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1" w:rsidRDefault="00974E71" w:rsidP="006742CF">
      <w:pPr>
        <w:rPr>
          <w:noProof/>
          <w:sz w:val="40"/>
          <w:szCs w:val="40"/>
        </w:rPr>
      </w:pPr>
    </w:p>
    <w:p w:rsidR="00974E71" w:rsidRDefault="00974E71" w:rsidP="006742CF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74E71" w:rsidRPr="00D13DDC" w:rsidRDefault="00974E71" w:rsidP="006742C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74E71" w:rsidRPr="00D13DDC" w:rsidRDefault="00974E71" w:rsidP="006742CF">
      <w:pPr>
        <w:rPr>
          <w:b/>
          <w:color w:val="006699"/>
          <w:sz w:val="40"/>
          <w:szCs w:val="40"/>
        </w:rPr>
      </w:pPr>
    </w:p>
    <w:p w:rsidR="00974E71" w:rsidRPr="006742CF" w:rsidRDefault="00974E71" w:rsidP="0023759B">
      <w:pPr>
        <w:rPr>
          <w:b/>
          <w:shadow/>
          <w:color w:val="FF0000"/>
          <w:sz w:val="40"/>
          <w:szCs w:val="40"/>
        </w:rPr>
      </w:pPr>
      <w:r w:rsidRPr="006742CF">
        <w:rPr>
          <w:b/>
          <w:color w:val="336699"/>
          <w:sz w:val="28"/>
          <w:szCs w:val="28"/>
        </w:rPr>
        <w:t xml:space="preserve">Адрес:         </w:t>
      </w:r>
      <w:r>
        <w:rPr>
          <w:b/>
          <w:color w:val="336699"/>
          <w:sz w:val="28"/>
          <w:szCs w:val="28"/>
        </w:rPr>
        <w:t xml:space="preserve">           </w:t>
      </w:r>
      <w:r w:rsidRPr="006742CF">
        <w:rPr>
          <w:b/>
          <w:color w:val="336699"/>
          <w:sz w:val="28"/>
          <w:szCs w:val="28"/>
        </w:rPr>
        <w:t xml:space="preserve">                                      </w:t>
      </w:r>
      <w:r w:rsidRPr="006742CF">
        <w:rPr>
          <w:b/>
          <w:shadow/>
          <w:color w:val="FF0000"/>
          <w:sz w:val="40"/>
          <w:szCs w:val="40"/>
        </w:rPr>
        <w:t>Красногородская ул., д. 19 к.1</w:t>
      </w:r>
    </w:p>
    <w:p w:rsidR="00974E71" w:rsidRPr="006742CF" w:rsidRDefault="00974E71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6742CF">
        <w:rPr>
          <w:b/>
          <w:color w:val="336699"/>
          <w:sz w:val="28"/>
          <w:szCs w:val="28"/>
        </w:rPr>
        <w:t>01 мая 2008г</w:t>
      </w:r>
    </w:p>
    <w:p w:rsidR="00974E71" w:rsidRPr="006742CF" w:rsidRDefault="00974E71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10841,0</w:t>
      </w:r>
    </w:p>
    <w:p w:rsidR="00974E71" w:rsidRPr="006742CF" w:rsidRDefault="00974E71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6742CF">
        <w:rPr>
          <w:b/>
          <w:color w:val="336699"/>
          <w:sz w:val="28"/>
          <w:szCs w:val="28"/>
        </w:rPr>
        <w:t>1970</w:t>
      </w:r>
    </w:p>
    <w:p w:rsidR="00974E71" w:rsidRPr="006742CF" w:rsidRDefault="00974E71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6742CF">
        <w:rPr>
          <w:b/>
          <w:color w:val="336699"/>
          <w:sz w:val="28"/>
          <w:szCs w:val="28"/>
        </w:rPr>
        <w:t>9</w:t>
      </w:r>
    </w:p>
    <w:p w:rsidR="00974E71" w:rsidRPr="006742CF" w:rsidRDefault="00974E71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6742CF">
        <w:rPr>
          <w:b/>
          <w:color w:val="336699"/>
          <w:sz w:val="28"/>
          <w:szCs w:val="28"/>
        </w:rPr>
        <w:t xml:space="preserve">4             </w:t>
      </w:r>
    </w:p>
    <w:p w:rsidR="00974E71" w:rsidRPr="006742CF" w:rsidRDefault="00974E71" w:rsidP="0023759B">
      <w:pPr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6742CF">
        <w:rPr>
          <w:b/>
          <w:color w:val="336699"/>
          <w:sz w:val="28"/>
          <w:szCs w:val="28"/>
        </w:rPr>
        <w:t xml:space="preserve"> 288              </w:t>
      </w:r>
    </w:p>
    <w:p w:rsidR="00974E71" w:rsidRDefault="00974E71" w:rsidP="0023759B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480"/>
      </w:tblGrid>
      <w:tr w:rsidR="00974E71" w:rsidTr="006742CF">
        <w:trPr>
          <w:trHeight w:val="390"/>
        </w:trPr>
        <w:tc>
          <w:tcPr>
            <w:tcW w:w="468" w:type="dxa"/>
            <w:vMerge w:val="restart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74E71" w:rsidTr="006742CF">
        <w:trPr>
          <w:trHeight w:val="525"/>
        </w:trPr>
        <w:tc>
          <w:tcPr>
            <w:tcW w:w="468" w:type="dxa"/>
            <w:vMerge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Стоимость работ в год</w:t>
            </w:r>
          </w:p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</w:tr>
      <w:tr w:rsidR="00974E71" w:rsidTr="006742CF">
        <w:tc>
          <w:tcPr>
            <w:tcW w:w="468" w:type="dxa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74E71" w:rsidRPr="006742CF" w:rsidRDefault="00974E71" w:rsidP="006742CF">
            <w:pPr>
              <w:ind w:right="-470"/>
              <w:jc w:val="center"/>
              <w:rPr>
                <w:b/>
              </w:rPr>
            </w:pPr>
          </w:p>
          <w:p w:rsidR="00974E71" w:rsidRPr="006742CF" w:rsidRDefault="00974E71" w:rsidP="006742CF">
            <w:pPr>
              <w:ind w:right="-470"/>
              <w:jc w:val="center"/>
              <w:rPr>
                <w:b/>
              </w:rPr>
            </w:pPr>
            <w:r w:rsidRPr="006742CF">
              <w:rPr>
                <w:b/>
              </w:rPr>
              <w:t>Содержание и ремонт жилого помещения, в т.ч.:</w:t>
            </w:r>
          </w:p>
          <w:p w:rsidR="00974E71" w:rsidRPr="006742CF" w:rsidRDefault="00974E71" w:rsidP="006742CF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</w:tr>
      <w:tr w:rsidR="00974E71" w:rsidTr="006742CF">
        <w:trPr>
          <w:trHeight w:val="443"/>
        </w:trPr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1</w:t>
            </w: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  <w:r w:rsidRPr="006742CF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>
              <w:rPr>
                <w:b/>
              </w:rPr>
              <w:t>145 833</w:t>
            </w:r>
          </w:p>
        </w:tc>
      </w:tr>
      <w:tr w:rsidR="00974E71" w:rsidTr="006742CF"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2</w:t>
            </w: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  <w:r w:rsidRPr="006742CF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>
              <w:rPr>
                <w:b/>
              </w:rPr>
              <w:t>1 185 203</w:t>
            </w:r>
          </w:p>
        </w:tc>
      </w:tr>
      <w:tr w:rsidR="00974E71" w:rsidTr="006742CF"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3</w:t>
            </w: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  <w:r w:rsidRPr="006742CF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>
              <w:rPr>
                <w:b/>
              </w:rPr>
              <w:t>627 824</w:t>
            </w:r>
          </w:p>
        </w:tc>
      </w:tr>
      <w:tr w:rsidR="00974E71" w:rsidTr="006742CF"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4</w:t>
            </w: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  <w:r w:rsidRPr="006742CF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>
              <w:rPr>
                <w:b/>
              </w:rPr>
              <w:t>174 258</w:t>
            </w:r>
          </w:p>
        </w:tc>
      </w:tr>
      <w:tr w:rsidR="00974E71" w:rsidTr="006742CF"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5</w:t>
            </w:r>
          </w:p>
          <w:p w:rsidR="00974E71" w:rsidRPr="006742CF" w:rsidRDefault="00974E71" w:rsidP="007551CA">
            <w:pPr>
              <w:jc w:val="center"/>
              <w:rPr>
                <w:b/>
              </w:rPr>
            </w:pPr>
          </w:p>
          <w:p w:rsidR="00974E71" w:rsidRPr="006742CF" w:rsidRDefault="00974E7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</w:p>
          <w:p w:rsidR="00974E71" w:rsidRPr="006742CF" w:rsidRDefault="00974E71" w:rsidP="007551CA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</w:tc>
      </w:tr>
      <w:tr w:rsidR="00974E71" w:rsidTr="006742CF">
        <w:tc>
          <w:tcPr>
            <w:tcW w:w="468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6</w:t>
            </w:r>
          </w:p>
        </w:tc>
        <w:tc>
          <w:tcPr>
            <w:tcW w:w="4500" w:type="dxa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>
              <w:rPr>
                <w:b/>
              </w:rPr>
              <w:t>69 209</w:t>
            </w:r>
          </w:p>
        </w:tc>
      </w:tr>
      <w:tr w:rsidR="00974E71" w:rsidTr="006742CF"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7</w:t>
            </w: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  <w:r w:rsidRPr="006742CF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  <w:r>
              <w:rPr>
                <w:b/>
              </w:rPr>
              <w:t>72 917</w:t>
            </w:r>
          </w:p>
        </w:tc>
      </w:tr>
      <w:tr w:rsidR="00974E71" w:rsidTr="006742CF">
        <w:trPr>
          <w:trHeight w:val="645"/>
        </w:trPr>
        <w:tc>
          <w:tcPr>
            <w:tcW w:w="468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  <w:p w:rsidR="00974E71" w:rsidRPr="006742CF" w:rsidRDefault="00974E71" w:rsidP="007551CA">
            <w:pPr>
              <w:jc w:val="center"/>
              <w:rPr>
                <w:b/>
              </w:rPr>
            </w:pPr>
            <w:r w:rsidRPr="006742CF">
              <w:rPr>
                <w:b/>
              </w:rPr>
              <w:t>8</w:t>
            </w:r>
          </w:p>
          <w:p w:rsidR="00974E71" w:rsidRPr="006742CF" w:rsidRDefault="00974E71" w:rsidP="007551CA">
            <w:pPr>
              <w:jc w:val="center"/>
              <w:rPr>
                <w:b/>
              </w:rPr>
            </w:pPr>
          </w:p>
          <w:p w:rsidR="00974E71" w:rsidRPr="006742CF" w:rsidRDefault="00974E71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74E71" w:rsidRPr="006742CF" w:rsidRDefault="00974E71" w:rsidP="007551CA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74E71" w:rsidRPr="006742CF" w:rsidRDefault="00974E71" w:rsidP="007551CA">
            <w:pPr>
              <w:jc w:val="center"/>
              <w:rPr>
                <w:b/>
              </w:rPr>
            </w:pPr>
          </w:p>
        </w:tc>
      </w:tr>
      <w:tr w:rsidR="00974E71" w:rsidTr="006742CF">
        <w:trPr>
          <w:trHeight w:val="441"/>
        </w:trPr>
        <w:tc>
          <w:tcPr>
            <w:tcW w:w="468" w:type="dxa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 w:rsidRPr="006742CF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974E71" w:rsidRPr="006742CF" w:rsidRDefault="00974E71" w:rsidP="006742CF">
            <w:pPr>
              <w:jc w:val="center"/>
              <w:rPr>
                <w:b/>
              </w:rPr>
            </w:pPr>
            <w:r>
              <w:rPr>
                <w:b/>
              </w:rPr>
              <w:t>2 275 244</w:t>
            </w:r>
          </w:p>
        </w:tc>
      </w:tr>
    </w:tbl>
    <w:p w:rsidR="00974E71" w:rsidRDefault="00974E71" w:rsidP="0023759B"/>
    <w:p w:rsidR="00974E71" w:rsidRPr="006742CF" w:rsidRDefault="00974E71" w:rsidP="00D61B33">
      <w:pPr>
        <w:jc w:val="center"/>
        <w:rPr>
          <w:b/>
          <w:color w:val="800000"/>
          <w:sz w:val="36"/>
          <w:szCs w:val="36"/>
        </w:rPr>
      </w:pPr>
      <w:r w:rsidRPr="006742CF">
        <w:rPr>
          <w:b/>
          <w:color w:val="800000"/>
          <w:sz w:val="36"/>
          <w:szCs w:val="36"/>
        </w:rPr>
        <w:t>Меры по снижению расходов на работы (услуги), выполняемые (оказываемые) управляющей организацией:</w:t>
      </w:r>
    </w:p>
    <w:p w:rsidR="00974E71" w:rsidRDefault="00974E71" w:rsidP="0023759B">
      <w:pPr>
        <w:jc w:val="both"/>
        <w:rPr>
          <w:b/>
        </w:rPr>
      </w:pP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74E71" w:rsidRPr="006742CF" w:rsidRDefault="00974E71" w:rsidP="006742CF">
      <w:pPr>
        <w:ind w:firstLine="480"/>
        <w:jc w:val="both"/>
        <w:rPr>
          <w:b/>
          <w:color w:val="336699"/>
          <w:sz w:val="28"/>
          <w:szCs w:val="28"/>
        </w:rPr>
      </w:pPr>
      <w:r w:rsidRPr="006742CF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74E71" w:rsidRDefault="00974E71" w:rsidP="0023759B">
      <w:pPr>
        <w:jc w:val="both"/>
      </w:pPr>
    </w:p>
    <w:p w:rsidR="00974E71" w:rsidRDefault="00974E71"/>
    <w:sectPr w:rsidR="00974E71" w:rsidSect="006742CF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59B"/>
    <w:rsid w:val="0002445C"/>
    <w:rsid w:val="000751C7"/>
    <w:rsid w:val="00101215"/>
    <w:rsid w:val="001B0EFF"/>
    <w:rsid w:val="0023759B"/>
    <w:rsid w:val="003F12B4"/>
    <w:rsid w:val="004B23A1"/>
    <w:rsid w:val="005F128A"/>
    <w:rsid w:val="006742CF"/>
    <w:rsid w:val="007551CA"/>
    <w:rsid w:val="00830A5B"/>
    <w:rsid w:val="008770BC"/>
    <w:rsid w:val="008C55C2"/>
    <w:rsid w:val="00974E71"/>
    <w:rsid w:val="00976B32"/>
    <w:rsid w:val="009A5AB7"/>
    <w:rsid w:val="00A74332"/>
    <w:rsid w:val="00B11C27"/>
    <w:rsid w:val="00CB33BC"/>
    <w:rsid w:val="00D13DDC"/>
    <w:rsid w:val="00D61B33"/>
    <w:rsid w:val="00D7288A"/>
    <w:rsid w:val="00DB33D4"/>
    <w:rsid w:val="00DE12CE"/>
    <w:rsid w:val="00F24D3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9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382</Words>
  <Characters>2183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2016-04-20T05:53:00Z</dcterms:created>
  <dcterms:modified xsi:type="dcterms:W3CDTF">2016-04-20T05:53:00Z</dcterms:modified>
</cp:coreProperties>
</file>