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69" w:rsidRDefault="00964269" w:rsidP="00C41019">
      <w:pPr>
        <w:rPr>
          <w:noProof/>
          <w:sz w:val="40"/>
          <w:szCs w:val="40"/>
        </w:rPr>
      </w:pPr>
    </w:p>
    <w:p w:rsidR="00964269" w:rsidRDefault="00964269" w:rsidP="00C41019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>План работ по содержанию и</w:t>
      </w:r>
    </w:p>
    <w:p w:rsidR="00964269" w:rsidRDefault="00964269" w:rsidP="00C41019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ремонту общего имущества многоквартирного дома </w:t>
      </w:r>
    </w:p>
    <w:p w:rsidR="00964269" w:rsidRPr="00D13DDC" w:rsidRDefault="00964269" w:rsidP="00C41019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964269" w:rsidRPr="00D13DDC" w:rsidRDefault="00964269" w:rsidP="00C41019">
      <w:pPr>
        <w:rPr>
          <w:b/>
          <w:color w:val="006699"/>
          <w:sz w:val="40"/>
          <w:szCs w:val="40"/>
        </w:rPr>
      </w:pPr>
    </w:p>
    <w:p w:rsidR="00964269" w:rsidRPr="00C41019" w:rsidRDefault="00964269" w:rsidP="006A2A27">
      <w:pPr>
        <w:rPr>
          <w:b/>
          <w:shadow/>
          <w:color w:val="FF0000"/>
          <w:sz w:val="40"/>
          <w:szCs w:val="40"/>
        </w:rPr>
      </w:pPr>
      <w:r w:rsidRPr="00C41019">
        <w:rPr>
          <w:b/>
          <w:color w:val="336699"/>
          <w:sz w:val="28"/>
          <w:szCs w:val="28"/>
        </w:rPr>
        <w:t xml:space="preserve">Адрес:       </w:t>
      </w:r>
      <w:r>
        <w:rPr>
          <w:b/>
          <w:color w:val="336699"/>
          <w:sz w:val="28"/>
          <w:szCs w:val="28"/>
        </w:rPr>
        <w:t xml:space="preserve">         </w:t>
      </w:r>
      <w:r w:rsidRPr="00C41019">
        <w:rPr>
          <w:b/>
          <w:color w:val="336699"/>
          <w:sz w:val="28"/>
          <w:szCs w:val="28"/>
        </w:rPr>
        <w:t xml:space="preserve">       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C41019">
        <w:rPr>
          <w:b/>
          <w:color w:val="336699"/>
          <w:sz w:val="28"/>
          <w:szCs w:val="28"/>
        </w:rPr>
        <w:t xml:space="preserve"> </w:t>
      </w:r>
      <w:r w:rsidRPr="00C41019">
        <w:rPr>
          <w:b/>
          <w:shadow/>
          <w:color w:val="FF0000"/>
          <w:sz w:val="40"/>
          <w:szCs w:val="40"/>
        </w:rPr>
        <w:t>Красногородская ул., д. 17 к.2</w:t>
      </w:r>
    </w:p>
    <w:p w:rsidR="00964269" w:rsidRPr="00C41019" w:rsidRDefault="00964269" w:rsidP="006A2A27">
      <w:pPr>
        <w:rPr>
          <w:b/>
          <w:color w:val="336699"/>
          <w:sz w:val="28"/>
          <w:szCs w:val="28"/>
        </w:rPr>
      </w:pPr>
      <w:r w:rsidRPr="00C41019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</w:t>
      </w:r>
      <w:r w:rsidRPr="00C41019">
        <w:rPr>
          <w:b/>
          <w:color w:val="336699"/>
          <w:sz w:val="28"/>
          <w:szCs w:val="28"/>
        </w:rPr>
        <w:t xml:space="preserve"> 01 мая 2008г</w:t>
      </w:r>
    </w:p>
    <w:p w:rsidR="00964269" w:rsidRPr="00C41019" w:rsidRDefault="00964269" w:rsidP="006A2A27">
      <w:pPr>
        <w:rPr>
          <w:b/>
          <w:color w:val="336699"/>
          <w:sz w:val="28"/>
          <w:szCs w:val="28"/>
        </w:rPr>
      </w:pPr>
      <w:r w:rsidRPr="00C41019">
        <w:rPr>
          <w:b/>
          <w:color w:val="336699"/>
          <w:sz w:val="28"/>
          <w:szCs w:val="28"/>
        </w:rPr>
        <w:t xml:space="preserve">Общая площадь жилых помещений в доме, кв.м.           </w:t>
      </w:r>
      <w:r>
        <w:rPr>
          <w:b/>
          <w:color w:val="336699"/>
          <w:sz w:val="28"/>
          <w:szCs w:val="28"/>
        </w:rPr>
        <w:t xml:space="preserve">               11158,0</w:t>
      </w:r>
    </w:p>
    <w:p w:rsidR="00964269" w:rsidRPr="00C41019" w:rsidRDefault="00964269" w:rsidP="006A2A27">
      <w:pPr>
        <w:rPr>
          <w:b/>
          <w:color w:val="336699"/>
          <w:sz w:val="28"/>
          <w:szCs w:val="28"/>
        </w:rPr>
      </w:pPr>
      <w:r w:rsidRPr="00C41019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</w:t>
      </w:r>
      <w:r w:rsidRPr="00C41019">
        <w:rPr>
          <w:b/>
          <w:color w:val="336699"/>
          <w:sz w:val="28"/>
          <w:szCs w:val="28"/>
        </w:rPr>
        <w:t>1975</w:t>
      </w:r>
    </w:p>
    <w:p w:rsidR="00964269" w:rsidRPr="00C41019" w:rsidRDefault="00964269" w:rsidP="006A2A27">
      <w:pPr>
        <w:rPr>
          <w:b/>
          <w:color w:val="336699"/>
          <w:sz w:val="28"/>
          <w:szCs w:val="28"/>
        </w:rPr>
      </w:pPr>
      <w:r w:rsidRPr="00C41019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   </w:t>
      </w:r>
      <w:r w:rsidRPr="00C41019">
        <w:rPr>
          <w:b/>
          <w:color w:val="336699"/>
          <w:sz w:val="28"/>
          <w:szCs w:val="28"/>
        </w:rPr>
        <w:t>9</w:t>
      </w:r>
    </w:p>
    <w:p w:rsidR="00964269" w:rsidRPr="00C41019" w:rsidRDefault="00964269" w:rsidP="006A2A27">
      <w:pPr>
        <w:rPr>
          <w:b/>
          <w:color w:val="336699"/>
          <w:sz w:val="28"/>
          <w:szCs w:val="28"/>
        </w:rPr>
      </w:pPr>
      <w:r w:rsidRPr="00C41019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  </w:t>
      </w:r>
      <w:r w:rsidRPr="00C41019">
        <w:rPr>
          <w:b/>
          <w:color w:val="336699"/>
          <w:sz w:val="28"/>
          <w:szCs w:val="28"/>
        </w:rPr>
        <w:t xml:space="preserve">4             </w:t>
      </w:r>
    </w:p>
    <w:p w:rsidR="00964269" w:rsidRPr="00C41019" w:rsidRDefault="00964269" w:rsidP="006A2A27">
      <w:pPr>
        <w:rPr>
          <w:b/>
          <w:color w:val="336699"/>
          <w:sz w:val="28"/>
          <w:szCs w:val="28"/>
        </w:rPr>
      </w:pPr>
      <w:r w:rsidRPr="00C41019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</w:t>
      </w:r>
      <w:r w:rsidRPr="00C41019">
        <w:rPr>
          <w:b/>
          <w:color w:val="336699"/>
          <w:sz w:val="28"/>
          <w:szCs w:val="28"/>
        </w:rPr>
        <w:t xml:space="preserve">216              </w:t>
      </w:r>
    </w:p>
    <w:p w:rsidR="00964269" w:rsidRDefault="00964269" w:rsidP="006A2A27"/>
    <w:tbl>
      <w:tblPr>
        <w:tblW w:w="105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600"/>
      </w:tblGrid>
      <w:tr w:rsidR="00964269" w:rsidTr="00C41019">
        <w:trPr>
          <w:trHeight w:val="390"/>
        </w:trPr>
        <w:tc>
          <w:tcPr>
            <w:tcW w:w="468" w:type="dxa"/>
            <w:vMerge w:val="restart"/>
            <w:vAlign w:val="center"/>
          </w:tcPr>
          <w:p w:rsidR="00964269" w:rsidRPr="00C41019" w:rsidRDefault="00964269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964269" w:rsidRPr="00C41019" w:rsidRDefault="00964269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964269" w:rsidRPr="00C41019" w:rsidRDefault="00964269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964269" w:rsidRPr="00C41019" w:rsidRDefault="00964269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План работ по содержанию общего имущества МКД, руб.</w:t>
            </w:r>
          </w:p>
        </w:tc>
      </w:tr>
      <w:tr w:rsidR="00964269" w:rsidTr="00C41019">
        <w:trPr>
          <w:trHeight w:val="525"/>
        </w:trPr>
        <w:tc>
          <w:tcPr>
            <w:tcW w:w="468" w:type="dxa"/>
            <w:vMerge/>
          </w:tcPr>
          <w:p w:rsidR="00964269" w:rsidRPr="00C41019" w:rsidRDefault="00964269" w:rsidP="00C41019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964269" w:rsidRPr="00C41019" w:rsidRDefault="00964269" w:rsidP="00C41019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964269" w:rsidRPr="00C41019" w:rsidRDefault="00964269" w:rsidP="00C41019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964269" w:rsidRPr="00C41019" w:rsidRDefault="00964269" w:rsidP="00C41019">
            <w:pPr>
              <w:jc w:val="center"/>
              <w:rPr>
                <w:b/>
              </w:rPr>
            </w:pPr>
            <w:r w:rsidRPr="00C41019">
              <w:rPr>
                <w:b/>
              </w:rPr>
              <w:t>Стоимость работ в год</w:t>
            </w:r>
          </w:p>
          <w:p w:rsidR="00964269" w:rsidRPr="00C41019" w:rsidRDefault="00964269" w:rsidP="00C41019">
            <w:pPr>
              <w:jc w:val="center"/>
              <w:rPr>
                <w:b/>
              </w:rPr>
            </w:pPr>
          </w:p>
        </w:tc>
      </w:tr>
      <w:tr w:rsidR="00964269" w:rsidTr="00C41019">
        <w:tc>
          <w:tcPr>
            <w:tcW w:w="468" w:type="dxa"/>
          </w:tcPr>
          <w:p w:rsidR="00964269" w:rsidRPr="00C41019" w:rsidRDefault="00964269" w:rsidP="00C4101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64269" w:rsidRPr="00C41019" w:rsidRDefault="00964269" w:rsidP="00C41019">
            <w:pPr>
              <w:ind w:right="-470"/>
              <w:jc w:val="center"/>
              <w:rPr>
                <w:b/>
              </w:rPr>
            </w:pPr>
          </w:p>
          <w:p w:rsidR="00964269" w:rsidRPr="00C41019" w:rsidRDefault="00964269" w:rsidP="00C41019">
            <w:pPr>
              <w:ind w:right="-470"/>
              <w:jc w:val="center"/>
              <w:rPr>
                <w:b/>
              </w:rPr>
            </w:pPr>
            <w:r w:rsidRPr="00C41019">
              <w:rPr>
                <w:b/>
              </w:rPr>
              <w:t>Содержание и ремонт жилого помещения, в т.ч.:</w:t>
            </w:r>
          </w:p>
          <w:p w:rsidR="00964269" w:rsidRPr="00C41019" w:rsidRDefault="00964269" w:rsidP="00C41019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964269" w:rsidRPr="00C41019" w:rsidRDefault="00964269" w:rsidP="00C41019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964269" w:rsidRPr="00C41019" w:rsidRDefault="00964269" w:rsidP="00C41019">
            <w:pPr>
              <w:jc w:val="center"/>
              <w:rPr>
                <w:b/>
              </w:rPr>
            </w:pPr>
          </w:p>
        </w:tc>
      </w:tr>
      <w:tr w:rsidR="00964269" w:rsidTr="00C41019">
        <w:trPr>
          <w:trHeight w:val="443"/>
        </w:trPr>
        <w:tc>
          <w:tcPr>
            <w:tcW w:w="468" w:type="dxa"/>
            <w:vAlign w:val="center"/>
          </w:tcPr>
          <w:p w:rsidR="00964269" w:rsidRPr="00C41019" w:rsidRDefault="00964269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1</w:t>
            </w:r>
          </w:p>
        </w:tc>
        <w:tc>
          <w:tcPr>
            <w:tcW w:w="4500" w:type="dxa"/>
          </w:tcPr>
          <w:p w:rsidR="00964269" w:rsidRPr="00C41019" w:rsidRDefault="00964269" w:rsidP="007551CA">
            <w:pPr>
              <w:rPr>
                <w:b/>
              </w:rPr>
            </w:pPr>
            <w:r w:rsidRPr="00C41019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964269" w:rsidRPr="00C41019" w:rsidRDefault="00964269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964269" w:rsidRPr="00C41019" w:rsidRDefault="00964269" w:rsidP="007551CA">
            <w:pPr>
              <w:jc w:val="center"/>
              <w:rPr>
                <w:b/>
              </w:rPr>
            </w:pPr>
            <w:r>
              <w:rPr>
                <w:b/>
              </w:rPr>
              <w:t>150 097</w:t>
            </w:r>
          </w:p>
        </w:tc>
      </w:tr>
      <w:tr w:rsidR="00964269" w:rsidTr="00C41019">
        <w:tc>
          <w:tcPr>
            <w:tcW w:w="468" w:type="dxa"/>
            <w:vAlign w:val="center"/>
          </w:tcPr>
          <w:p w:rsidR="00964269" w:rsidRPr="00C41019" w:rsidRDefault="00964269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2</w:t>
            </w:r>
          </w:p>
        </w:tc>
        <w:tc>
          <w:tcPr>
            <w:tcW w:w="4500" w:type="dxa"/>
          </w:tcPr>
          <w:p w:rsidR="00964269" w:rsidRPr="00C41019" w:rsidRDefault="00964269" w:rsidP="007551CA">
            <w:pPr>
              <w:rPr>
                <w:b/>
              </w:rPr>
            </w:pPr>
            <w:r w:rsidRPr="00C41019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964269" w:rsidRPr="00C41019" w:rsidRDefault="00964269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964269" w:rsidRPr="00C41019" w:rsidRDefault="00964269" w:rsidP="007551CA">
            <w:pPr>
              <w:jc w:val="center"/>
              <w:rPr>
                <w:b/>
              </w:rPr>
            </w:pPr>
            <w:r>
              <w:rPr>
                <w:b/>
              </w:rPr>
              <w:t>1 219 860</w:t>
            </w:r>
          </w:p>
        </w:tc>
      </w:tr>
      <w:tr w:rsidR="00964269" w:rsidTr="00C41019">
        <w:tc>
          <w:tcPr>
            <w:tcW w:w="468" w:type="dxa"/>
            <w:vAlign w:val="center"/>
          </w:tcPr>
          <w:p w:rsidR="00964269" w:rsidRPr="00C41019" w:rsidRDefault="00964269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3</w:t>
            </w:r>
          </w:p>
        </w:tc>
        <w:tc>
          <w:tcPr>
            <w:tcW w:w="4500" w:type="dxa"/>
          </w:tcPr>
          <w:p w:rsidR="00964269" w:rsidRPr="00C41019" w:rsidRDefault="00964269" w:rsidP="007551CA">
            <w:pPr>
              <w:rPr>
                <w:b/>
              </w:rPr>
            </w:pPr>
            <w:r w:rsidRPr="00C41019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964269" w:rsidRPr="00C41019" w:rsidRDefault="00964269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964269" w:rsidRPr="00C41019" w:rsidRDefault="00964269" w:rsidP="007551CA">
            <w:pPr>
              <w:jc w:val="center"/>
              <w:rPr>
                <w:b/>
              </w:rPr>
            </w:pPr>
            <w:r>
              <w:rPr>
                <w:b/>
              </w:rPr>
              <w:t>646 182</w:t>
            </w:r>
          </w:p>
        </w:tc>
      </w:tr>
      <w:tr w:rsidR="00964269" w:rsidTr="00C41019">
        <w:tc>
          <w:tcPr>
            <w:tcW w:w="468" w:type="dxa"/>
            <w:vAlign w:val="center"/>
          </w:tcPr>
          <w:p w:rsidR="00964269" w:rsidRPr="00C41019" w:rsidRDefault="00964269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4</w:t>
            </w:r>
          </w:p>
        </w:tc>
        <w:tc>
          <w:tcPr>
            <w:tcW w:w="4500" w:type="dxa"/>
          </w:tcPr>
          <w:p w:rsidR="00964269" w:rsidRPr="00C41019" w:rsidRDefault="00964269" w:rsidP="007551CA">
            <w:pPr>
              <w:rPr>
                <w:b/>
              </w:rPr>
            </w:pPr>
            <w:r w:rsidRPr="00C41019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964269" w:rsidRPr="00C41019" w:rsidRDefault="00964269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964269" w:rsidRPr="00C41019" w:rsidRDefault="00964269" w:rsidP="007551CA">
            <w:pPr>
              <w:jc w:val="center"/>
              <w:rPr>
                <w:b/>
              </w:rPr>
            </w:pPr>
            <w:r>
              <w:rPr>
                <w:b/>
              </w:rPr>
              <w:t>179 354</w:t>
            </w:r>
          </w:p>
        </w:tc>
      </w:tr>
      <w:tr w:rsidR="00964269" w:rsidTr="00C41019">
        <w:tc>
          <w:tcPr>
            <w:tcW w:w="468" w:type="dxa"/>
            <w:vAlign w:val="center"/>
          </w:tcPr>
          <w:p w:rsidR="00964269" w:rsidRPr="00C41019" w:rsidRDefault="00964269" w:rsidP="007551CA">
            <w:pPr>
              <w:jc w:val="center"/>
              <w:rPr>
                <w:b/>
              </w:rPr>
            </w:pPr>
          </w:p>
          <w:p w:rsidR="00964269" w:rsidRPr="00C41019" w:rsidRDefault="00964269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5</w:t>
            </w:r>
          </w:p>
          <w:p w:rsidR="00964269" w:rsidRPr="00C41019" w:rsidRDefault="00964269" w:rsidP="007551CA">
            <w:pPr>
              <w:jc w:val="center"/>
              <w:rPr>
                <w:b/>
              </w:rPr>
            </w:pPr>
          </w:p>
          <w:p w:rsidR="00964269" w:rsidRPr="00C41019" w:rsidRDefault="00964269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64269" w:rsidRPr="00C41019" w:rsidRDefault="00964269" w:rsidP="007551CA">
            <w:pPr>
              <w:rPr>
                <w:b/>
              </w:rPr>
            </w:pPr>
          </w:p>
          <w:p w:rsidR="00964269" w:rsidRPr="00C41019" w:rsidRDefault="00964269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964269" w:rsidRPr="00C41019" w:rsidRDefault="00964269" w:rsidP="007551C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964269" w:rsidRPr="00C41019" w:rsidRDefault="00964269" w:rsidP="007551CA">
            <w:pPr>
              <w:jc w:val="center"/>
              <w:rPr>
                <w:b/>
              </w:rPr>
            </w:pPr>
          </w:p>
        </w:tc>
      </w:tr>
      <w:tr w:rsidR="00964269" w:rsidTr="00C41019">
        <w:tc>
          <w:tcPr>
            <w:tcW w:w="468" w:type="dxa"/>
            <w:vAlign w:val="center"/>
          </w:tcPr>
          <w:p w:rsidR="00964269" w:rsidRPr="00C41019" w:rsidRDefault="00964269" w:rsidP="00C41019">
            <w:pPr>
              <w:jc w:val="center"/>
              <w:rPr>
                <w:b/>
              </w:rPr>
            </w:pPr>
            <w:r w:rsidRPr="00C41019">
              <w:rPr>
                <w:b/>
              </w:rPr>
              <w:t>6</w:t>
            </w:r>
          </w:p>
        </w:tc>
        <w:tc>
          <w:tcPr>
            <w:tcW w:w="4500" w:type="dxa"/>
          </w:tcPr>
          <w:p w:rsidR="00964269" w:rsidRPr="00C41019" w:rsidRDefault="00964269" w:rsidP="00C41019">
            <w:pPr>
              <w:jc w:val="center"/>
              <w:rPr>
                <w:b/>
              </w:rPr>
            </w:pPr>
            <w:r w:rsidRPr="00C41019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964269" w:rsidRPr="00C41019" w:rsidRDefault="00964269" w:rsidP="00C41019">
            <w:pPr>
              <w:jc w:val="center"/>
              <w:rPr>
                <w:b/>
              </w:rPr>
            </w:pPr>
            <w:r w:rsidRPr="00C4101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964269" w:rsidRPr="00C41019" w:rsidRDefault="00964269" w:rsidP="00C41019">
            <w:pPr>
              <w:jc w:val="center"/>
              <w:rPr>
                <w:b/>
              </w:rPr>
            </w:pPr>
            <w:r>
              <w:rPr>
                <w:b/>
              </w:rPr>
              <w:t>71 233</w:t>
            </w:r>
          </w:p>
        </w:tc>
      </w:tr>
      <w:tr w:rsidR="00964269" w:rsidTr="00C41019">
        <w:tc>
          <w:tcPr>
            <w:tcW w:w="468" w:type="dxa"/>
            <w:vAlign w:val="center"/>
          </w:tcPr>
          <w:p w:rsidR="00964269" w:rsidRPr="00C41019" w:rsidRDefault="00964269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7</w:t>
            </w:r>
          </w:p>
        </w:tc>
        <w:tc>
          <w:tcPr>
            <w:tcW w:w="4500" w:type="dxa"/>
          </w:tcPr>
          <w:p w:rsidR="00964269" w:rsidRPr="00C41019" w:rsidRDefault="00964269" w:rsidP="007551CA">
            <w:pPr>
              <w:rPr>
                <w:b/>
              </w:rPr>
            </w:pPr>
            <w:r w:rsidRPr="00C41019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964269" w:rsidRPr="00C41019" w:rsidRDefault="00964269" w:rsidP="007551CA">
            <w:pPr>
              <w:jc w:val="center"/>
              <w:rPr>
                <w:b/>
              </w:rPr>
            </w:pPr>
          </w:p>
          <w:p w:rsidR="00964269" w:rsidRPr="00C41019" w:rsidRDefault="00964269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964269" w:rsidRPr="00C41019" w:rsidRDefault="00964269" w:rsidP="007551CA">
            <w:pPr>
              <w:jc w:val="center"/>
              <w:rPr>
                <w:b/>
              </w:rPr>
            </w:pPr>
            <w:r>
              <w:rPr>
                <w:b/>
              </w:rPr>
              <w:t>75 049</w:t>
            </w:r>
          </w:p>
        </w:tc>
      </w:tr>
      <w:tr w:rsidR="00964269" w:rsidTr="00C41019">
        <w:trPr>
          <w:trHeight w:val="645"/>
        </w:trPr>
        <w:tc>
          <w:tcPr>
            <w:tcW w:w="468" w:type="dxa"/>
            <w:vAlign w:val="center"/>
          </w:tcPr>
          <w:p w:rsidR="00964269" w:rsidRPr="00C41019" w:rsidRDefault="00964269" w:rsidP="007551CA">
            <w:pPr>
              <w:jc w:val="center"/>
              <w:rPr>
                <w:b/>
              </w:rPr>
            </w:pPr>
          </w:p>
          <w:p w:rsidR="00964269" w:rsidRPr="00C41019" w:rsidRDefault="00964269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8</w:t>
            </w:r>
          </w:p>
          <w:p w:rsidR="00964269" w:rsidRPr="00C41019" w:rsidRDefault="00964269" w:rsidP="007551CA">
            <w:pPr>
              <w:jc w:val="center"/>
              <w:rPr>
                <w:b/>
              </w:rPr>
            </w:pPr>
          </w:p>
          <w:p w:rsidR="00964269" w:rsidRPr="00C41019" w:rsidRDefault="00964269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64269" w:rsidRPr="00C41019" w:rsidRDefault="00964269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964269" w:rsidRPr="00C41019" w:rsidRDefault="00964269" w:rsidP="007551C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964269" w:rsidRPr="00C41019" w:rsidRDefault="00964269" w:rsidP="007551CA">
            <w:pPr>
              <w:jc w:val="center"/>
              <w:rPr>
                <w:b/>
              </w:rPr>
            </w:pPr>
          </w:p>
        </w:tc>
      </w:tr>
      <w:tr w:rsidR="00964269" w:rsidTr="00C41019">
        <w:trPr>
          <w:trHeight w:val="441"/>
        </w:trPr>
        <w:tc>
          <w:tcPr>
            <w:tcW w:w="468" w:type="dxa"/>
          </w:tcPr>
          <w:p w:rsidR="00964269" w:rsidRPr="00C41019" w:rsidRDefault="00964269" w:rsidP="00C4101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64269" w:rsidRPr="00C41019" w:rsidRDefault="00964269" w:rsidP="00C41019">
            <w:pPr>
              <w:jc w:val="center"/>
              <w:rPr>
                <w:b/>
              </w:rPr>
            </w:pPr>
            <w:r w:rsidRPr="00C41019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964269" w:rsidRPr="00C41019" w:rsidRDefault="00964269" w:rsidP="00C41019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964269" w:rsidRPr="00C41019" w:rsidRDefault="00964269" w:rsidP="00C41019">
            <w:pPr>
              <w:jc w:val="center"/>
              <w:rPr>
                <w:b/>
              </w:rPr>
            </w:pPr>
            <w:r>
              <w:rPr>
                <w:b/>
              </w:rPr>
              <w:t>2 341 775</w:t>
            </w:r>
          </w:p>
        </w:tc>
      </w:tr>
    </w:tbl>
    <w:p w:rsidR="00964269" w:rsidRDefault="00964269" w:rsidP="006A2A27"/>
    <w:p w:rsidR="00964269" w:rsidRPr="00C41019" w:rsidRDefault="00964269" w:rsidP="00C41019">
      <w:pPr>
        <w:jc w:val="center"/>
        <w:rPr>
          <w:b/>
          <w:color w:val="800000"/>
          <w:sz w:val="36"/>
          <w:szCs w:val="36"/>
        </w:rPr>
      </w:pPr>
      <w:r w:rsidRPr="00C41019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964269" w:rsidRDefault="00964269" w:rsidP="006A2A27">
      <w:pPr>
        <w:jc w:val="both"/>
        <w:rPr>
          <w:b/>
        </w:rPr>
      </w:pPr>
    </w:p>
    <w:p w:rsidR="00964269" w:rsidRPr="00C41019" w:rsidRDefault="00964269" w:rsidP="00C41019">
      <w:pPr>
        <w:ind w:firstLine="480"/>
        <w:jc w:val="both"/>
        <w:rPr>
          <w:b/>
          <w:color w:val="336699"/>
          <w:sz w:val="28"/>
          <w:szCs w:val="28"/>
        </w:rPr>
      </w:pPr>
      <w:r w:rsidRPr="00C41019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964269" w:rsidRPr="00C41019" w:rsidRDefault="00964269" w:rsidP="00C41019">
      <w:pPr>
        <w:ind w:firstLine="480"/>
        <w:jc w:val="both"/>
        <w:rPr>
          <w:b/>
          <w:color w:val="336699"/>
          <w:sz w:val="28"/>
          <w:szCs w:val="28"/>
        </w:rPr>
      </w:pPr>
      <w:r w:rsidRPr="00C41019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964269" w:rsidRPr="00C41019" w:rsidRDefault="00964269" w:rsidP="00C41019">
      <w:pPr>
        <w:ind w:firstLine="480"/>
        <w:jc w:val="both"/>
        <w:rPr>
          <w:b/>
          <w:color w:val="336699"/>
          <w:sz w:val="28"/>
          <w:szCs w:val="28"/>
        </w:rPr>
      </w:pPr>
      <w:r w:rsidRPr="00C41019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964269" w:rsidRPr="00C41019" w:rsidRDefault="00964269" w:rsidP="00C41019">
      <w:pPr>
        <w:ind w:firstLine="480"/>
        <w:jc w:val="both"/>
        <w:rPr>
          <w:b/>
          <w:color w:val="336699"/>
          <w:sz w:val="28"/>
          <w:szCs w:val="28"/>
        </w:rPr>
      </w:pPr>
      <w:r w:rsidRPr="00C41019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964269" w:rsidRPr="00C41019" w:rsidRDefault="00964269" w:rsidP="00C41019">
      <w:pPr>
        <w:ind w:firstLine="480"/>
        <w:jc w:val="both"/>
        <w:rPr>
          <w:b/>
          <w:color w:val="336699"/>
          <w:sz w:val="28"/>
          <w:szCs w:val="28"/>
        </w:rPr>
      </w:pPr>
      <w:r w:rsidRPr="00C41019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964269" w:rsidRPr="00C41019" w:rsidRDefault="00964269" w:rsidP="00C41019">
      <w:pPr>
        <w:ind w:firstLine="480"/>
        <w:jc w:val="both"/>
        <w:rPr>
          <w:b/>
          <w:color w:val="336699"/>
          <w:sz w:val="28"/>
          <w:szCs w:val="28"/>
        </w:rPr>
      </w:pPr>
      <w:r w:rsidRPr="00C41019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964269" w:rsidRPr="00C41019" w:rsidRDefault="00964269" w:rsidP="00C41019">
      <w:pPr>
        <w:ind w:firstLine="480"/>
        <w:jc w:val="both"/>
        <w:rPr>
          <w:b/>
          <w:color w:val="336699"/>
          <w:sz w:val="28"/>
          <w:szCs w:val="28"/>
        </w:rPr>
      </w:pPr>
      <w:r w:rsidRPr="00C41019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964269" w:rsidRPr="00C41019" w:rsidRDefault="00964269" w:rsidP="00C41019">
      <w:pPr>
        <w:ind w:firstLine="480"/>
        <w:jc w:val="both"/>
        <w:rPr>
          <w:b/>
          <w:color w:val="336699"/>
          <w:sz w:val="28"/>
          <w:szCs w:val="28"/>
        </w:rPr>
      </w:pPr>
      <w:r w:rsidRPr="00C41019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964269" w:rsidRDefault="00964269" w:rsidP="006A2A27">
      <w:pPr>
        <w:jc w:val="both"/>
      </w:pPr>
    </w:p>
    <w:p w:rsidR="00964269" w:rsidRDefault="00964269" w:rsidP="006A2A27">
      <w:pPr>
        <w:jc w:val="both"/>
      </w:pPr>
    </w:p>
    <w:p w:rsidR="00964269" w:rsidRDefault="00964269" w:rsidP="006A2A27">
      <w:pPr>
        <w:ind w:left="-567" w:firstLine="567"/>
      </w:pPr>
    </w:p>
    <w:p w:rsidR="00964269" w:rsidRDefault="00964269"/>
    <w:sectPr w:rsidR="00964269" w:rsidSect="00C41019">
      <w:pgSz w:w="11906" w:h="16838"/>
      <w:pgMar w:top="397" w:right="50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A27"/>
    <w:rsid w:val="001D26F6"/>
    <w:rsid w:val="00285225"/>
    <w:rsid w:val="005B6AF4"/>
    <w:rsid w:val="006A2A27"/>
    <w:rsid w:val="006C4C97"/>
    <w:rsid w:val="007551CA"/>
    <w:rsid w:val="00964269"/>
    <w:rsid w:val="009706D6"/>
    <w:rsid w:val="009A5AB7"/>
    <w:rsid w:val="009E2442"/>
    <w:rsid w:val="00A74332"/>
    <w:rsid w:val="00AD58AE"/>
    <w:rsid w:val="00B5155C"/>
    <w:rsid w:val="00C1070D"/>
    <w:rsid w:val="00C41019"/>
    <w:rsid w:val="00C6600E"/>
    <w:rsid w:val="00C9134E"/>
    <w:rsid w:val="00D13DDC"/>
    <w:rsid w:val="00DC4697"/>
    <w:rsid w:val="00E53532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2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385</Words>
  <Characters>2201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</dc:title>
  <dc:subject/>
  <dc:creator>ЖКС4</dc:creator>
  <cp:keywords/>
  <dc:description/>
  <cp:lastModifiedBy>Кей</cp:lastModifiedBy>
  <cp:revision>2</cp:revision>
  <dcterms:created xsi:type="dcterms:W3CDTF">2016-04-20T05:50:00Z</dcterms:created>
  <dcterms:modified xsi:type="dcterms:W3CDTF">2016-04-20T05:50:00Z</dcterms:modified>
</cp:coreProperties>
</file>