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4A" w:rsidRDefault="00830B4A" w:rsidP="001F0C6B">
      <w:pPr>
        <w:rPr>
          <w:noProof/>
          <w:sz w:val="40"/>
          <w:szCs w:val="40"/>
        </w:rPr>
      </w:pPr>
    </w:p>
    <w:p w:rsidR="00830B4A" w:rsidRDefault="00830B4A" w:rsidP="001F0C6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830B4A" w:rsidRPr="00D13DDC" w:rsidRDefault="00830B4A" w:rsidP="001F0C6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30B4A" w:rsidRPr="00D13DDC" w:rsidRDefault="00830B4A" w:rsidP="001F0C6B">
      <w:pPr>
        <w:rPr>
          <w:b/>
          <w:color w:val="006699"/>
          <w:sz w:val="40"/>
          <w:szCs w:val="40"/>
        </w:rPr>
      </w:pPr>
    </w:p>
    <w:p w:rsidR="00830B4A" w:rsidRPr="001F0C6B" w:rsidRDefault="00830B4A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Адрес:                      </w:t>
      </w:r>
      <w:r>
        <w:rPr>
          <w:b/>
          <w:color w:val="336699"/>
          <w:sz w:val="28"/>
          <w:szCs w:val="28"/>
        </w:rPr>
        <w:t xml:space="preserve">                              </w:t>
      </w:r>
      <w:r w:rsidRPr="001F0C6B">
        <w:rPr>
          <w:b/>
          <w:color w:val="336699"/>
          <w:sz w:val="28"/>
          <w:szCs w:val="28"/>
        </w:rPr>
        <w:t xml:space="preserve">       </w:t>
      </w:r>
      <w:r w:rsidRPr="001F0C6B">
        <w:rPr>
          <w:b/>
          <w:shadow/>
          <w:color w:val="FF0000"/>
          <w:sz w:val="40"/>
          <w:szCs w:val="40"/>
        </w:rPr>
        <w:t>Коммунаров ул., д. 120 кор.1</w:t>
      </w:r>
    </w:p>
    <w:p w:rsidR="00830B4A" w:rsidRPr="001F0C6B" w:rsidRDefault="00830B4A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1F0C6B">
        <w:rPr>
          <w:b/>
          <w:color w:val="336699"/>
          <w:sz w:val="28"/>
          <w:szCs w:val="28"/>
        </w:rPr>
        <w:t xml:space="preserve">    13 мая 2010г</w:t>
      </w:r>
    </w:p>
    <w:p w:rsidR="00830B4A" w:rsidRPr="001F0C6B" w:rsidRDefault="00830B4A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1F0C6B">
        <w:rPr>
          <w:b/>
          <w:color w:val="336699"/>
          <w:sz w:val="28"/>
          <w:szCs w:val="28"/>
        </w:rPr>
        <w:t xml:space="preserve">  6066</w:t>
      </w:r>
    </w:p>
    <w:p w:rsidR="00830B4A" w:rsidRPr="001F0C6B" w:rsidRDefault="00830B4A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1F0C6B">
        <w:rPr>
          <w:b/>
          <w:color w:val="336699"/>
          <w:sz w:val="28"/>
          <w:szCs w:val="28"/>
        </w:rPr>
        <w:t>1991</w:t>
      </w:r>
    </w:p>
    <w:p w:rsidR="00830B4A" w:rsidRPr="001F0C6B" w:rsidRDefault="00830B4A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1F0C6B">
        <w:rPr>
          <w:b/>
          <w:color w:val="336699"/>
          <w:sz w:val="28"/>
          <w:szCs w:val="28"/>
        </w:rPr>
        <w:t xml:space="preserve">  9</w:t>
      </w:r>
    </w:p>
    <w:p w:rsidR="00830B4A" w:rsidRPr="001F0C6B" w:rsidRDefault="00830B4A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1F0C6B">
        <w:rPr>
          <w:b/>
          <w:color w:val="336699"/>
          <w:sz w:val="28"/>
          <w:szCs w:val="28"/>
        </w:rPr>
        <w:t xml:space="preserve">3             </w:t>
      </w:r>
    </w:p>
    <w:p w:rsidR="00830B4A" w:rsidRPr="001F0C6B" w:rsidRDefault="00830B4A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1F0C6B">
        <w:rPr>
          <w:b/>
          <w:color w:val="336699"/>
          <w:sz w:val="28"/>
          <w:szCs w:val="28"/>
        </w:rPr>
        <w:t xml:space="preserve">108  </w:t>
      </w:r>
    </w:p>
    <w:p w:rsidR="00830B4A" w:rsidRDefault="00830B4A" w:rsidP="00A93033">
      <w:r>
        <w:t xml:space="preserve">  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830B4A" w:rsidTr="001F0C6B">
        <w:trPr>
          <w:trHeight w:val="390"/>
        </w:trPr>
        <w:tc>
          <w:tcPr>
            <w:tcW w:w="468" w:type="dxa"/>
            <w:vMerge w:val="restart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30B4A" w:rsidTr="001F0C6B">
        <w:trPr>
          <w:trHeight w:val="525"/>
        </w:trPr>
        <w:tc>
          <w:tcPr>
            <w:tcW w:w="468" w:type="dxa"/>
            <w:vMerge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  <w:r w:rsidRPr="001F0C6B">
              <w:rPr>
                <w:b/>
              </w:rPr>
              <w:t>Стоимость работ в год</w:t>
            </w:r>
          </w:p>
          <w:p w:rsidR="00830B4A" w:rsidRPr="001F0C6B" w:rsidRDefault="00830B4A" w:rsidP="001F0C6B">
            <w:pPr>
              <w:jc w:val="center"/>
              <w:rPr>
                <w:b/>
              </w:rPr>
            </w:pPr>
          </w:p>
        </w:tc>
      </w:tr>
      <w:tr w:rsidR="00830B4A" w:rsidTr="001F0C6B">
        <w:tc>
          <w:tcPr>
            <w:tcW w:w="468" w:type="dxa"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30B4A" w:rsidRPr="001F0C6B" w:rsidRDefault="00830B4A" w:rsidP="001F0C6B">
            <w:pPr>
              <w:ind w:right="-470"/>
              <w:jc w:val="center"/>
              <w:rPr>
                <w:b/>
              </w:rPr>
            </w:pPr>
          </w:p>
          <w:p w:rsidR="00830B4A" w:rsidRPr="001F0C6B" w:rsidRDefault="00830B4A" w:rsidP="001F0C6B">
            <w:pPr>
              <w:ind w:right="-470"/>
              <w:jc w:val="center"/>
              <w:rPr>
                <w:b/>
              </w:rPr>
            </w:pPr>
            <w:r w:rsidRPr="001F0C6B">
              <w:rPr>
                <w:b/>
              </w:rPr>
              <w:t>Содержание и ремонт жилого помещения, в т.ч.:</w:t>
            </w:r>
          </w:p>
          <w:p w:rsidR="00830B4A" w:rsidRPr="001F0C6B" w:rsidRDefault="00830B4A" w:rsidP="001F0C6B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</w:p>
        </w:tc>
      </w:tr>
      <w:tr w:rsidR="00830B4A" w:rsidTr="001F0C6B">
        <w:trPr>
          <w:trHeight w:val="443"/>
        </w:trPr>
        <w:tc>
          <w:tcPr>
            <w:tcW w:w="468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1</w:t>
            </w:r>
          </w:p>
        </w:tc>
        <w:tc>
          <w:tcPr>
            <w:tcW w:w="4500" w:type="dxa"/>
          </w:tcPr>
          <w:p w:rsidR="00830B4A" w:rsidRPr="001F0C6B" w:rsidRDefault="00830B4A" w:rsidP="00A232EC">
            <w:pPr>
              <w:rPr>
                <w:b/>
              </w:rPr>
            </w:pPr>
            <w:r w:rsidRPr="001F0C6B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>
              <w:rPr>
                <w:b/>
              </w:rPr>
              <w:t>81 600</w:t>
            </w:r>
          </w:p>
        </w:tc>
      </w:tr>
      <w:tr w:rsidR="00830B4A" w:rsidTr="001F0C6B">
        <w:tc>
          <w:tcPr>
            <w:tcW w:w="468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2</w:t>
            </w:r>
          </w:p>
        </w:tc>
        <w:tc>
          <w:tcPr>
            <w:tcW w:w="4500" w:type="dxa"/>
          </w:tcPr>
          <w:p w:rsidR="00830B4A" w:rsidRPr="001F0C6B" w:rsidRDefault="00830B4A" w:rsidP="00A232EC">
            <w:pPr>
              <w:rPr>
                <w:b/>
              </w:rPr>
            </w:pPr>
            <w:r w:rsidRPr="001F0C6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>
              <w:rPr>
                <w:b/>
              </w:rPr>
              <w:t>663 172</w:t>
            </w:r>
          </w:p>
        </w:tc>
      </w:tr>
      <w:tr w:rsidR="00830B4A" w:rsidTr="001F0C6B">
        <w:tc>
          <w:tcPr>
            <w:tcW w:w="468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3</w:t>
            </w:r>
          </w:p>
        </w:tc>
        <w:tc>
          <w:tcPr>
            <w:tcW w:w="4500" w:type="dxa"/>
          </w:tcPr>
          <w:p w:rsidR="00830B4A" w:rsidRPr="001F0C6B" w:rsidRDefault="00830B4A" w:rsidP="00A232EC">
            <w:pPr>
              <w:rPr>
                <w:b/>
              </w:rPr>
            </w:pPr>
            <w:r w:rsidRPr="001F0C6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>
              <w:rPr>
                <w:b/>
              </w:rPr>
              <w:t>351 294</w:t>
            </w:r>
          </w:p>
        </w:tc>
      </w:tr>
      <w:tr w:rsidR="00830B4A" w:rsidTr="001F0C6B">
        <w:tc>
          <w:tcPr>
            <w:tcW w:w="468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4</w:t>
            </w:r>
          </w:p>
        </w:tc>
        <w:tc>
          <w:tcPr>
            <w:tcW w:w="4500" w:type="dxa"/>
          </w:tcPr>
          <w:p w:rsidR="00830B4A" w:rsidRPr="001F0C6B" w:rsidRDefault="00830B4A" w:rsidP="00A232EC">
            <w:pPr>
              <w:rPr>
                <w:b/>
              </w:rPr>
            </w:pPr>
            <w:r w:rsidRPr="001F0C6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>
              <w:rPr>
                <w:b/>
              </w:rPr>
              <w:t>97 505</w:t>
            </w:r>
          </w:p>
        </w:tc>
      </w:tr>
      <w:tr w:rsidR="00830B4A" w:rsidTr="001F0C6B">
        <w:tc>
          <w:tcPr>
            <w:tcW w:w="468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</w:p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5</w:t>
            </w:r>
          </w:p>
          <w:p w:rsidR="00830B4A" w:rsidRPr="001F0C6B" w:rsidRDefault="00830B4A" w:rsidP="00A232EC">
            <w:pPr>
              <w:jc w:val="center"/>
              <w:rPr>
                <w:b/>
              </w:rPr>
            </w:pPr>
          </w:p>
          <w:p w:rsidR="00830B4A" w:rsidRPr="001F0C6B" w:rsidRDefault="00830B4A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30B4A" w:rsidRPr="001F0C6B" w:rsidRDefault="00830B4A" w:rsidP="00A232EC">
            <w:pPr>
              <w:rPr>
                <w:b/>
              </w:rPr>
            </w:pPr>
          </w:p>
          <w:p w:rsidR="00830B4A" w:rsidRPr="001F0C6B" w:rsidRDefault="00830B4A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</w:p>
        </w:tc>
      </w:tr>
      <w:tr w:rsidR="00830B4A" w:rsidTr="001F0C6B">
        <w:tc>
          <w:tcPr>
            <w:tcW w:w="468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6</w:t>
            </w:r>
          </w:p>
        </w:tc>
        <w:tc>
          <w:tcPr>
            <w:tcW w:w="4500" w:type="dxa"/>
          </w:tcPr>
          <w:p w:rsidR="00830B4A" w:rsidRPr="001F0C6B" w:rsidRDefault="00830B4A" w:rsidP="00A232EC">
            <w:pPr>
              <w:rPr>
                <w:b/>
              </w:rPr>
            </w:pPr>
            <w:r w:rsidRPr="001F0C6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</w:p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  <w:r>
              <w:rPr>
                <w:b/>
              </w:rPr>
              <w:t>40 800</w:t>
            </w:r>
          </w:p>
        </w:tc>
      </w:tr>
      <w:tr w:rsidR="00830B4A" w:rsidTr="001F0C6B">
        <w:trPr>
          <w:trHeight w:val="645"/>
        </w:trPr>
        <w:tc>
          <w:tcPr>
            <w:tcW w:w="468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</w:p>
          <w:p w:rsidR="00830B4A" w:rsidRPr="001F0C6B" w:rsidRDefault="00830B4A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7</w:t>
            </w:r>
          </w:p>
          <w:p w:rsidR="00830B4A" w:rsidRPr="001F0C6B" w:rsidRDefault="00830B4A" w:rsidP="00A232EC">
            <w:pPr>
              <w:jc w:val="center"/>
              <w:rPr>
                <w:b/>
              </w:rPr>
            </w:pPr>
          </w:p>
          <w:p w:rsidR="00830B4A" w:rsidRPr="001F0C6B" w:rsidRDefault="00830B4A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30B4A" w:rsidRPr="001F0C6B" w:rsidRDefault="00830B4A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30B4A" w:rsidRPr="001F0C6B" w:rsidRDefault="00830B4A" w:rsidP="00A232EC">
            <w:pPr>
              <w:jc w:val="center"/>
              <w:rPr>
                <w:b/>
              </w:rPr>
            </w:pPr>
          </w:p>
        </w:tc>
      </w:tr>
      <w:tr w:rsidR="00830B4A" w:rsidTr="001F0C6B">
        <w:trPr>
          <w:trHeight w:val="441"/>
        </w:trPr>
        <w:tc>
          <w:tcPr>
            <w:tcW w:w="468" w:type="dxa"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  <w:r w:rsidRPr="001F0C6B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30B4A" w:rsidRPr="001F0C6B" w:rsidRDefault="00830B4A" w:rsidP="001F0C6B">
            <w:pPr>
              <w:jc w:val="center"/>
              <w:rPr>
                <w:b/>
              </w:rPr>
            </w:pPr>
            <w:r>
              <w:rPr>
                <w:b/>
              </w:rPr>
              <w:t>1 234 371</w:t>
            </w:r>
          </w:p>
        </w:tc>
      </w:tr>
    </w:tbl>
    <w:p w:rsidR="00830B4A" w:rsidRDefault="00830B4A" w:rsidP="00A93033"/>
    <w:p w:rsidR="00830B4A" w:rsidRDefault="00830B4A" w:rsidP="00A93033"/>
    <w:p w:rsidR="00830B4A" w:rsidRDefault="00830B4A" w:rsidP="00A93033"/>
    <w:p w:rsidR="00830B4A" w:rsidRDefault="00830B4A" w:rsidP="00A93033"/>
    <w:p w:rsidR="00830B4A" w:rsidRDefault="00830B4A" w:rsidP="00A93033"/>
    <w:p w:rsidR="00830B4A" w:rsidRDefault="00830B4A" w:rsidP="00A93033"/>
    <w:p w:rsidR="00830B4A" w:rsidRPr="001F0C6B" w:rsidRDefault="00830B4A" w:rsidP="001F0C6B">
      <w:pPr>
        <w:jc w:val="center"/>
        <w:rPr>
          <w:b/>
          <w:color w:val="800000"/>
          <w:sz w:val="36"/>
          <w:szCs w:val="36"/>
        </w:rPr>
      </w:pPr>
      <w:r w:rsidRPr="001F0C6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830B4A" w:rsidRDefault="00830B4A" w:rsidP="00A93033">
      <w:pPr>
        <w:jc w:val="both"/>
        <w:rPr>
          <w:b/>
        </w:rPr>
      </w:pPr>
    </w:p>
    <w:p w:rsidR="00830B4A" w:rsidRPr="001F0C6B" w:rsidRDefault="00830B4A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30B4A" w:rsidRPr="001F0C6B" w:rsidRDefault="00830B4A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30B4A" w:rsidRPr="001F0C6B" w:rsidRDefault="00830B4A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30B4A" w:rsidRPr="001F0C6B" w:rsidRDefault="00830B4A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30B4A" w:rsidRPr="001F0C6B" w:rsidRDefault="00830B4A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30B4A" w:rsidRPr="001F0C6B" w:rsidRDefault="00830B4A" w:rsidP="001F0C6B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1F0C6B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830B4A" w:rsidRPr="001F0C6B" w:rsidRDefault="00830B4A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30B4A" w:rsidRPr="001F0C6B" w:rsidRDefault="00830B4A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30B4A" w:rsidRDefault="00830B4A" w:rsidP="00A93033">
      <w:pPr>
        <w:jc w:val="both"/>
      </w:pPr>
    </w:p>
    <w:p w:rsidR="00830B4A" w:rsidRDefault="00830B4A" w:rsidP="00A93033">
      <w:pPr>
        <w:jc w:val="both"/>
      </w:pPr>
    </w:p>
    <w:p w:rsidR="00830B4A" w:rsidRDefault="00830B4A" w:rsidP="00A93033">
      <w:pPr>
        <w:jc w:val="both"/>
      </w:pPr>
    </w:p>
    <w:p w:rsidR="00830B4A" w:rsidRDefault="00830B4A"/>
    <w:sectPr w:rsidR="00830B4A" w:rsidSect="001F0C6B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033"/>
    <w:rsid w:val="000B4F9E"/>
    <w:rsid w:val="00162001"/>
    <w:rsid w:val="001A3961"/>
    <w:rsid w:val="001D0285"/>
    <w:rsid w:val="001F0C6B"/>
    <w:rsid w:val="002B3BEF"/>
    <w:rsid w:val="002B6C8E"/>
    <w:rsid w:val="003711E8"/>
    <w:rsid w:val="00585003"/>
    <w:rsid w:val="005C7829"/>
    <w:rsid w:val="006A5763"/>
    <w:rsid w:val="00830B4A"/>
    <w:rsid w:val="00852901"/>
    <w:rsid w:val="009A5AB7"/>
    <w:rsid w:val="00A232EC"/>
    <w:rsid w:val="00A74332"/>
    <w:rsid w:val="00A93033"/>
    <w:rsid w:val="00AE0770"/>
    <w:rsid w:val="00C93B49"/>
    <w:rsid w:val="00CB7030"/>
    <w:rsid w:val="00D13DD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358</Words>
  <Characters>2044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2016-04-20T04:43:00Z</dcterms:created>
  <dcterms:modified xsi:type="dcterms:W3CDTF">2016-04-20T04:43:00Z</dcterms:modified>
</cp:coreProperties>
</file>