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71" w:rsidRDefault="00313471" w:rsidP="00340167">
      <w:pPr>
        <w:rPr>
          <w:noProof/>
          <w:sz w:val="40"/>
          <w:szCs w:val="40"/>
        </w:rPr>
      </w:pPr>
    </w:p>
    <w:p w:rsidR="00313471" w:rsidRDefault="00313471" w:rsidP="0034016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313471" w:rsidRPr="00D13DDC" w:rsidRDefault="00313471" w:rsidP="0034016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313471" w:rsidRPr="00D13DDC" w:rsidRDefault="00313471" w:rsidP="00340167">
      <w:pPr>
        <w:rPr>
          <w:b/>
          <w:color w:val="006699"/>
          <w:sz w:val="40"/>
          <w:szCs w:val="40"/>
        </w:rPr>
      </w:pPr>
    </w:p>
    <w:p w:rsidR="00313471" w:rsidRPr="00340167" w:rsidRDefault="00313471" w:rsidP="00B24460">
      <w:pPr>
        <w:rPr>
          <w:b/>
          <w:shadow/>
          <w:color w:val="FF0000"/>
          <w:sz w:val="40"/>
          <w:szCs w:val="40"/>
        </w:rPr>
      </w:pPr>
      <w:r w:rsidRPr="00340167">
        <w:rPr>
          <w:b/>
          <w:color w:val="336699"/>
          <w:sz w:val="28"/>
          <w:szCs w:val="28"/>
        </w:rPr>
        <w:t xml:space="preserve">Адрес:       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340167">
        <w:rPr>
          <w:b/>
          <w:shadow/>
          <w:color w:val="FF0000"/>
          <w:sz w:val="40"/>
          <w:szCs w:val="40"/>
        </w:rPr>
        <w:t>Коммунаров ул., д. 116 кор.2</w:t>
      </w:r>
    </w:p>
    <w:p w:rsidR="00313471" w:rsidRPr="00340167" w:rsidRDefault="00313471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340167">
        <w:rPr>
          <w:b/>
          <w:color w:val="336699"/>
          <w:sz w:val="28"/>
          <w:szCs w:val="28"/>
        </w:rPr>
        <w:t xml:space="preserve">   13 мая 2010г</w:t>
      </w:r>
    </w:p>
    <w:p w:rsidR="00313471" w:rsidRPr="00340167" w:rsidRDefault="00313471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</w:t>
      </w:r>
      <w:r w:rsidRPr="00340167">
        <w:rPr>
          <w:b/>
          <w:color w:val="336699"/>
          <w:sz w:val="28"/>
          <w:szCs w:val="28"/>
        </w:rPr>
        <w:t xml:space="preserve">  878</w:t>
      </w:r>
      <w:r>
        <w:rPr>
          <w:b/>
          <w:color w:val="336699"/>
          <w:sz w:val="28"/>
          <w:szCs w:val="28"/>
        </w:rPr>
        <w:t>9</w:t>
      </w:r>
      <w:r w:rsidRPr="00340167">
        <w:rPr>
          <w:b/>
          <w:color w:val="336699"/>
          <w:sz w:val="28"/>
          <w:szCs w:val="28"/>
        </w:rPr>
        <w:t>,0</w:t>
      </w:r>
    </w:p>
    <w:p w:rsidR="00313471" w:rsidRPr="00340167" w:rsidRDefault="00313471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340167">
        <w:rPr>
          <w:b/>
          <w:color w:val="336699"/>
          <w:sz w:val="28"/>
          <w:szCs w:val="28"/>
        </w:rPr>
        <w:t xml:space="preserve"> 1987</w:t>
      </w:r>
    </w:p>
    <w:p w:rsidR="00313471" w:rsidRPr="00340167" w:rsidRDefault="00313471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340167">
        <w:rPr>
          <w:b/>
          <w:color w:val="336699"/>
          <w:sz w:val="28"/>
          <w:szCs w:val="28"/>
        </w:rPr>
        <w:t xml:space="preserve">     10</w:t>
      </w:r>
    </w:p>
    <w:p w:rsidR="00313471" w:rsidRPr="00340167" w:rsidRDefault="00313471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340167">
        <w:rPr>
          <w:b/>
          <w:color w:val="336699"/>
          <w:sz w:val="28"/>
          <w:szCs w:val="28"/>
        </w:rPr>
        <w:t xml:space="preserve">    4             </w:t>
      </w:r>
    </w:p>
    <w:p w:rsidR="00313471" w:rsidRPr="00340167" w:rsidRDefault="00313471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340167">
        <w:rPr>
          <w:b/>
          <w:color w:val="336699"/>
          <w:sz w:val="28"/>
          <w:szCs w:val="28"/>
        </w:rPr>
        <w:t xml:space="preserve">  159 </w:t>
      </w:r>
    </w:p>
    <w:p w:rsidR="00313471" w:rsidRDefault="00313471" w:rsidP="00B24460">
      <w:r>
        <w:t xml:space="preserve">             </w:t>
      </w:r>
    </w:p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313471" w:rsidTr="00340167">
        <w:trPr>
          <w:trHeight w:val="390"/>
        </w:trPr>
        <w:tc>
          <w:tcPr>
            <w:tcW w:w="468" w:type="dxa"/>
            <w:vMerge w:val="restart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313471" w:rsidTr="00340167">
        <w:trPr>
          <w:trHeight w:val="525"/>
        </w:trPr>
        <w:tc>
          <w:tcPr>
            <w:tcW w:w="468" w:type="dxa"/>
            <w:vMerge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Стоимость работ в год</w:t>
            </w:r>
          </w:p>
          <w:p w:rsidR="00313471" w:rsidRPr="00340167" w:rsidRDefault="00313471" w:rsidP="00340167">
            <w:pPr>
              <w:jc w:val="center"/>
              <w:rPr>
                <w:b/>
              </w:rPr>
            </w:pPr>
          </w:p>
        </w:tc>
      </w:tr>
      <w:tr w:rsidR="00313471" w:rsidTr="00340167">
        <w:tc>
          <w:tcPr>
            <w:tcW w:w="468" w:type="dxa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13471" w:rsidRPr="00340167" w:rsidRDefault="00313471" w:rsidP="00340167">
            <w:pPr>
              <w:ind w:right="-470"/>
              <w:jc w:val="center"/>
              <w:rPr>
                <w:b/>
              </w:rPr>
            </w:pPr>
          </w:p>
          <w:p w:rsidR="00313471" w:rsidRPr="00340167" w:rsidRDefault="00313471" w:rsidP="00340167">
            <w:pPr>
              <w:ind w:right="-470"/>
              <w:jc w:val="center"/>
              <w:rPr>
                <w:b/>
              </w:rPr>
            </w:pPr>
            <w:r w:rsidRPr="00340167">
              <w:rPr>
                <w:b/>
              </w:rPr>
              <w:t>Содержание и ремонт жилого помещения, в т.ч.:</w:t>
            </w:r>
          </w:p>
          <w:p w:rsidR="00313471" w:rsidRPr="00340167" w:rsidRDefault="00313471" w:rsidP="00340167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</w:p>
        </w:tc>
      </w:tr>
      <w:tr w:rsidR="00313471" w:rsidTr="00340167">
        <w:trPr>
          <w:trHeight w:val="443"/>
        </w:trPr>
        <w:tc>
          <w:tcPr>
            <w:tcW w:w="468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1</w:t>
            </w:r>
          </w:p>
        </w:tc>
        <w:tc>
          <w:tcPr>
            <w:tcW w:w="4500" w:type="dxa"/>
          </w:tcPr>
          <w:p w:rsidR="00313471" w:rsidRPr="00340167" w:rsidRDefault="00313471" w:rsidP="00A232EC">
            <w:pPr>
              <w:rPr>
                <w:b/>
              </w:rPr>
            </w:pPr>
            <w:r w:rsidRPr="00340167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>
              <w:rPr>
                <w:b/>
              </w:rPr>
              <w:t>118 230</w:t>
            </w:r>
          </w:p>
        </w:tc>
      </w:tr>
      <w:tr w:rsidR="00313471" w:rsidTr="00340167">
        <w:tc>
          <w:tcPr>
            <w:tcW w:w="468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2</w:t>
            </w:r>
          </w:p>
        </w:tc>
        <w:tc>
          <w:tcPr>
            <w:tcW w:w="4500" w:type="dxa"/>
          </w:tcPr>
          <w:p w:rsidR="00313471" w:rsidRPr="00340167" w:rsidRDefault="00313471" w:rsidP="00A232EC">
            <w:pPr>
              <w:rPr>
                <w:b/>
              </w:rPr>
            </w:pPr>
            <w:r w:rsidRPr="0034016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>
              <w:rPr>
                <w:b/>
              </w:rPr>
              <w:t>960 866</w:t>
            </w:r>
          </w:p>
        </w:tc>
      </w:tr>
      <w:tr w:rsidR="00313471" w:rsidTr="00340167">
        <w:tc>
          <w:tcPr>
            <w:tcW w:w="468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3</w:t>
            </w:r>
          </w:p>
        </w:tc>
        <w:tc>
          <w:tcPr>
            <w:tcW w:w="4500" w:type="dxa"/>
          </w:tcPr>
          <w:p w:rsidR="00313471" w:rsidRPr="00340167" w:rsidRDefault="00313471" w:rsidP="00A232EC">
            <w:pPr>
              <w:rPr>
                <w:b/>
              </w:rPr>
            </w:pPr>
            <w:r w:rsidRPr="0034016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>
              <w:rPr>
                <w:b/>
              </w:rPr>
              <w:t>508 989</w:t>
            </w:r>
          </w:p>
        </w:tc>
      </w:tr>
      <w:tr w:rsidR="00313471" w:rsidTr="00340167">
        <w:tc>
          <w:tcPr>
            <w:tcW w:w="468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4</w:t>
            </w:r>
          </w:p>
        </w:tc>
        <w:tc>
          <w:tcPr>
            <w:tcW w:w="4500" w:type="dxa"/>
          </w:tcPr>
          <w:p w:rsidR="00313471" w:rsidRPr="00340167" w:rsidRDefault="00313471" w:rsidP="00A232EC">
            <w:pPr>
              <w:rPr>
                <w:b/>
              </w:rPr>
            </w:pPr>
            <w:r w:rsidRPr="0034016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>
              <w:rPr>
                <w:b/>
              </w:rPr>
              <w:t>141 274</w:t>
            </w:r>
          </w:p>
        </w:tc>
      </w:tr>
      <w:tr w:rsidR="00313471" w:rsidTr="00340167">
        <w:tc>
          <w:tcPr>
            <w:tcW w:w="468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</w:p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5</w:t>
            </w:r>
          </w:p>
          <w:p w:rsidR="00313471" w:rsidRPr="00340167" w:rsidRDefault="00313471" w:rsidP="00A232EC">
            <w:pPr>
              <w:jc w:val="center"/>
              <w:rPr>
                <w:b/>
              </w:rPr>
            </w:pPr>
          </w:p>
          <w:p w:rsidR="00313471" w:rsidRPr="00340167" w:rsidRDefault="00313471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3471" w:rsidRPr="00340167" w:rsidRDefault="00313471" w:rsidP="00A232EC">
            <w:pPr>
              <w:rPr>
                <w:b/>
              </w:rPr>
            </w:pPr>
          </w:p>
          <w:p w:rsidR="00313471" w:rsidRPr="00340167" w:rsidRDefault="00313471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</w:p>
        </w:tc>
      </w:tr>
      <w:tr w:rsidR="00313471" w:rsidTr="00340167">
        <w:tc>
          <w:tcPr>
            <w:tcW w:w="468" w:type="dxa"/>
            <w:vAlign w:val="center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6</w:t>
            </w:r>
          </w:p>
        </w:tc>
        <w:tc>
          <w:tcPr>
            <w:tcW w:w="4500" w:type="dxa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  <w:r>
              <w:rPr>
                <w:b/>
              </w:rPr>
              <w:t>56 109</w:t>
            </w:r>
          </w:p>
        </w:tc>
      </w:tr>
      <w:tr w:rsidR="00313471" w:rsidTr="00340167">
        <w:tc>
          <w:tcPr>
            <w:tcW w:w="468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7</w:t>
            </w:r>
          </w:p>
        </w:tc>
        <w:tc>
          <w:tcPr>
            <w:tcW w:w="4500" w:type="dxa"/>
          </w:tcPr>
          <w:p w:rsidR="00313471" w:rsidRPr="00340167" w:rsidRDefault="00313471" w:rsidP="00A232EC">
            <w:pPr>
              <w:rPr>
                <w:b/>
              </w:rPr>
            </w:pPr>
            <w:r w:rsidRPr="0034016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</w:p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  <w:r>
              <w:rPr>
                <w:b/>
              </w:rPr>
              <w:t>59 115</w:t>
            </w:r>
          </w:p>
        </w:tc>
      </w:tr>
      <w:tr w:rsidR="00313471" w:rsidTr="00340167">
        <w:trPr>
          <w:trHeight w:val="645"/>
        </w:trPr>
        <w:tc>
          <w:tcPr>
            <w:tcW w:w="468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</w:p>
          <w:p w:rsidR="00313471" w:rsidRPr="00340167" w:rsidRDefault="00313471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8</w:t>
            </w:r>
          </w:p>
          <w:p w:rsidR="00313471" w:rsidRPr="00340167" w:rsidRDefault="00313471" w:rsidP="00A232EC">
            <w:pPr>
              <w:jc w:val="center"/>
              <w:rPr>
                <w:b/>
              </w:rPr>
            </w:pPr>
          </w:p>
          <w:p w:rsidR="00313471" w:rsidRPr="00340167" w:rsidRDefault="00313471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3471" w:rsidRPr="00340167" w:rsidRDefault="00313471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313471" w:rsidRPr="00340167" w:rsidRDefault="00313471" w:rsidP="00A232EC">
            <w:pPr>
              <w:jc w:val="center"/>
              <w:rPr>
                <w:b/>
              </w:rPr>
            </w:pPr>
          </w:p>
        </w:tc>
      </w:tr>
      <w:tr w:rsidR="00313471" w:rsidTr="00340167">
        <w:trPr>
          <w:trHeight w:val="441"/>
        </w:trPr>
        <w:tc>
          <w:tcPr>
            <w:tcW w:w="468" w:type="dxa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313471" w:rsidRPr="00340167" w:rsidRDefault="00313471" w:rsidP="00340167">
            <w:pPr>
              <w:jc w:val="center"/>
              <w:rPr>
                <w:b/>
              </w:rPr>
            </w:pPr>
            <w:r>
              <w:rPr>
                <w:b/>
              </w:rPr>
              <w:t>1 844 583</w:t>
            </w:r>
          </w:p>
        </w:tc>
      </w:tr>
    </w:tbl>
    <w:p w:rsidR="00313471" w:rsidRDefault="00313471" w:rsidP="00B24460"/>
    <w:p w:rsidR="00313471" w:rsidRDefault="00313471" w:rsidP="00B24460"/>
    <w:p w:rsidR="00313471" w:rsidRPr="00340167" w:rsidRDefault="00313471" w:rsidP="00340167">
      <w:pPr>
        <w:jc w:val="center"/>
        <w:rPr>
          <w:b/>
          <w:color w:val="800000"/>
          <w:sz w:val="36"/>
          <w:szCs w:val="36"/>
        </w:rPr>
      </w:pPr>
      <w:r w:rsidRPr="0034016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13471" w:rsidRDefault="00313471" w:rsidP="00B24460">
      <w:pPr>
        <w:jc w:val="both"/>
        <w:rPr>
          <w:b/>
        </w:rPr>
      </w:pPr>
    </w:p>
    <w:p w:rsidR="00313471" w:rsidRPr="00340167" w:rsidRDefault="00313471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13471" w:rsidRPr="00340167" w:rsidRDefault="00313471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313471" w:rsidRPr="00340167" w:rsidRDefault="00313471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313471" w:rsidRPr="00340167" w:rsidRDefault="00313471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313471" w:rsidRPr="00340167" w:rsidRDefault="00313471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313471" w:rsidRPr="00340167" w:rsidRDefault="00313471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313471" w:rsidRPr="00340167" w:rsidRDefault="00313471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313471" w:rsidRPr="00340167" w:rsidRDefault="00313471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313471" w:rsidRPr="00340167" w:rsidRDefault="00313471" w:rsidP="00340167">
      <w:pPr>
        <w:ind w:firstLine="480"/>
        <w:jc w:val="both"/>
        <w:rPr>
          <w:b/>
          <w:color w:val="336699"/>
          <w:sz w:val="28"/>
          <w:szCs w:val="28"/>
        </w:rPr>
      </w:pPr>
    </w:p>
    <w:p w:rsidR="00313471" w:rsidRDefault="00313471" w:rsidP="00B24460">
      <w:pPr>
        <w:jc w:val="both"/>
      </w:pPr>
    </w:p>
    <w:p w:rsidR="00313471" w:rsidRDefault="00313471"/>
    <w:sectPr w:rsidR="00313471" w:rsidSect="00340167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60"/>
    <w:rsid w:val="0007206E"/>
    <w:rsid w:val="00126AC7"/>
    <w:rsid w:val="00162001"/>
    <w:rsid w:val="001B28F7"/>
    <w:rsid w:val="0026315C"/>
    <w:rsid w:val="00297C69"/>
    <w:rsid w:val="002E37CF"/>
    <w:rsid w:val="00313471"/>
    <w:rsid w:val="00340167"/>
    <w:rsid w:val="003B714D"/>
    <w:rsid w:val="003E3AD4"/>
    <w:rsid w:val="005631BD"/>
    <w:rsid w:val="00580418"/>
    <w:rsid w:val="007E7BA2"/>
    <w:rsid w:val="008F0FE2"/>
    <w:rsid w:val="00952D71"/>
    <w:rsid w:val="009A5AB7"/>
    <w:rsid w:val="00A232EC"/>
    <w:rsid w:val="00A74332"/>
    <w:rsid w:val="00B24460"/>
    <w:rsid w:val="00B36E0E"/>
    <w:rsid w:val="00D13DDC"/>
    <w:rsid w:val="00DD3310"/>
    <w:rsid w:val="00EE72C7"/>
    <w:rsid w:val="00F6349F"/>
    <w:rsid w:val="00F9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382</Words>
  <Characters>2183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3</cp:revision>
  <dcterms:created xsi:type="dcterms:W3CDTF">2016-04-20T04:33:00Z</dcterms:created>
  <dcterms:modified xsi:type="dcterms:W3CDTF">2016-04-20T04:36:00Z</dcterms:modified>
</cp:coreProperties>
</file>