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5" w:rsidRDefault="008B59C5" w:rsidP="00280DF5">
      <w:pPr>
        <w:rPr>
          <w:noProof/>
          <w:sz w:val="40"/>
          <w:szCs w:val="40"/>
        </w:rPr>
      </w:pPr>
    </w:p>
    <w:p w:rsidR="008B59C5" w:rsidRDefault="008B59C5" w:rsidP="00280DF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B59C5" w:rsidRPr="00D13DDC" w:rsidRDefault="008B59C5" w:rsidP="00280DF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B59C5" w:rsidRPr="00D13DDC" w:rsidRDefault="008B59C5" w:rsidP="00280DF5">
      <w:pPr>
        <w:rPr>
          <w:b/>
          <w:color w:val="006699"/>
          <w:sz w:val="40"/>
          <w:szCs w:val="40"/>
        </w:rPr>
      </w:pP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Адрес: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280DF5">
        <w:rPr>
          <w:b/>
          <w:color w:val="336699"/>
          <w:sz w:val="28"/>
          <w:szCs w:val="28"/>
        </w:rPr>
        <w:t xml:space="preserve"> </w:t>
      </w:r>
      <w:r w:rsidRPr="00280DF5">
        <w:rPr>
          <w:b/>
          <w:shadow/>
          <w:color w:val="FF0000"/>
          <w:sz w:val="40"/>
          <w:szCs w:val="40"/>
        </w:rPr>
        <w:t>Коммунаров ул., д. 116 кор.1</w:t>
      </w: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280DF5">
        <w:rPr>
          <w:b/>
          <w:color w:val="336699"/>
          <w:sz w:val="28"/>
          <w:szCs w:val="28"/>
        </w:rPr>
        <w:t>13 мая 2010г</w:t>
      </w: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8828,0</w:t>
      </w: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280DF5">
        <w:rPr>
          <w:b/>
          <w:color w:val="336699"/>
          <w:sz w:val="28"/>
          <w:szCs w:val="28"/>
        </w:rPr>
        <w:t>1987</w:t>
      </w: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280DF5">
        <w:rPr>
          <w:b/>
          <w:color w:val="336699"/>
          <w:sz w:val="28"/>
          <w:szCs w:val="28"/>
        </w:rPr>
        <w:t>10</w:t>
      </w: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</w:t>
      </w:r>
      <w:r w:rsidRPr="00280DF5">
        <w:rPr>
          <w:b/>
          <w:color w:val="336699"/>
          <w:sz w:val="28"/>
          <w:szCs w:val="28"/>
        </w:rPr>
        <w:t xml:space="preserve"> 4             </w:t>
      </w:r>
    </w:p>
    <w:p w:rsidR="008B59C5" w:rsidRPr="00280DF5" w:rsidRDefault="008B59C5" w:rsidP="00DD2E71">
      <w:pPr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280DF5">
        <w:rPr>
          <w:b/>
          <w:color w:val="336699"/>
          <w:sz w:val="28"/>
          <w:szCs w:val="28"/>
        </w:rPr>
        <w:t xml:space="preserve"> 159   </w:t>
      </w:r>
    </w:p>
    <w:p w:rsidR="008B59C5" w:rsidRDefault="008B59C5" w:rsidP="00DD2E71">
      <w:r>
        <w:t xml:space="preserve">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8B59C5" w:rsidTr="00280DF5">
        <w:trPr>
          <w:trHeight w:val="390"/>
        </w:trPr>
        <w:tc>
          <w:tcPr>
            <w:tcW w:w="468" w:type="dxa"/>
            <w:vMerge w:val="restart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B59C5" w:rsidTr="00280DF5">
        <w:trPr>
          <w:trHeight w:val="525"/>
        </w:trPr>
        <w:tc>
          <w:tcPr>
            <w:tcW w:w="468" w:type="dxa"/>
            <w:vMerge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Стоимость работ в год</w:t>
            </w:r>
          </w:p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</w:tr>
      <w:tr w:rsidR="008B59C5" w:rsidTr="00280DF5">
        <w:tc>
          <w:tcPr>
            <w:tcW w:w="468" w:type="dxa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B59C5" w:rsidRPr="00280DF5" w:rsidRDefault="008B59C5" w:rsidP="00280DF5">
            <w:pPr>
              <w:ind w:right="-470"/>
              <w:jc w:val="center"/>
              <w:rPr>
                <w:b/>
              </w:rPr>
            </w:pPr>
          </w:p>
          <w:p w:rsidR="008B59C5" w:rsidRPr="00280DF5" w:rsidRDefault="008B59C5" w:rsidP="00280DF5">
            <w:pPr>
              <w:ind w:right="-470"/>
              <w:jc w:val="center"/>
              <w:rPr>
                <w:b/>
              </w:rPr>
            </w:pPr>
            <w:r w:rsidRPr="00280DF5">
              <w:rPr>
                <w:b/>
              </w:rPr>
              <w:t>Содержание и ремонт жилого помещения, в т.ч.:</w:t>
            </w:r>
          </w:p>
          <w:p w:rsidR="008B59C5" w:rsidRPr="00280DF5" w:rsidRDefault="008B59C5" w:rsidP="00280DF5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</w:tr>
      <w:tr w:rsidR="008B59C5" w:rsidTr="00280DF5">
        <w:trPr>
          <w:trHeight w:val="443"/>
        </w:trPr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1</w:t>
            </w: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  <w:r w:rsidRPr="00280DF5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>
              <w:rPr>
                <w:b/>
              </w:rPr>
              <w:t>118 754</w:t>
            </w:r>
          </w:p>
        </w:tc>
      </w:tr>
      <w:tr w:rsidR="008B59C5" w:rsidTr="00280DF5"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2</w:t>
            </w: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  <w:r w:rsidRPr="00280DF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>
              <w:rPr>
                <w:b/>
              </w:rPr>
              <w:t>965 130</w:t>
            </w:r>
          </w:p>
        </w:tc>
      </w:tr>
      <w:tr w:rsidR="008B59C5" w:rsidTr="00280DF5"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3</w:t>
            </w: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  <w:r w:rsidRPr="00280DF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>
              <w:rPr>
                <w:b/>
              </w:rPr>
              <w:t>511 247</w:t>
            </w:r>
          </w:p>
        </w:tc>
      </w:tr>
      <w:tr w:rsidR="008B59C5" w:rsidTr="00280DF5"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4</w:t>
            </w: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  <w:r w:rsidRPr="00280DF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>
              <w:rPr>
                <w:b/>
              </w:rPr>
              <w:t>141 901</w:t>
            </w:r>
          </w:p>
        </w:tc>
      </w:tr>
      <w:tr w:rsidR="008B59C5" w:rsidTr="00280DF5"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5</w:t>
            </w:r>
          </w:p>
          <w:p w:rsidR="008B59C5" w:rsidRPr="00280DF5" w:rsidRDefault="008B59C5" w:rsidP="00A232EC">
            <w:pPr>
              <w:jc w:val="center"/>
              <w:rPr>
                <w:b/>
              </w:rPr>
            </w:pPr>
          </w:p>
          <w:p w:rsidR="008B59C5" w:rsidRPr="00280DF5" w:rsidRDefault="008B59C5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</w:p>
          <w:p w:rsidR="008B59C5" w:rsidRPr="00280DF5" w:rsidRDefault="008B59C5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</w:tc>
      </w:tr>
      <w:tr w:rsidR="008B59C5" w:rsidTr="00280DF5">
        <w:tc>
          <w:tcPr>
            <w:tcW w:w="468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6</w:t>
            </w:r>
          </w:p>
        </w:tc>
        <w:tc>
          <w:tcPr>
            <w:tcW w:w="4500" w:type="dxa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>
              <w:rPr>
                <w:b/>
              </w:rPr>
              <w:t>56 358</w:t>
            </w:r>
          </w:p>
        </w:tc>
      </w:tr>
      <w:tr w:rsidR="008B59C5" w:rsidTr="00280DF5"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7</w:t>
            </w: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  <w:r w:rsidRPr="00280DF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  <w:r>
              <w:rPr>
                <w:b/>
              </w:rPr>
              <w:t>59 377</w:t>
            </w:r>
          </w:p>
        </w:tc>
      </w:tr>
      <w:tr w:rsidR="008B59C5" w:rsidTr="00280DF5">
        <w:trPr>
          <w:trHeight w:val="645"/>
        </w:trPr>
        <w:tc>
          <w:tcPr>
            <w:tcW w:w="468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  <w:p w:rsidR="008B59C5" w:rsidRPr="00280DF5" w:rsidRDefault="008B59C5" w:rsidP="00A232EC">
            <w:pPr>
              <w:jc w:val="center"/>
              <w:rPr>
                <w:b/>
              </w:rPr>
            </w:pPr>
            <w:r w:rsidRPr="00280DF5">
              <w:rPr>
                <w:b/>
              </w:rPr>
              <w:t>8</w:t>
            </w:r>
          </w:p>
          <w:p w:rsidR="008B59C5" w:rsidRPr="00280DF5" w:rsidRDefault="008B59C5" w:rsidP="00A232EC">
            <w:pPr>
              <w:jc w:val="center"/>
              <w:rPr>
                <w:b/>
              </w:rPr>
            </w:pPr>
          </w:p>
          <w:p w:rsidR="008B59C5" w:rsidRPr="00280DF5" w:rsidRDefault="008B59C5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B59C5" w:rsidRPr="00280DF5" w:rsidRDefault="008B59C5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B59C5" w:rsidRPr="00280DF5" w:rsidRDefault="008B59C5" w:rsidP="00A232EC">
            <w:pPr>
              <w:jc w:val="center"/>
              <w:rPr>
                <w:b/>
              </w:rPr>
            </w:pPr>
          </w:p>
        </w:tc>
      </w:tr>
      <w:tr w:rsidR="008B59C5" w:rsidTr="00280DF5">
        <w:trPr>
          <w:trHeight w:val="441"/>
        </w:trPr>
        <w:tc>
          <w:tcPr>
            <w:tcW w:w="468" w:type="dxa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 w:rsidRPr="00280DF5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8B59C5" w:rsidRPr="00280DF5" w:rsidRDefault="008B59C5" w:rsidP="00280DF5">
            <w:pPr>
              <w:jc w:val="center"/>
              <w:rPr>
                <w:b/>
              </w:rPr>
            </w:pPr>
            <w:r>
              <w:rPr>
                <w:b/>
              </w:rPr>
              <w:t>1 852 767</w:t>
            </w:r>
          </w:p>
        </w:tc>
      </w:tr>
    </w:tbl>
    <w:p w:rsidR="008B59C5" w:rsidRDefault="008B59C5" w:rsidP="00DD2E71"/>
    <w:p w:rsidR="008B59C5" w:rsidRDefault="008B59C5" w:rsidP="00DD2E71"/>
    <w:p w:rsidR="008B59C5" w:rsidRPr="00280DF5" w:rsidRDefault="008B59C5" w:rsidP="00280DF5">
      <w:pPr>
        <w:jc w:val="center"/>
        <w:rPr>
          <w:b/>
          <w:color w:val="800000"/>
          <w:sz w:val="36"/>
          <w:szCs w:val="36"/>
        </w:rPr>
      </w:pPr>
      <w:r w:rsidRPr="00280DF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B59C5" w:rsidRDefault="008B59C5" w:rsidP="00DD2E71">
      <w:pPr>
        <w:jc w:val="both"/>
        <w:rPr>
          <w:b/>
        </w:rPr>
      </w:pP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B59C5" w:rsidRPr="00280DF5" w:rsidRDefault="008B59C5" w:rsidP="00280DF5">
      <w:pPr>
        <w:ind w:firstLine="480"/>
        <w:jc w:val="both"/>
        <w:rPr>
          <w:b/>
          <w:color w:val="336699"/>
          <w:sz w:val="28"/>
          <w:szCs w:val="28"/>
        </w:rPr>
      </w:pPr>
      <w:r w:rsidRPr="00280DF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B59C5" w:rsidRDefault="008B59C5"/>
    <w:sectPr w:rsidR="008B59C5" w:rsidSect="00280DF5">
      <w:pgSz w:w="11906" w:h="16838"/>
      <w:pgMar w:top="397" w:right="506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71"/>
    <w:rsid w:val="00003569"/>
    <w:rsid w:val="00117402"/>
    <w:rsid w:val="00162001"/>
    <w:rsid w:val="00280DF5"/>
    <w:rsid w:val="00342B28"/>
    <w:rsid w:val="00625673"/>
    <w:rsid w:val="007F7EEB"/>
    <w:rsid w:val="008B59C5"/>
    <w:rsid w:val="008F2E30"/>
    <w:rsid w:val="009348EE"/>
    <w:rsid w:val="00935517"/>
    <w:rsid w:val="009A5AB7"/>
    <w:rsid w:val="009C7798"/>
    <w:rsid w:val="00A232EC"/>
    <w:rsid w:val="00A74332"/>
    <w:rsid w:val="00D13DDC"/>
    <w:rsid w:val="00DD2E71"/>
    <w:rsid w:val="00DF4DE8"/>
    <w:rsid w:val="00E71FBA"/>
    <w:rsid w:val="00E8034D"/>
    <w:rsid w:val="00ED7E37"/>
    <w:rsid w:val="00EE02A5"/>
    <w:rsid w:val="00F6349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385</Words>
  <Characters>2196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2016-04-20T04:31:00Z</dcterms:created>
  <dcterms:modified xsi:type="dcterms:W3CDTF">2016-04-20T04:31:00Z</dcterms:modified>
</cp:coreProperties>
</file>