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27" w:rsidRDefault="00F36827" w:rsidP="00C7350D">
      <w:pPr>
        <w:rPr>
          <w:noProof/>
          <w:sz w:val="40"/>
          <w:szCs w:val="40"/>
        </w:rPr>
      </w:pPr>
    </w:p>
    <w:p w:rsidR="00F36827" w:rsidRDefault="00F36827" w:rsidP="00C7350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36827" w:rsidRPr="00D13DDC" w:rsidRDefault="00F36827" w:rsidP="00C7350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36827" w:rsidRPr="00D13DDC" w:rsidRDefault="00F36827" w:rsidP="00C7350D">
      <w:pPr>
        <w:rPr>
          <w:b/>
          <w:color w:val="006699"/>
          <w:sz w:val="40"/>
          <w:szCs w:val="40"/>
        </w:rPr>
      </w:pPr>
    </w:p>
    <w:p w:rsidR="00F36827" w:rsidRPr="00C7350D" w:rsidRDefault="00F36827" w:rsidP="00D21878">
      <w:pPr>
        <w:rPr>
          <w:b/>
          <w:shadow/>
          <w:color w:val="FF0000"/>
          <w:sz w:val="40"/>
          <w:szCs w:val="40"/>
        </w:rPr>
      </w:pPr>
      <w:r w:rsidRPr="00C7350D">
        <w:rPr>
          <w:b/>
          <w:color w:val="336699"/>
          <w:sz w:val="28"/>
          <w:szCs w:val="28"/>
        </w:rPr>
        <w:t xml:space="preserve">Адрес: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7350D">
        <w:rPr>
          <w:b/>
          <w:color w:val="336699"/>
          <w:sz w:val="28"/>
          <w:szCs w:val="28"/>
        </w:rPr>
        <w:t xml:space="preserve">                                     </w:t>
      </w:r>
      <w:r w:rsidRPr="00C7350D">
        <w:rPr>
          <w:b/>
          <w:shadow/>
          <w:color w:val="FF0000"/>
          <w:sz w:val="40"/>
          <w:szCs w:val="40"/>
        </w:rPr>
        <w:t>Коммунаров ул., д. 114</w:t>
      </w:r>
    </w:p>
    <w:p w:rsidR="00F36827" w:rsidRPr="00C7350D" w:rsidRDefault="00F36827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C7350D">
        <w:rPr>
          <w:b/>
          <w:color w:val="336699"/>
          <w:sz w:val="28"/>
          <w:szCs w:val="28"/>
        </w:rPr>
        <w:t xml:space="preserve">      13 мая 2010г</w:t>
      </w:r>
    </w:p>
    <w:p w:rsidR="00F36827" w:rsidRPr="00C7350D" w:rsidRDefault="00F36827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15123,0</w:t>
      </w:r>
    </w:p>
    <w:p w:rsidR="00F36827" w:rsidRPr="00C7350D" w:rsidRDefault="00F36827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C7350D">
        <w:rPr>
          <w:b/>
          <w:color w:val="336699"/>
          <w:sz w:val="28"/>
          <w:szCs w:val="28"/>
        </w:rPr>
        <w:t xml:space="preserve"> 1987</w:t>
      </w:r>
    </w:p>
    <w:p w:rsidR="00F36827" w:rsidRPr="00C7350D" w:rsidRDefault="00F36827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C7350D">
        <w:rPr>
          <w:b/>
          <w:color w:val="336699"/>
          <w:sz w:val="28"/>
          <w:szCs w:val="28"/>
        </w:rPr>
        <w:t xml:space="preserve">  10</w:t>
      </w:r>
    </w:p>
    <w:p w:rsidR="00F36827" w:rsidRPr="00C7350D" w:rsidRDefault="00F36827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C7350D">
        <w:rPr>
          <w:b/>
          <w:color w:val="336699"/>
          <w:sz w:val="28"/>
          <w:szCs w:val="28"/>
        </w:rPr>
        <w:t xml:space="preserve">  7             </w:t>
      </w:r>
    </w:p>
    <w:p w:rsidR="00F36827" w:rsidRPr="00C7350D" w:rsidRDefault="00F36827" w:rsidP="00D21878">
      <w:pPr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C7350D">
        <w:rPr>
          <w:b/>
          <w:color w:val="336699"/>
          <w:sz w:val="28"/>
          <w:szCs w:val="28"/>
        </w:rPr>
        <w:t xml:space="preserve">     289 </w:t>
      </w:r>
    </w:p>
    <w:p w:rsidR="00F36827" w:rsidRDefault="00F36827" w:rsidP="00D21878">
      <w:r>
        <w:t xml:space="preserve">             </w:t>
      </w:r>
    </w:p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720"/>
      </w:tblGrid>
      <w:tr w:rsidR="00F36827" w:rsidTr="00C7350D">
        <w:trPr>
          <w:trHeight w:val="390"/>
        </w:trPr>
        <w:tc>
          <w:tcPr>
            <w:tcW w:w="468" w:type="dxa"/>
            <w:vMerge w:val="restart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36827" w:rsidTr="00C7350D">
        <w:trPr>
          <w:trHeight w:val="525"/>
        </w:trPr>
        <w:tc>
          <w:tcPr>
            <w:tcW w:w="468" w:type="dxa"/>
            <w:vMerge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Стоимость работ в год</w:t>
            </w:r>
          </w:p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</w:tr>
      <w:tr w:rsidR="00F36827" w:rsidTr="00C7350D">
        <w:tc>
          <w:tcPr>
            <w:tcW w:w="468" w:type="dxa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6827" w:rsidRPr="00C7350D" w:rsidRDefault="00F36827" w:rsidP="00C7350D">
            <w:pPr>
              <w:ind w:right="-470"/>
              <w:jc w:val="center"/>
              <w:rPr>
                <w:b/>
              </w:rPr>
            </w:pPr>
          </w:p>
          <w:p w:rsidR="00F36827" w:rsidRPr="00C7350D" w:rsidRDefault="00F36827" w:rsidP="00C7350D">
            <w:pPr>
              <w:ind w:right="-470"/>
              <w:jc w:val="center"/>
              <w:rPr>
                <w:b/>
              </w:rPr>
            </w:pPr>
            <w:r w:rsidRPr="00C7350D">
              <w:rPr>
                <w:b/>
              </w:rPr>
              <w:t>Содержание и ремонт жилого помещения, в т.ч.:</w:t>
            </w:r>
          </w:p>
          <w:p w:rsidR="00F36827" w:rsidRPr="00C7350D" w:rsidRDefault="00F36827" w:rsidP="00C7350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</w:tr>
      <w:tr w:rsidR="00F36827" w:rsidTr="00C7350D">
        <w:trPr>
          <w:trHeight w:val="443"/>
        </w:trPr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1</w:t>
            </w: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  <w:r w:rsidRPr="00C7350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>
              <w:rPr>
                <w:b/>
              </w:rPr>
              <w:t>203 435</w:t>
            </w:r>
          </w:p>
        </w:tc>
      </w:tr>
      <w:tr w:rsidR="00F36827" w:rsidTr="00C7350D"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2</w:t>
            </w: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  <w:r w:rsidRPr="00C7350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>
              <w:rPr>
                <w:b/>
              </w:rPr>
              <w:t>1 653 337</w:t>
            </w:r>
          </w:p>
        </w:tc>
      </w:tr>
      <w:tr w:rsidR="00F36827" w:rsidTr="00C7350D"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3</w:t>
            </w: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  <w:r w:rsidRPr="00C7350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>
              <w:rPr>
                <w:b/>
              </w:rPr>
              <w:t>875 803</w:t>
            </w:r>
          </w:p>
        </w:tc>
      </w:tr>
      <w:tr w:rsidR="00F36827" w:rsidTr="00C7350D"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4</w:t>
            </w: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  <w:r w:rsidRPr="00C7350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>
              <w:rPr>
                <w:b/>
              </w:rPr>
              <w:t>243 087</w:t>
            </w:r>
          </w:p>
        </w:tc>
      </w:tr>
      <w:tr w:rsidR="00F36827" w:rsidTr="00C7350D"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5</w:t>
            </w:r>
          </w:p>
          <w:p w:rsidR="00F36827" w:rsidRPr="00C7350D" w:rsidRDefault="00F36827" w:rsidP="00A232EC">
            <w:pPr>
              <w:jc w:val="center"/>
              <w:rPr>
                <w:b/>
              </w:rPr>
            </w:pPr>
          </w:p>
          <w:p w:rsidR="00F36827" w:rsidRPr="00C7350D" w:rsidRDefault="00F3682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</w:p>
          <w:p w:rsidR="00F36827" w:rsidRPr="00C7350D" w:rsidRDefault="00F36827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</w:tc>
      </w:tr>
      <w:tr w:rsidR="00F36827" w:rsidTr="00C7350D">
        <w:tc>
          <w:tcPr>
            <w:tcW w:w="468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6</w:t>
            </w:r>
          </w:p>
        </w:tc>
        <w:tc>
          <w:tcPr>
            <w:tcW w:w="4500" w:type="dxa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>
              <w:rPr>
                <w:b/>
              </w:rPr>
              <w:t>96 545</w:t>
            </w:r>
          </w:p>
        </w:tc>
      </w:tr>
      <w:tr w:rsidR="00F36827" w:rsidTr="00C7350D"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7</w:t>
            </w: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  <w:r w:rsidRPr="00C7350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  <w:r>
              <w:rPr>
                <w:b/>
              </w:rPr>
              <w:t>101 717</w:t>
            </w:r>
          </w:p>
        </w:tc>
      </w:tr>
      <w:tr w:rsidR="00F36827" w:rsidTr="00C7350D">
        <w:trPr>
          <w:trHeight w:val="645"/>
        </w:trPr>
        <w:tc>
          <w:tcPr>
            <w:tcW w:w="468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  <w:p w:rsidR="00F36827" w:rsidRPr="00C7350D" w:rsidRDefault="00F36827" w:rsidP="00A232EC">
            <w:pPr>
              <w:jc w:val="center"/>
              <w:rPr>
                <w:b/>
              </w:rPr>
            </w:pPr>
            <w:r w:rsidRPr="00C7350D">
              <w:rPr>
                <w:b/>
              </w:rPr>
              <w:t>8</w:t>
            </w:r>
          </w:p>
          <w:p w:rsidR="00F36827" w:rsidRPr="00C7350D" w:rsidRDefault="00F36827" w:rsidP="00A232EC">
            <w:pPr>
              <w:jc w:val="center"/>
              <w:rPr>
                <w:b/>
              </w:rPr>
            </w:pPr>
          </w:p>
          <w:p w:rsidR="00F36827" w:rsidRPr="00C7350D" w:rsidRDefault="00F36827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36827" w:rsidRPr="00C7350D" w:rsidRDefault="00F36827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F36827" w:rsidRPr="00C7350D" w:rsidRDefault="00F36827" w:rsidP="00A232EC">
            <w:pPr>
              <w:jc w:val="center"/>
              <w:rPr>
                <w:b/>
              </w:rPr>
            </w:pPr>
          </w:p>
        </w:tc>
      </w:tr>
      <w:tr w:rsidR="00F36827" w:rsidTr="00C7350D">
        <w:trPr>
          <w:trHeight w:val="441"/>
        </w:trPr>
        <w:tc>
          <w:tcPr>
            <w:tcW w:w="468" w:type="dxa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 w:rsidRPr="00C7350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F36827" w:rsidRPr="00C7350D" w:rsidRDefault="00F36827" w:rsidP="00C7350D">
            <w:pPr>
              <w:jc w:val="center"/>
              <w:rPr>
                <w:b/>
              </w:rPr>
            </w:pPr>
            <w:r>
              <w:rPr>
                <w:b/>
              </w:rPr>
              <w:t>3 173 924</w:t>
            </w:r>
          </w:p>
        </w:tc>
      </w:tr>
    </w:tbl>
    <w:p w:rsidR="00F36827" w:rsidRDefault="00F36827" w:rsidP="00D21878"/>
    <w:p w:rsidR="00F36827" w:rsidRDefault="00F36827" w:rsidP="00D21878"/>
    <w:p w:rsidR="00F36827" w:rsidRDefault="00F36827" w:rsidP="00D21878">
      <w:pPr>
        <w:rPr>
          <w:sz w:val="18"/>
          <w:szCs w:val="18"/>
        </w:rPr>
      </w:pPr>
    </w:p>
    <w:p w:rsidR="00F36827" w:rsidRPr="00C7350D" w:rsidRDefault="00F36827" w:rsidP="00C7350D">
      <w:pPr>
        <w:jc w:val="center"/>
        <w:rPr>
          <w:b/>
          <w:color w:val="800000"/>
          <w:sz w:val="36"/>
          <w:szCs w:val="36"/>
        </w:rPr>
      </w:pPr>
      <w:r w:rsidRPr="00C7350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36827" w:rsidRDefault="00F36827" w:rsidP="00D21878">
      <w:pPr>
        <w:jc w:val="both"/>
        <w:rPr>
          <w:b/>
        </w:rPr>
      </w:pP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  <w:r w:rsidRPr="00C7350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36827" w:rsidRPr="00C7350D" w:rsidRDefault="00F36827" w:rsidP="00C7350D">
      <w:pPr>
        <w:ind w:firstLine="480"/>
        <w:jc w:val="both"/>
        <w:rPr>
          <w:b/>
          <w:color w:val="336699"/>
          <w:sz w:val="28"/>
          <w:szCs w:val="28"/>
        </w:rPr>
      </w:pPr>
    </w:p>
    <w:p w:rsidR="00F36827" w:rsidRDefault="00F36827" w:rsidP="00D21878">
      <w:pPr>
        <w:jc w:val="both"/>
      </w:pPr>
    </w:p>
    <w:p w:rsidR="00F36827" w:rsidRDefault="00F36827" w:rsidP="00D21878">
      <w:pPr>
        <w:jc w:val="both"/>
      </w:pPr>
    </w:p>
    <w:p w:rsidR="00F36827" w:rsidRDefault="00F36827"/>
    <w:sectPr w:rsidR="00F36827" w:rsidSect="00C7350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878"/>
    <w:rsid w:val="00162001"/>
    <w:rsid w:val="002447DA"/>
    <w:rsid w:val="002A2419"/>
    <w:rsid w:val="003D2E99"/>
    <w:rsid w:val="005428E7"/>
    <w:rsid w:val="005968C7"/>
    <w:rsid w:val="00607528"/>
    <w:rsid w:val="00631455"/>
    <w:rsid w:val="0071056E"/>
    <w:rsid w:val="00967445"/>
    <w:rsid w:val="009A5AB7"/>
    <w:rsid w:val="00A232EC"/>
    <w:rsid w:val="00A74332"/>
    <w:rsid w:val="00BE13A8"/>
    <w:rsid w:val="00C51C3B"/>
    <w:rsid w:val="00C6782F"/>
    <w:rsid w:val="00C7350D"/>
    <w:rsid w:val="00C81955"/>
    <w:rsid w:val="00D13DDC"/>
    <w:rsid w:val="00D21878"/>
    <w:rsid w:val="00F36827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384</Words>
  <Characters>2191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2016-04-19T13:57:00Z</dcterms:created>
  <dcterms:modified xsi:type="dcterms:W3CDTF">2016-04-19T13:57:00Z</dcterms:modified>
</cp:coreProperties>
</file>