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83" w:rsidRDefault="00E81383" w:rsidP="00197B6A">
      <w:pPr>
        <w:rPr>
          <w:noProof/>
          <w:sz w:val="40"/>
          <w:szCs w:val="40"/>
        </w:rPr>
      </w:pPr>
    </w:p>
    <w:p w:rsidR="00E81383" w:rsidRDefault="00E81383" w:rsidP="00197B6A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E81383" w:rsidRPr="00D13DDC" w:rsidRDefault="00E81383" w:rsidP="00197B6A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E81383" w:rsidRPr="00D13DDC" w:rsidRDefault="00E81383" w:rsidP="00197B6A">
      <w:pPr>
        <w:rPr>
          <w:b/>
          <w:color w:val="006699"/>
          <w:sz w:val="40"/>
          <w:szCs w:val="40"/>
        </w:rPr>
      </w:pPr>
    </w:p>
    <w:p w:rsidR="00E81383" w:rsidRPr="00197B6A" w:rsidRDefault="00E81383" w:rsidP="003057B5">
      <w:pPr>
        <w:rPr>
          <w:b/>
          <w:shadow/>
          <w:color w:val="FF0000"/>
          <w:sz w:val="40"/>
          <w:szCs w:val="40"/>
        </w:rPr>
      </w:pPr>
      <w:r w:rsidRPr="00197B6A">
        <w:rPr>
          <w:b/>
          <w:color w:val="336699"/>
          <w:sz w:val="28"/>
          <w:szCs w:val="28"/>
        </w:rPr>
        <w:t xml:space="preserve">Адрес:                                                                            </w:t>
      </w:r>
      <w:r w:rsidRPr="00197B6A">
        <w:rPr>
          <w:b/>
          <w:shadow/>
          <w:color w:val="FF0000"/>
          <w:sz w:val="40"/>
          <w:szCs w:val="40"/>
        </w:rPr>
        <w:t>Кингисеппское ш, д. 6</w:t>
      </w:r>
    </w:p>
    <w:p w:rsidR="00E81383" w:rsidRPr="00197B6A" w:rsidRDefault="00E81383" w:rsidP="003057B5">
      <w:pPr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 xml:space="preserve">Дата передачи в управление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197B6A">
        <w:rPr>
          <w:b/>
          <w:color w:val="336699"/>
          <w:sz w:val="28"/>
          <w:szCs w:val="28"/>
        </w:rPr>
        <w:t xml:space="preserve">                                          01 мая 2008г</w:t>
      </w:r>
    </w:p>
    <w:p w:rsidR="00E81383" w:rsidRPr="00197B6A" w:rsidRDefault="00E81383" w:rsidP="003057B5">
      <w:pPr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     10728,0</w:t>
      </w:r>
    </w:p>
    <w:p w:rsidR="00E81383" w:rsidRPr="00197B6A" w:rsidRDefault="00E81383" w:rsidP="003057B5">
      <w:pPr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197B6A">
        <w:rPr>
          <w:b/>
          <w:color w:val="336699"/>
          <w:sz w:val="28"/>
          <w:szCs w:val="28"/>
        </w:rPr>
        <w:t>1973</w:t>
      </w:r>
    </w:p>
    <w:p w:rsidR="00E81383" w:rsidRPr="00197B6A" w:rsidRDefault="00E81383" w:rsidP="003057B5">
      <w:pPr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197B6A">
        <w:rPr>
          <w:b/>
          <w:color w:val="336699"/>
          <w:sz w:val="28"/>
          <w:szCs w:val="28"/>
        </w:rPr>
        <w:t>9</w:t>
      </w:r>
    </w:p>
    <w:p w:rsidR="00E81383" w:rsidRPr="00197B6A" w:rsidRDefault="00E81383" w:rsidP="003057B5">
      <w:pPr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197B6A">
        <w:rPr>
          <w:b/>
          <w:color w:val="336699"/>
          <w:sz w:val="28"/>
          <w:szCs w:val="28"/>
        </w:rPr>
        <w:t xml:space="preserve">4             </w:t>
      </w:r>
    </w:p>
    <w:p w:rsidR="00E81383" w:rsidRPr="00197B6A" w:rsidRDefault="00E81383" w:rsidP="003057B5">
      <w:pPr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197B6A">
        <w:rPr>
          <w:b/>
          <w:color w:val="336699"/>
          <w:sz w:val="28"/>
          <w:szCs w:val="28"/>
        </w:rPr>
        <w:t xml:space="preserve">     286              </w:t>
      </w:r>
    </w:p>
    <w:p w:rsidR="00E81383" w:rsidRDefault="00E81383" w:rsidP="003057B5"/>
    <w:tbl>
      <w:tblPr>
        <w:tblW w:w="1054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596"/>
      </w:tblGrid>
      <w:tr w:rsidR="00E81383" w:rsidTr="00197B6A">
        <w:trPr>
          <w:trHeight w:val="390"/>
        </w:trPr>
        <w:tc>
          <w:tcPr>
            <w:tcW w:w="468" w:type="dxa"/>
            <w:vMerge w:val="restart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Периодичность работ (услуг)</w:t>
            </w:r>
          </w:p>
        </w:tc>
        <w:tc>
          <w:tcPr>
            <w:tcW w:w="3596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План работ по содержанию общего имущества МКД, руб.</w:t>
            </w:r>
          </w:p>
        </w:tc>
      </w:tr>
      <w:tr w:rsidR="00E81383" w:rsidTr="00197B6A">
        <w:trPr>
          <w:trHeight w:val="525"/>
        </w:trPr>
        <w:tc>
          <w:tcPr>
            <w:tcW w:w="468" w:type="dxa"/>
            <w:vMerge/>
          </w:tcPr>
          <w:p w:rsidR="00E81383" w:rsidRPr="00197B6A" w:rsidRDefault="00E81383" w:rsidP="00197B6A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E81383" w:rsidRPr="00197B6A" w:rsidRDefault="00E81383" w:rsidP="00197B6A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E81383" w:rsidRPr="00197B6A" w:rsidRDefault="00E81383" w:rsidP="00197B6A">
            <w:pPr>
              <w:jc w:val="center"/>
              <w:rPr>
                <w:b/>
              </w:rPr>
            </w:pPr>
          </w:p>
        </w:tc>
        <w:tc>
          <w:tcPr>
            <w:tcW w:w="3596" w:type="dxa"/>
            <w:vAlign w:val="center"/>
          </w:tcPr>
          <w:p w:rsidR="00E81383" w:rsidRPr="00197B6A" w:rsidRDefault="00E81383" w:rsidP="00197B6A">
            <w:pPr>
              <w:jc w:val="center"/>
              <w:rPr>
                <w:b/>
              </w:rPr>
            </w:pPr>
            <w:r w:rsidRPr="00197B6A">
              <w:rPr>
                <w:b/>
              </w:rPr>
              <w:t>Стоимость работ в год</w:t>
            </w:r>
          </w:p>
          <w:p w:rsidR="00E81383" w:rsidRPr="00197B6A" w:rsidRDefault="00E81383" w:rsidP="00197B6A">
            <w:pPr>
              <w:jc w:val="center"/>
              <w:rPr>
                <w:b/>
              </w:rPr>
            </w:pPr>
          </w:p>
        </w:tc>
      </w:tr>
      <w:tr w:rsidR="00E81383" w:rsidTr="00197B6A">
        <w:tc>
          <w:tcPr>
            <w:tcW w:w="468" w:type="dxa"/>
          </w:tcPr>
          <w:p w:rsidR="00E81383" w:rsidRPr="00197B6A" w:rsidRDefault="00E81383" w:rsidP="00197B6A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81383" w:rsidRPr="00197B6A" w:rsidRDefault="00E81383" w:rsidP="00197B6A">
            <w:pPr>
              <w:ind w:right="-470"/>
              <w:jc w:val="center"/>
              <w:rPr>
                <w:b/>
              </w:rPr>
            </w:pPr>
          </w:p>
          <w:p w:rsidR="00E81383" w:rsidRPr="00197B6A" w:rsidRDefault="00E81383" w:rsidP="00197B6A">
            <w:pPr>
              <w:ind w:right="-470"/>
              <w:jc w:val="center"/>
              <w:rPr>
                <w:b/>
              </w:rPr>
            </w:pPr>
            <w:r w:rsidRPr="00197B6A">
              <w:rPr>
                <w:b/>
              </w:rPr>
              <w:t>Содержание и ремонт жилого помещения, в т.ч.:</w:t>
            </w:r>
          </w:p>
          <w:p w:rsidR="00E81383" w:rsidRPr="00197B6A" w:rsidRDefault="00E81383" w:rsidP="00197B6A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81383" w:rsidRPr="00197B6A" w:rsidRDefault="00E81383" w:rsidP="00197B6A">
            <w:pPr>
              <w:jc w:val="center"/>
              <w:rPr>
                <w:b/>
              </w:rPr>
            </w:pPr>
          </w:p>
        </w:tc>
        <w:tc>
          <w:tcPr>
            <w:tcW w:w="3596" w:type="dxa"/>
            <w:vAlign w:val="center"/>
          </w:tcPr>
          <w:p w:rsidR="00E81383" w:rsidRPr="00197B6A" w:rsidRDefault="00E81383" w:rsidP="00197B6A">
            <w:pPr>
              <w:jc w:val="center"/>
              <w:rPr>
                <w:b/>
              </w:rPr>
            </w:pPr>
          </w:p>
        </w:tc>
      </w:tr>
      <w:tr w:rsidR="00E81383" w:rsidTr="00197B6A">
        <w:trPr>
          <w:trHeight w:val="443"/>
        </w:trPr>
        <w:tc>
          <w:tcPr>
            <w:tcW w:w="468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1</w:t>
            </w:r>
          </w:p>
        </w:tc>
        <w:tc>
          <w:tcPr>
            <w:tcW w:w="4500" w:type="dxa"/>
          </w:tcPr>
          <w:p w:rsidR="00E81383" w:rsidRPr="00197B6A" w:rsidRDefault="00E81383" w:rsidP="007551CA">
            <w:pPr>
              <w:rPr>
                <w:b/>
              </w:rPr>
            </w:pPr>
            <w:r w:rsidRPr="00197B6A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ежемесячно</w:t>
            </w:r>
          </w:p>
        </w:tc>
        <w:tc>
          <w:tcPr>
            <w:tcW w:w="3596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  <w:r>
              <w:rPr>
                <w:b/>
              </w:rPr>
              <w:t>144 313</w:t>
            </w:r>
          </w:p>
        </w:tc>
      </w:tr>
      <w:tr w:rsidR="00E81383" w:rsidTr="00197B6A">
        <w:tc>
          <w:tcPr>
            <w:tcW w:w="468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2</w:t>
            </w:r>
          </w:p>
        </w:tc>
        <w:tc>
          <w:tcPr>
            <w:tcW w:w="4500" w:type="dxa"/>
          </w:tcPr>
          <w:p w:rsidR="00E81383" w:rsidRPr="00197B6A" w:rsidRDefault="00E81383" w:rsidP="007551CA">
            <w:pPr>
              <w:rPr>
                <w:b/>
              </w:rPr>
            </w:pPr>
            <w:r w:rsidRPr="00197B6A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ежемесячно</w:t>
            </w:r>
          </w:p>
        </w:tc>
        <w:tc>
          <w:tcPr>
            <w:tcW w:w="3596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  <w:r>
              <w:rPr>
                <w:b/>
              </w:rPr>
              <w:t>1 172 849</w:t>
            </w:r>
          </w:p>
        </w:tc>
      </w:tr>
      <w:tr w:rsidR="00E81383" w:rsidTr="00197B6A">
        <w:tc>
          <w:tcPr>
            <w:tcW w:w="468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3</w:t>
            </w:r>
          </w:p>
        </w:tc>
        <w:tc>
          <w:tcPr>
            <w:tcW w:w="4500" w:type="dxa"/>
          </w:tcPr>
          <w:p w:rsidR="00E81383" w:rsidRPr="00197B6A" w:rsidRDefault="00E81383" w:rsidP="007551CA">
            <w:pPr>
              <w:rPr>
                <w:b/>
              </w:rPr>
            </w:pPr>
            <w:r w:rsidRPr="00197B6A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ежемесячно</w:t>
            </w:r>
          </w:p>
        </w:tc>
        <w:tc>
          <w:tcPr>
            <w:tcW w:w="3596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  <w:r>
              <w:rPr>
                <w:b/>
              </w:rPr>
              <w:t>621 280</w:t>
            </w:r>
          </w:p>
        </w:tc>
      </w:tr>
      <w:tr w:rsidR="00E81383" w:rsidTr="00197B6A">
        <w:tc>
          <w:tcPr>
            <w:tcW w:w="468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4</w:t>
            </w:r>
          </w:p>
        </w:tc>
        <w:tc>
          <w:tcPr>
            <w:tcW w:w="4500" w:type="dxa"/>
          </w:tcPr>
          <w:p w:rsidR="00E81383" w:rsidRPr="00197B6A" w:rsidRDefault="00E81383" w:rsidP="007551CA">
            <w:pPr>
              <w:rPr>
                <w:b/>
              </w:rPr>
            </w:pPr>
            <w:r w:rsidRPr="00197B6A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ежемесячно</w:t>
            </w:r>
          </w:p>
        </w:tc>
        <w:tc>
          <w:tcPr>
            <w:tcW w:w="3596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  <w:r>
              <w:rPr>
                <w:b/>
              </w:rPr>
              <w:t>172 442</w:t>
            </w:r>
          </w:p>
        </w:tc>
      </w:tr>
      <w:tr w:rsidR="00E81383" w:rsidTr="00197B6A">
        <w:tc>
          <w:tcPr>
            <w:tcW w:w="468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</w:p>
          <w:p w:rsidR="00E81383" w:rsidRPr="00197B6A" w:rsidRDefault="00E81383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5</w:t>
            </w:r>
          </w:p>
          <w:p w:rsidR="00E81383" w:rsidRPr="00197B6A" w:rsidRDefault="00E81383" w:rsidP="007551CA">
            <w:pPr>
              <w:jc w:val="center"/>
              <w:rPr>
                <w:b/>
              </w:rPr>
            </w:pPr>
          </w:p>
          <w:p w:rsidR="00E81383" w:rsidRPr="00197B6A" w:rsidRDefault="00E81383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81383" w:rsidRPr="00197B6A" w:rsidRDefault="00E81383" w:rsidP="007551CA">
            <w:pPr>
              <w:rPr>
                <w:b/>
              </w:rPr>
            </w:pPr>
          </w:p>
          <w:p w:rsidR="00E81383" w:rsidRPr="00197B6A" w:rsidRDefault="00E81383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</w:p>
        </w:tc>
        <w:tc>
          <w:tcPr>
            <w:tcW w:w="3596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</w:p>
        </w:tc>
      </w:tr>
      <w:tr w:rsidR="00E81383" w:rsidTr="00197B6A">
        <w:tc>
          <w:tcPr>
            <w:tcW w:w="468" w:type="dxa"/>
            <w:vAlign w:val="center"/>
          </w:tcPr>
          <w:p w:rsidR="00E81383" w:rsidRPr="00197B6A" w:rsidRDefault="00E81383" w:rsidP="00197B6A">
            <w:pPr>
              <w:jc w:val="center"/>
              <w:rPr>
                <w:b/>
              </w:rPr>
            </w:pPr>
            <w:r w:rsidRPr="00197B6A">
              <w:rPr>
                <w:b/>
              </w:rPr>
              <w:t>6</w:t>
            </w:r>
          </w:p>
        </w:tc>
        <w:tc>
          <w:tcPr>
            <w:tcW w:w="4500" w:type="dxa"/>
          </w:tcPr>
          <w:p w:rsidR="00E81383" w:rsidRPr="00197B6A" w:rsidRDefault="00E81383" w:rsidP="00197B6A">
            <w:pPr>
              <w:jc w:val="center"/>
              <w:rPr>
                <w:b/>
              </w:rPr>
            </w:pPr>
            <w:r w:rsidRPr="00197B6A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E81383" w:rsidRPr="00197B6A" w:rsidRDefault="00E81383" w:rsidP="00197B6A">
            <w:pPr>
              <w:jc w:val="center"/>
              <w:rPr>
                <w:b/>
              </w:rPr>
            </w:pPr>
            <w:r w:rsidRPr="00197B6A">
              <w:rPr>
                <w:b/>
              </w:rPr>
              <w:t>ежемесячно</w:t>
            </w:r>
          </w:p>
        </w:tc>
        <w:tc>
          <w:tcPr>
            <w:tcW w:w="3596" w:type="dxa"/>
            <w:vAlign w:val="center"/>
          </w:tcPr>
          <w:p w:rsidR="00E81383" w:rsidRPr="00197B6A" w:rsidRDefault="00E81383" w:rsidP="00197B6A">
            <w:pPr>
              <w:jc w:val="center"/>
              <w:rPr>
                <w:b/>
              </w:rPr>
            </w:pPr>
            <w:r>
              <w:rPr>
                <w:b/>
              </w:rPr>
              <w:t>68 488</w:t>
            </w:r>
          </w:p>
        </w:tc>
      </w:tr>
      <w:tr w:rsidR="00E81383" w:rsidTr="00197B6A">
        <w:tc>
          <w:tcPr>
            <w:tcW w:w="468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7</w:t>
            </w:r>
          </w:p>
        </w:tc>
        <w:tc>
          <w:tcPr>
            <w:tcW w:w="4500" w:type="dxa"/>
          </w:tcPr>
          <w:p w:rsidR="00E81383" w:rsidRPr="00197B6A" w:rsidRDefault="00E81383" w:rsidP="007551CA">
            <w:pPr>
              <w:rPr>
                <w:b/>
              </w:rPr>
            </w:pPr>
            <w:r w:rsidRPr="00197B6A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</w:p>
          <w:p w:rsidR="00E81383" w:rsidRPr="00197B6A" w:rsidRDefault="00E81383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ежемесячно</w:t>
            </w:r>
          </w:p>
        </w:tc>
        <w:tc>
          <w:tcPr>
            <w:tcW w:w="3596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  <w:r>
              <w:rPr>
                <w:b/>
              </w:rPr>
              <w:t>72 157</w:t>
            </w:r>
          </w:p>
        </w:tc>
      </w:tr>
      <w:tr w:rsidR="00E81383" w:rsidTr="00197B6A">
        <w:trPr>
          <w:trHeight w:val="645"/>
        </w:trPr>
        <w:tc>
          <w:tcPr>
            <w:tcW w:w="468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</w:p>
          <w:p w:rsidR="00E81383" w:rsidRPr="00197B6A" w:rsidRDefault="00E81383" w:rsidP="007551CA">
            <w:pPr>
              <w:jc w:val="center"/>
              <w:rPr>
                <w:b/>
              </w:rPr>
            </w:pPr>
            <w:r w:rsidRPr="00197B6A">
              <w:rPr>
                <w:b/>
              </w:rPr>
              <w:t>8</w:t>
            </w:r>
          </w:p>
          <w:p w:rsidR="00E81383" w:rsidRPr="00197B6A" w:rsidRDefault="00E81383" w:rsidP="007551CA">
            <w:pPr>
              <w:jc w:val="center"/>
              <w:rPr>
                <w:b/>
              </w:rPr>
            </w:pPr>
          </w:p>
          <w:p w:rsidR="00E81383" w:rsidRPr="00197B6A" w:rsidRDefault="00E81383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81383" w:rsidRPr="00197B6A" w:rsidRDefault="00E81383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</w:p>
        </w:tc>
        <w:tc>
          <w:tcPr>
            <w:tcW w:w="3596" w:type="dxa"/>
            <w:vAlign w:val="center"/>
          </w:tcPr>
          <w:p w:rsidR="00E81383" w:rsidRPr="00197B6A" w:rsidRDefault="00E81383" w:rsidP="007551CA">
            <w:pPr>
              <w:jc w:val="center"/>
              <w:rPr>
                <w:b/>
              </w:rPr>
            </w:pPr>
          </w:p>
        </w:tc>
      </w:tr>
      <w:tr w:rsidR="00E81383" w:rsidTr="00197B6A">
        <w:trPr>
          <w:trHeight w:val="441"/>
        </w:trPr>
        <w:tc>
          <w:tcPr>
            <w:tcW w:w="468" w:type="dxa"/>
          </w:tcPr>
          <w:p w:rsidR="00E81383" w:rsidRPr="00197B6A" w:rsidRDefault="00E81383" w:rsidP="00197B6A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81383" w:rsidRPr="00197B6A" w:rsidRDefault="00E81383" w:rsidP="00197B6A">
            <w:pPr>
              <w:jc w:val="center"/>
              <w:rPr>
                <w:b/>
              </w:rPr>
            </w:pPr>
            <w:r w:rsidRPr="00197B6A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E81383" w:rsidRPr="00197B6A" w:rsidRDefault="00E81383" w:rsidP="00197B6A">
            <w:pPr>
              <w:jc w:val="center"/>
              <w:rPr>
                <w:b/>
              </w:rPr>
            </w:pPr>
          </w:p>
        </w:tc>
        <w:tc>
          <w:tcPr>
            <w:tcW w:w="3596" w:type="dxa"/>
            <w:vAlign w:val="center"/>
          </w:tcPr>
          <w:p w:rsidR="00E81383" w:rsidRPr="00197B6A" w:rsidRDefault="00E81383" w:rsidP="00197B6A">
            <w:pPr>
              <w:jc w:val="center"/>
              <w:rPr>
                <w:b/>
              </w:rPr>
            </w:pPr>
            <w:r>
              <w:rPr>
                <w:b/>
              </w:rPr>
              <w:t>2 251 529</w:t>
            </w:r>
          </w:p>
        </w:tc>
      </w:tr>
    </w:tbl>
    <w:p w:rsidR="00E81383" w:rsidRDefault="00E81383" w:rsidP="003057B5"/>
    <w:p w:rsidR="00E81383" w:rsidRPr="00197B6A" w:rsidRDefault="00E81383" w:rsidP="00197B6A">
      <w:pPr>
        <w:jc w:val="center"/>
        <w:rPr>
          <w:b/>
          <w:color w:val="800000"/>
          <w:sz w:val="36"/>
          <w:szCs w:val="36"/>
        </w:rPr>
      </w:pPr>
      <w:r w:rsidRPr="00197B6A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E81383" w:rsidRDefault="00E81383" w:rsidP="003057B5">
      <w:pPr>
        <w:jc w:val="both"/>
        <w:rPr>
          <w:b/>
        </w:rPr>
      </w:pPr>
    </w:p>
    <w:p w:rsidR="00E81383" w:rsidRPr="00197B6A" w:rsidRDefault="00E81383" w:rsidP="00197B6A">
      <w:pPr>
        <w:ind w:firstLine="480"/>
        <w:jc w:val="both"/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E81383" w:rsidRPr="00197B6A" w:rsidRDefault="00E81383" w:rsidP="00197B6A">
      <w:pPr>
        <w:ind w:firstLine="480"/>
        <w:jc w:val="both"/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E81383" w:rsidRPr="00197B6A" w:rsidRDefault="00E81383" w:rsidP="00197B6A">
      <w:pPr>
        <w:ind w:firstLine="480"/>
        <w:jc w:val="both"/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E81383" w:rsidRPr="00197B6A" w:rsidRDefault="00E81383" w:rsidP="00197B6A">
      <w:pPr>
        <w:ind w:firstLine="480"/>
        <w:jc w:val="both"/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E81383" w:rsidRPr="00197B6A" w:rsidRDefault="00E81383" w:rsidP="00197B6A">
      <w:pPr>
        <w:ind w:firstLine="480"/>
        <w:jc w:val="both"/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E81383" w:rsidRPr="00197B6A" w:rsidRDefault="00E81383" w:rsidP="00197B6A">
      <w:pPr>
        <w:ind w:firstLine="480"/>
        <w:jc w:val="both"/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E81383" w:rsidRPr="00197B6A" w:rsidRDefault="00E81383" w:rsidP="00197B6A">
      <w:pPr>
        <w:ind w:firstLine="480"/>
        <w:jc w:val="both"/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E81383" w:rsidRPr="00197B6A" w:rsidRDefault="00E81383" w:rsidP="00197B6A">
      <w:pPr>
        <w:ind w:firstLine="480"/>
        <w:jc w:val="both"/>
        <w:rPr>
          <w:b/>
          <w:color w:val="336699"/>
          <w:sz w:val="28"/>
          <w:szCs w:val="28"/>
        </w:rPr>
      </w:pPr>
      <w:r w:rsidRPr="00197B6A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E81383" w:rsidRDefault="00E81383" w:rsidP="003057B5">
      <w:pPr>
        <w:jc w:val="both"/>
      </w:pPr>
    </w:p>
    <w:p w:rsidR="00E81383" w:rsidRDefault="00E81383" w:rsidP="003057B5">
      <w:pPr>
        <w:jc w:val="both"/>
      </w:pPr>
    </w:p>
    <w:p w:rsidR="00E81383" w:rsidRDefault="00E81383" w:rsidP="003057B5">
      <w:pPr>
        <w:ind w:left="-567" w:firstLine="567"/>
      </w:pPr>
    </w:p>
    <w:p w:rsidR="00E81383" w:rsidRDefault="00E81383" w:rsidP="003057B5">
      <w:pPr>
        <w:ind w:left="-567" w:firstLine="567"/>
      </w:pPr>
    </w:p>
    <w:p w:rsidR="00E81383" w:rsidRDefault="00E81383"/>
    <w:sectPr w:rsidR="00E81383" w:rsidSect="00197B6A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7B5"/>
    <w:rsid w:val="000718C6"/>
    <w:rsid w:val="0010024F"/>
    <w:rsid w:val="00197B6A"/>
    <w:rsid w:val="002944D9"/>
    <w:rsid w:val="003057B5"/>
    <w:rsid w:val="00413636"/>
    <w:rsid w:val="00496545"/>
    <w:rsid w:val="005C6ABD"/>
    <w:rsid w:val="007551CA"/>
    <w:rsid w:val="007D4953"/>
    <w:rsid w:val="007E000A"/>
    <w:rsid w:val="00834A30"/>
    <w:rsid w:val="0098149C"/>
    <w:rsid w:val="009A5AB7"/>
    <w:rsid w:val="00A673FE"/>
    <w:rsid w:val="00A74332"/>
    <w:rsid w:val="00CE7FBF"/>
    <w:rsid w:val="00D13DDC"/>
    <w:rsid w:val="00D31AD2"/>
    <w:rsid w:val="00E81383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B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386</Words>
  <Characters>2204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2016-04-19T13:41:00Z</dcterms:created>
  <dcterms:modified xsi:type="dcterms:W3CDTF">2016-04-19T13:41:00Z</dcterms:modified>
</cp:coreProperties>
</file>