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04" w:rsidRDefault="004E6E04" w:rsidP="0045761D">
      <w:pPr>
        <w:rPr>
          <w:noProof/>
          <w:sz w:val="40"/>
          <w:szCs w:val="40"/>
        </w:rPr>
      </w:pPr>
    </w:p>
    <w:p w:rsidR="004E6E04" w:rsidRDefault="004E6E04" w:rsidP="0045761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4E6E04" w:rsidRPr="00D13DDC" w:rsidRDefault="004E6E04" w:rsidP="0045761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4E6E04" w:rsidRPr="00D13DDC" w:rsidRDefault="004E6E04" w:rsidP="0045761D">
      <w:pPr>
        <w:rPr>
          <w:b/>
          <w:color w:val="006699"/>
          <w:sz w:val="40"/>
          <w:szCs w:val="40"/>
        </w:rPr>
      </w:pPr>
    </w:p>
    <w:p w:rsidR="004E6E04" w:rsidRPr="0045761D" w:rsidRDefault="004E6E04" w:rsidP="00D351CA">
      <w:pPr>
        <w:rPr>
          <w:b/>
          <w:shadow/>
          <w:color w:val="FF0000"/>
          <w:sz w:val="40"/>
          <w:szCs w:val="40"/>
        </w:rPr>
      </w:pPr>
      <w:r w:rsidRPr="0045761D">
        <w:rPr>
          <w:b/>
          <w:color w:val="336699"/>
          <w:sz w:val="28"/>
          <w:szCs w:val="28"/>
        </w:rPr>
        <w:t xml:space="preserve">Адрес:                                                                     </w:t>
      </w:r>
      <w:r w:rsidRPr="0045761D">
        <w:rPr>
          <w:b/>
          <w:shadow/>
          <w:color w:val="FF0000"/>
          <w:sz w:val="40"/>
          <w:szCs w:val="40"/>
        </w:rPr>
        <w:t>Кингисеппское ш, д. 10 к.3</w:t>
      </w:r>
    </w:p>
    <w:p w:rsidR="004E6E04" w:rsidRPr="0045761D" w:rsidRDefault="004E6E04" w:rsidP="00D351CA">
      <w:pPr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45761D">
        <w:rPr>
          <w:b/>
          <w:color w:val="336699"/>
          <w:sz w:val="28"/>
          <w:szCs w:val="28"/>
        </w:rPr>
        <w:t xml:space="preserve"> 01 мая 2008г</w:t>
      </w:r>
    </w:p>
    <w:p w:rsidR="004E6E04" w:rsidRPr="0045761D" w:rsidRDefault="004E6E04" w:rsidP="00D351CA">
      <w:pPr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            1981,0</w:t>
      </w:r>
    </w:p>
    <w:p w:rsidR="004E6E04" w:rsidRPr="0045761D" w:rsidRDefault="004E6E04" w:rsidP="00D351CA">
      <w:pPr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45761D">
        <w:rPr>
          <w:b/>
          <w:color w:val="336699"/>
          <w:sz w:val="28"/>
          <w:szCs w:val="28"/>
        </w:rPr>
        <w:t>1971</w:t>
      </w:r>
    </w:p>
    <w:p w:rsidR="004E6E04" w:rsidRPr="0045761D" w:rsidRDefault="004E6E04" w:rsidP="00D351CA">
      <w:pPr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   </w:t>
      </w:r>
      <w:r w:rsidRPr="0045761D">
        <w:rPr>
          <w:b/>
          <w:color w:val="336699"/>
          <w:sz w:val="28"/>
          <w:szCs w:val="28"/>
        </w:rPr>
        <w:t xml:space="preserve"> 9</w:t>
      </w:r>
    </w:p>
    <w:p w:rsidR="004E6E04" w:rsidRPr="0045761D" w:rsidRDefault="004E6E04" w:rsidP="00D351CA">
      <w:pPr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  </w:t>
      </w:r>
      <w:r w:rsidRPr="0045761D">
        <w:rPr>
          <w:b/>
          <w:color w:val="336699"/>
          <w:sz w:val="28"/>
          <w:szCs w:val="28"/>
        </w:rPr>
        <w:t xml:space="preserve">  1             </w:t>
      </w:r>
    </w:p>
    <w:p w:rsidR="004E6E04" w:rsidRPr="0045761D" w:rsidRDefault="004E6E04" w:rsidP="00D351CA">
      <w:pPr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45761D">
        <w:rPr>
          <w:b/>
          <w:color w:val="336699"/>
          <w:sz w:val="28"/>
          <w:szCs w:val="28"/>
        </w:rPr>
        <w:t xml:space="preserve">45              </w:t>
      </w:r>
    </w:p>
    <w:p w:rsidR="004E6E04" w:rsidRDefault="004E6E04" w:rsidP="00D351CA"/>
    <w:tbl>
      <w:tblPr>
        <w:tblW w:w="1102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580"/>
        <w:gridCol w:w="3480"/>
      </w:tblGrid>
      <w:tr w:rsidR="004E6E04" w:rsidTr="0045761D">
        <w:trPr>
          <w:trHeight w:val="390"/>
        </w:trPr>
        <w:tc>
          <w:tcPr>
            <w:tcW w:w="468" w:type="dxa"/>
            <w:vMerge w:val="restart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Наименование работ (услуг)</w:t>
            </w:r>
          </w:p>
        </w:tc>
        <w:tc>
          <w:tcPr>
            <w:tcW w:w="2580" w:type="dxa"/>
            <w:vMerge w:val="restart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4E6E04" w:rsidTr="0045761D">
        <w:trPr>
          <w:trHeight w:val="525"/>
        </w:trPr>
        <w:tc>
          <w:tcPr>
            <w:tcW w:w="468" w:type="dxa"/>
            <w:vMerge/>
          </w:tcPr>
          <w:p w:rsidR="004E6E04" w:rsidRPr="0045761D" w:rsidRDefault="004E6E04" w:rsidP="0045761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4E6E04" w:rsidRPr="0045761D" w:rsidRDefault="004E6E04" w:rsidP="0045761D">
            <w:pPr>
              <w:jc w:val="center"/>
              <w:rPr>
                <w:b/>
              </w:rPr>
            </w:pPr>
          </w:p>
        </w:tc>
        <w:tc>
          <w:tcPr>
            <w:tcW w:w="2580" w:type="dxa"/>
            <w:vMerge/>
          </w:tcPr>
          <w:p w:rsidR="004E6E04" w:rsidRPr="0045761D" w:rsidRDefault="004E6E04" w:rsidP="0045761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4E6E04" w:rsidRPr="0045761D" w:rsidRDefault="004E6E04" w:rsidP="0045761D">
            <w:pPr>
              <w:jc w:val="center"/>
              <w:rPr>
                <w:b/>
              </w:rPr>
            </w:pPr>
            <w:r w:rsidRPr="0045761D">
              <w:rPr>
                <w:b/>
              </w:rPr>
              <w:t>Стоимость работ в год</w:t>
            </w:r>
          </w:p>
          <w:p w:rsidR="004E6E04" w:rsidRPr="0045761D" w:rsidRDefault="004E6E04" w:rsidP="0045761D">
            <w:pPr>
              <w:jc w:val="center"/>
              <w:rPr>
                <w:b/>
              </w:rPr>
            </w:pPr>
          </w:p>
        </w:tc>
      </w:tr>
      <w:tr w:rsidR="004E6E04" w:rsidTr="0045761D">
        <w:tc>
          <w:tcPr>
            <w:tcW w:w="468" w:type="dxa"/>
          </w:tcPr>
          <w:p w:rsidR="004E6E04" w:rsidRPr="0045761D" w:rsidRDefault="004E6E04" w:rsidP="0045761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E6E04" w:rsidRPr="0045761D" w:rsidRDefault="004E6E04" w:rsidP="0045761D">
            <w:pPr>
              <w:ind w:right="-470"/>
              <w:jc w:val="center"/>
              <w:rPr>
                <w:b/>
              </w:rPr>
            </w:pPr>
          </w:p>
          <w:p w:rsidR="004E6E04" w:rsidRPr="0045761D" w:rsidRDefault="004E6E04" w:rsidP="0045761D">
            <w:pPr>
              <w:ind w:right="-470"/>
              <w:jc w:val="center"/>
              <w:rPr>
                <w:b/>
              </w:rPr>
            </w:pPr>
            <w:r w:rsidRPr="0045761D">
              <w:rPr>
                <w:b/>
              </w:rPr>
              <w:t>Содержание и ремонт жилого помещения, в т.ч.:</w:t>
            </w:r>
          </w:p>
          <w:p w:rsidR="004E6E04" w:rsidRPr="0045761D" w:rsidRDefault="004E6E04" w:rsidP="0045761D">
            <w:pPr>
              <w:ind w:right="-290"/>
              <w:jc w:val="center"/>
              <w:rPr>
                <w:b/>
              </w:rPr>
            </w:pPr>
          </w:p>
        </w:tc>
        <w:tc>
          <w:tcPr>
            <w:tcW w:w="2580" w:type="dxa"/>
          </w:tcPr>
          <w:p w:rsidR="004E6E04" w:rsidRPr="0045761D" w:rsidRDefault="004E6E04" w:rsidP="0045761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4E6E04" w:rsidRPr="0045761D" w:rsidRDefault="004E6E04" w:rsidP="0045761D">
            <w:pPr>
              <w:jc w:val="center"/>
              <w:rPr>
                <w:b/>
              </w:rPr>
            </w:pPr>
          </w:p>
        </w:tc>
      </w:tr>
      <w:tr w:rsidR="004E6E04" w:rsidTr="0045761D">
        <w:trPr>
          <w:trHeight w:val="443"/>
        </w:trPr>
        <w:tc>
          <w:tcPr>
            <w:tcW w:w="468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1</w:t>
            </w:r>
          </w:p>
        </w:tc>
        <w:tc>
          <w:tcPr>
            <w:tcW w:w="4500" w:type="dxa"/>
          </w:tcPr>
          <w:p w:rsidR="004E6E04" w:rsidRPr="0045761D" w:rsidRDefault="004E6E04" w:rsidP="007551CA">
            <w:pPr>
              <w:rPr>
                <w:b/>
              </w:rPr>
            </w:pPr>
            <w:r w:rsidRPr="0045761D">
              <w:rPr>
                <w:b/>
              </w:rPr>
              <w:t>Управление многоквартирным домом</w:t>
            </w:r>
          </w:p>
        </w:tc>
        <w:tc>
          <w:tcPr>
            <w:tcW w:w="2580" w:type="dxa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  <w:r>
              <w:rPr>
                <w:b/>
              </w:rPr>
              <w:t>26 648</w:t>
            </w:r>
          </w:p>
        </w:tc>
      </w:tr>
      <w:tr w:rsidR="004E6E04" w:rsidTr="0045761D">
        <w:tc>
          <w:tcPr>
            <w:tcW w:w="468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2</w:t>
            </w:r>
          </w:p>
        </w:tc>
        <w:tc>
          <w:tcPr>
            <w:tcW w:w="4500" w:type="dxa"/>
          </w:tcPr>
          <w:p w:rsidR="004E6E04" w:rsidRPr="0045761D" w:rsidRDefault="004E6E04" w:rsidP="007551CA">
            <w:pPr>
              <w:rPr>
                <w:b/>
              </w:rPr>
            </w:pPr>
            <w:r w:rsidRPr="0045761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580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  <w:r>
              <w:rPr>
                <w:b/>
              </w:rPr>
              <w:t>216 575</w:t>
            </w:r>
          </w:p>
        </w:tc>
      </w:tr>
      <w:tr w:rsidR="004E6E04" w:rsidTr="0045761D">
        <w:tc>
          <w:tcPr>
            <w:tcW w:w="468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3</w:t>
            </w:r>
          </w:p>
        </w:tc>
        <w:tc>
          <w:tcPr>
            <w:tcW w:w="4500" w:type="dxa"/>
          </w:tcPr>
          <w:p w:rsidR="004E6E04" w:rsidRPr="0045761D" w:rsidRDefault="004E6E04" w:rsidP="007551CA">
            <w:pPr>
              <w:rPr>
                <w:b/>
              </w:rPr>
            </w:pPr>
            <w:r w:rsidRPr="0045761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580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  <w:r>
              <w:rPr>
                <w:b/>
              </w:rPr>
              <w:t>114 724</w:t>
            </w:r>
          </w:p>
        </w:tc>
      </w:tr>
      <w:tr w:rsidR="004E6E04" w:rsidTr="0045761D">
        <w:tc>
          <w:tcPr>
            <w:tcW w:w="468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4</w:t>
            </w:r>
          </w:p>
        </w:tc>
        <w:tc>
          <w:tcPr>
            <w:tcW w:w="4500" w:type="dxa"/>
          </w:tcPr>
          <w:p w:rsidR="004E6E04" w:rsidRPr="0045761D" w:rsidRDefault="004E6E04" w:rsidP="007551CA">
            <w:pPr>
              <w:rPr>
                <w:b/>
              </w:rPr>
            </w:pPr>
            <w:r w:rsidRPr="0045761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580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  <w:r>
              <w:rPr>
                <w:b/>
              </w:rPr>
              <w:t>31 843</w:t>
            </w:r>
          </w:p>
        </w:tc>
      </w:tr>
      <w:tr w:rsidR="004E6E04" w:rsidTr="0045761D">
        <w:tc>
          <w:tcPr>
            <w:tcW w:w="468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</w:p>
          <w:p w:rsidR="004E6E04" w:rsidRPr="0045761D" w:rsidRDefault="004E6E04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5</w:t>
            </w:r>
          </w:p>
          <w:p w:rsidR="004E6E04" w:rsidRPr="0045761D" w:rsidRDefault="004E6E04" w:rsidP="007551CA">
            <w:pPr>
              <w:jc w:val="center"/>
              <w:rPr>
                <w:b/>
              </w:rPr>
            </w:pPr>
          </w:p>
          <w:p w:rsidR="004E6E04" w:rsidRPr="0045761D" w:rsidRDefault="004E6E04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E6E04" w:rsidRPr="0045761D" w:rsidRDefault="004E6E04" w:rsidP="007551CA">
            <w:pPr>
              <w:rPr>
                <w:b/>
              </w:rPr>
            </w:pPr>
          </w:p>
          <w:p w:rsidR="004E6E04" w:rsidRPr="0045761D" w:rsidRDefault="004E6E04" w:rsidP="007551CA">
            <w:pPr>
              <w:rPr>
                <w:b/>
              </w:rPr>
            </w:pPr>
          </w:p>
        </w:tc>
        <w:tc>
          <w:tcPr>
            <w:tcW w:w="2580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</w:p>
        </w:tc>
      </w:tr>
      <w:tr w:rsidR="004E6E04" w:rsidTr="0045761D">
        <w:tc>
          <w:tcPr>
            <w:tcW w:w="468" w:type="dxa"/>
            <w:vAlign w:val="center"/>
          </w:tcPr>
          <w:p w:rsidR="004E6E04" w:rsidRPr="0045761D" w:rsidRDefault="004E6E04" w:rsidP="0045761D">
            <w:pPr>
              <w:jc w:val="center"/>
              <w:rPr>
                <w:b/>
              </w:rPr>
            </w:pPr>
            <w:r w:rsidRPr="0045761D">
              <w:rPr>
                <w:b/>
              </w:rPr>
              <w:t>6</w:t>
            </w:r>
          </w:p>
        </w:tc>
        <w:tc>
          <w:tcPr>
            <w:tcW w:w="4500" w:type="dxa"/>
          </w:tcPr>
          <w:p w:rsidR="004E6E04" w:rsidRPr="0045761D" w:rsidRDefault="004E6E04" w:rsidP="0045761D">
            <w:pPr>
              <w:jc w:val="center"/>
              <w:rPr>
                <w:b/>
              </w:rPr>
            </w:pPr>
            <w:r w:rsidRPr="0045761D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580" w:type="dxa"/>
            <w:vAlign w:val="center"/>
          </w:tcPr>
          <w:p w:rsidR="004E6E04" w:rsidRPr="0045761D" w:rsidRDefault="004E6E04" w:rsidP="0045761D">
            <w:pPr>
              <w:jc w:val="center"/>
              <w:rPr>
                <w:b/>
              </w:rPr>
            </w:pPr>
            <w:r w:rsidRPr="0045761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4E6E04" w:rsidRPr="0045761D" w:rsidRDefault="004E6E04" w:rsidP="0045761D">
            <w:pPr>
              <w:jc w:val="center"/>
              <w:rPr>
                <w:b/>
              </w:rPr>
            </w:pPr>
            <w:r>
              <w:rPr>
                <w:b/>
              </w:rPr>
              <w:t>12 647</w:t>
            </w:r>
          </w:p>
        </w:tc>
      </w:tr>
      <w:tr w:rsidR="004E6E04" w:rsidTr="0045761D">
        <w:tc>
          <w:tcPr>
            <w:tcW w:w="468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7</w:t>
            </w:r>
          </w:p>
        </w:tc>
        <w:tc>
          <w:tcPr>
            <w:tcW w:w="4500" w:type="dxa"/>
          </w:tcPr>
          <w:p w:rsidR="004E6E04" w:rsidRPr="0045761D" w:rsidRDefault="004E6E04" w:rsidP="007551CA">
            <w:pPr>
              <w:rPr>
                <w:b/>
              </w:rPr>
            </w:pPr>
            <w:r w:rsidRPr="0045761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580" w:type="dxa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</w:p>
          <w:p w:rsidR="004E6E04" w:rsidRPr="0045761D" w:rsidRDefault="004E6E04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  <w:r>
              <w:rPr>
                <w:b/>
              </w:rPr>
              <w:t>13 324</w:t>
            </w:r>
          </w:p>
        </w:tc>
      </w:tr>
      <w:tr w:rsidR="004E6E04" w:rsidTr="0045761D">
        <w:trPr>
          <w:trHeight w:val="645"/>
        </w:trPr>
        <w:tc>
          <w:tcPr>
            <w:tcW w:w="468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</w:p>
          <w:p w:rsidR="004E6E04" w:rsidRPr="0045761D" w:rsidRDefault="004E6E04" w:rsidP="007551CA">
            <w:pPr>
              <w:jc w:val="center"/>
              <w:rPr>
                <w:b/>
              </w:rPr>
            </w:pPr>
            <w:r w:rsidRPr="0045761D">
              <w:rPr>
                <w:b/>
              </w:rPr>
              <w:t>8</w:t>
            </w:r>
          </w:p>
          <w:p w:rsidR="004E6E04" w:rsidRPr="0045761D" w:rsidRDefault="004E6E04" w:rsidP="007551CA">
            <w:pPr>
              <w:jc w:val="center"/>
              <w:rPr>
                <w:b/>
              </w:rPr>
            </w:pPr>
          </w:p>
          <w:p w:rsidR="004E6E04" w:rsidRPr="0045761D" w:rsidRDefault="004E6E04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E6E04" w:rsidRPr="0045761D" w:rsidRDefault="004E6E04" w:rsidP="007551CA">
            <w:pPr>
              <w:rPr>
                <w:b/>
              </w:rPr>
            </w:pPr>
          </w:p>
        </w:tc>
        <w:tc>
          <w:tcPr>
            <w:tcW w:w="2580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4E6E04" w:rsidRPr="0045761D" w:rsidRDefault="004E6E04" w:rsidP="007551CA">
            <w:pPr>
              <w:jc w:val="center"/>
              <w:rPr>
                <w:b/>
              </w:rPr>
            </w:pPr>
          </w:p>
        </w:tc>
      </w:tr>
      <w:tr w:rsidR="004E6E04" w:rsidTr="0045761D">
        <w:trPr>
          <w:trHeight w:val="441"/>
        </w:trPr>
        <w:tc>
          <w:tcPr>
            <w:tcW w:w="468" w:type="dxa"/>
          </w:tcPr>
          <w:p w:rsidR="004E6E04" w:rsidRPr="0045761D" w:rsidRDefault="004E6E04" w:rsidP="0045761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E6E04" w:rsidRPr="0045761D" w:rsidRDefault="004E6E04" w:rsidP="0045761D">
            <w:pPr>
              <w:jc w:val="center"/>
              <w:rPr>
                <w:b/>
              </w:rPr>
            </w:pPr>
            <w:r w:rsidRPr="0045761D">
              <w:rPr>
                <w:b/>
              </w:rPr>
              <w:t>ИТОГО</w:t>
            </w:r>
          </w:p>
        </w:tc>
        <w:tc>
          <w:tcPr>
            <w:tcW w:w="2580" w:type="dxa"/>
            <w:vAlign w:val="center"/>
          </w:tcPr>
          <w:p w:rsidR="004E6E04" w:rsidRPr="0045761D" w:rsidRDefault="004E6E04" w:rsidP="0045761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4E6E04" w:rsidRPr="0045761D" w:rsidRDefault="004E6E04" w:rsidP="0045761D">
            <w:pPr>
              <w:jc w:val="center"/>
              <w:rPr>
                <w:b/>
              </w:rPr>
            </w:pPr>
            <w:r>
              <w:rPr>
                <w:b/>
              </w:rPr>
              <w:t>415 761</w:t>
            </w:r>
          </w:p>
        </w:tc>
      </w:tr>
    </w:tbl>
    <w:p w:rsidR="004E6E04" w:rsidRDefault="004E6E04" w:rsidP="00D351CA"/>
    <w:p w:rsidR="004E6E04" w:rsidRPr="0045761D" w:rsidRDefault="004E6E04" w:rsidP="0045761D">
      <w:pPr>
        <w:jc w:val="center"/>
        <w:rPr>
          <w:b/>
          <w:color w:val="800000"/>
          <w:sz w:val="36"/>
          <w:szCs w:val="36"/>
        </w:rPr>
      </w:pPr>
      <w:r w:rsidRPr="0045761D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4E6E04" w:rsidRDefault="004E6E04" w:rsidP="00D351CA">
      <w:pPr>
        <w:jc w:val="both"/>
        <w:rPr>
          <w:b/>
        </w:rPr>
      </w:pPr>
    </w:p>
    <w:p w:rsidR="004E6E04" w:rsidRPr="0045761D" w:rsidRDefault="004E6E04" w:rsidP="0045761D">
      <w:pPr>
        <w:ind w:firstLine="480"/>
        <w:jc w:val="both"/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4E6E04" w:rsidRPr="0045761D" w:rsidRDefault="004E6E04" w:rsidP="0045761D">
      <w:pPr>
        <w:ind w:firstLine="480"/>
        <w:jc w:val="both"/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4E6E04" w:rsidRPr="0045761D" w:rsidRDefault="004E6E04" w:rsidP="0045761D">
      <w:pPr>
        <w:ind w:firstLine="480"/>
        <w:jc w:val="both"/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4E6E04" w:rsidRPr="0045761D" w:rsidRDefault="004E6E04" w:rsidP="0045761D">
      <w:pPr>
        <w:ind w:firstLine="480"/>
        <w:jc w:val="both"/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4E6E04" w:rsidRPr="0045761D" w:rsidRDefault="004E6E04" w:rsidP="0045761D">
      <w:pPr>
        <w:ind w:firstLine="480"/>
        <w:jc w:val="both"/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 xml:space="preserve">- </w:t>
      </w:r>
      <w:r>
        <w:rPr>
          <w:b/>
          <w:color w:val="336699"/>
          <w:sz w:val="28"/>
          <w:szCs w:val="28"/>
        </w:rPr>
        <w:t xml:space="preserve"> </w:t>
      </w:r>
      <w:r w:rsidRPr="0045761D">
        <w:rPr>
          <w:b/>
          <w:color w:val="336699"/>
          <w:sz w:val="28"/>
          <w:szCs w:val="28"/>
        </w:rPr>
        <w:t>Знание технических особенностей наших инженерных систем и особенностей эксплуатации каждого конкретного дома;</w:t>
      </w:r>
    </w:p>
    <w:p w:rsidR="004E6E04" w:rsidRPr="0045761D" w:rsidRDefault="004E6E04" w:rsidP="0045761D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- </w:t>
      </w:r>
      <w:r w:rsidRPr="0045761D">
        <w:rPr>
          <w:b/>
          <w:color w:val="336699"/>
          <w:sz w:val="28"/>
          <w:szCs w:val="28"/>
        </w:rPr>
        <w:t>Удобное для жителей территориальное расположение четырех эксплуатационных участков;</w:t>
      </w:r>
    </w:p>
    <w:p w:rsidR="004E6E04" w:rsidRPr="0045761D" w:rsidRDefault="004E6E04" w:rsidP="0045761D">
      <w:pPr>
        <w:ind w:firstLine="480"/>
        <w:jc w:val="both"/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4E6E04" w:rsidRPr="0045761D" w:rsidRDefault="004E6E04" w:rsidP="0045761D">
      <w:pPr>
        <w:ind w:firstLine="480"/>
        <w:jc w:val="both"/>
        <w:rPr>
          <w:b/>
          <w:color w:val="336699"/>
          <w:sz w:val="28"/>
          <w:szCs w:val="28"/>
        </w:rPr>
      </w:pPr>
      <w:r w:rsidRPr="0045761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4E6E04" w:rsidRDefault="004E6E04" w:rsidP="00D351CA">
      <w:pPr>
        <w:jc w:val="both"/>
      </w:pPr>
    </w:p>
    <w:p w:rsidR="004E6E04" w:rsidRDefault="004E6E04" w:rsidP="00D351CA">
      <w:pPr>
        <w:jc w:val="both"/>
      </w:pPr>
    </w:p>
    <w:p w:rsidR="004E6E04" w:rsidRDefault="004E6E04" w:rsidP="00D351CA">
      <w:pPr>
        <w:ind w:left="-567" w:firstLine="567"/>
      </w:pPr>
    </w:p>
    <w:p w:rsidR="004E6E04" w:rsidRDefault="004E6E04" w:rsidP="00D351CA">
      <w:pPr>
        <w:ind w:left="-567" w:firstLine="567"/>
      </w:pPr>
    </w:p>
    <w:p w:rsidR="004E6E04" w:rsidRDefault="004E6E04"/>
    <w:sectPr w:rsidR="004E6E04" w:rsidSect="0045761D">
      <w:pgSz w:w="11906" w:h="16838"/>
      <w:pgMar w:top="397" w:right="851" w:bottom="284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1CA"/>
    <w:rsid w:val="001A01F8"/>
    <w:rsid w:val="002B29C3"/>
    <w:rsid w:val="0045761D"/>
    <w:rsid w:val="004E6E04"/>
    <w:rsid w:val="005646C7"/>
    <w:rsid w:val="007551CA"/>
    <w:rsid w:val="00764FB6"/>
    <w:rsid w:val="00892412"/>
    <w:rsid w:val="00976D61"/>
    <w:rsid w:val="009A5AB7"/>
    <w:rsid w:val="00A7254C"/>
    <w:rsid w:val="00A74332"/>
    <w:rsid w:val="00B05FC4"/>
    <w:rsid w:val="00B40CB3"/>
    <w:rsid w:val="00C97E35"/>
    <w:rsid w:val="00D13DDC"/>
    <w:rsid w:val="00D351CA"/>
    <w:rsid w:val="00D43722"/>
    <w:rsid w:val="00DB3940"/>
    <w:rsid w:val="00F07229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C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390</Words>
  <Characters>2225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2016-04-19T13:53:00Z</dcterms:created>
  <dcterms:modified xsi:type="dcterms:W3CDTF">2016-04-19T13:53:00Z</dcterms:modified>
</cp:coreProperties>
</file>