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F1" w:rsidRDefault="007A7CF1" w:rsidP="00A519E9">
      <w:pPr>
        <w:rPr>
          <w:noProof/>
          <w:sz w:val="40"/>
          <w:szCs w:val="40"/>
        </w:rPr>
      </w:pPr>
    </w:p>
    <w:p w:rsidR="007A7CF1" w:rsidRDefault="007A7CF1" w:rsidP="00A519E9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7A7CF1" w:rsidRPr="00D13DDC" w:rsidRDefault="007A7CF1" w:rsidP="00A519E9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</w:t>
      </w:r>
      <w:r>
        <w:rPr>
          <w:b/>
          <w:shadow/>
          <w:color w:val="FF0000"/>
          <w:sz w:val="40"/>
          <w:szCs w:val="40"/>
        </w:rPr>
        <w:t>6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7A7CF1" w:rsidRPr="00D13DDC" w:rsidRDefault="007A7CF1" w:rsidP="00A519E9">
      <w:pPr>
        <w:rPr>
          <w:b/>
          <w:color w:val="006699"/>
          <w:sz w:val="40"/>
          <w:szCs w:val="40"/>
        </w:rPr>
      </w:pPr>
    </w:p>
    <w:p w:rsidR="007A7CF1" w:rsidRPr="00A519E9" w:rsidRDefault="007A7CF1" w:rsidP="00AB0F7C">
      <w:pPr>
        <w:rPr>
          <w:b/>
          <w:shadow/>
          <w:color w:val="FF0000"/>
          <w:sz w:val="40"/>
          <w:szCs w:val="40"/>
        </w:rPr>
      </w:pPr>
      <w:r w:rsidRPr="00A519E9">
        <w:rPr>
          <w:b/>
          <w:color w:val="336699"/>
          <w:sz w:val="28"/>
          <w:szCs w:val="28"/>
        </w:rPr>
        <w:t xml:space="preserve">Адрес:                                                     </w:t>
      </w:r>
      <w:r w:rsidRPr="00A519E9">
        <w:rPr>
          <w:b/>
          <w:shadow/>
          <w:color w:val="FF0000"/>
          <w:sz w:val="40"/>
          <w:szCs w:val="40"/>
        </w:rPr>
        <w:t>Гатчинское ш., д. 12 кор.3</w:t>
      </w:r>
    </w:p>
    <w:p w:rsidR="007A7CF1" w:rsidRPr="00A519E9" w:rsidRDefault="007A7CF1" w:rsidP="00AB0F7C">
      <w:pPr>
        <w:rPr>
          <w:b/>
          <w:color w:val="336699"/>
          <w:sz w:val="28"/>
          <w:szCs w:val="28"/>
        </w:rPr>
      </w:pPr>
      <w:r w:rsidRPr="00A519E9">
        <w:rPr>
          <w:b/>
          <w:color w:val="336699"/>
          <w:sz w:val="28"/>
          <w:szCs w:val="28"/>
        </w:rPr>
        <w:t>Дата передачи в управление                                                       08 июня 2010г</w:t>
      </w:r>
    </w:p>
    <w:p w:rsidR="007A7CF1" w:rsidRPr="00A519E9" w:rsidRDefault="007A7CF1" w:rsidP="00AB0F7C">
      <w:pPr>
        <w:rPr>
          <w:b/>
          <w:color w:val="336699"/>
          <w:sz w:val="28"/>
          <w:szCs w:val="28"/>
        </w:rPr>
      </w:pPr>
      <w:r w:rsidRPr="00A519E9">
        <w:rPr>
          <w:b/>
          <w:color w:val="336699"/>
          <w:sz w:val="28"/>
          <w:szCs w:val="28"/>
        </w:rPr>
        <w:t>Общая площадь жилых помещений</w:t>
      </w:r>
      <w:r>
        <w:rPr>
          <w:b/>
          <w:color w:val="336699"/>
          <w:sz w:val="28"/>
          <w:szCs w:val="28"/>
        </w:rPr>
        <w:t xml:space="preserve"> в доме, кв.м.                                 5152,0</w:t>
      </w:r>
    </w:p>
    <w:p w:rsidR="007A7CF1" w:rsidRPr="00A519E9" w:rsidRDefault="007A7CF1" w:rsidP="00AB0F7C">
      <w:pPr>
        <w:rPr>
          <w:b/>
          <w:color w:val="336699"/>
          <w:sz w:val="28"/>
          <w:szCs w:val="28"/>
        </w:rPr>
      </w:pPr>
      <w:r w:rsidRPr="00A519E9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</w:t>
      </w:r>
      <w:r w:rsidRPr="00A519E9">
        <w:rPr>
          <w:b/>
          <w:color w:val="336699"/>
          <w:sz w:val="28"/>
          <w:szCs w:val="28"/>
        </w:rPr>
        <w:t xml:space="preserve">    2009</w:t>
      </w:r>
    </w:p>
    <w:p w:rsidR="007A7CF1" w:rsidRPr="00A519E9" w:rsidRDefault="007A7CF1" w:rsidP="00AB0F7C">
      <w:pPr>
        <w:rPr>
          <w:b/>
          <w:color w:val="336699"/>
          <w:sz w:val="28"/>
          <w:szCs w:val="28"/>
        </w:rPr>
      </w:pPr>
      <w:r w:rsidRPr="00A519E9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</w:t>
      </w:r>
      <w:r w:rsidRPr="00A519E9">
        <w:rPr>
          <w:b/>
          <w:color w:val="336699"/>
          <w:sz w:val="28"/>
          <w:szCs w:val="28"/>
        </w:rPr>
        <w:t xml:space="preserve">     5</w:t>
      </w:r>
    </w:p>
    <w:p w:rsidR="007A7CF1" w:rsidRPr="00A519E9" w:rsidRDefault="007A7CF1" w:rsidP="00AB0F7C">
      <w:pPr>
        <w:rPr>
          <w:b/>
          <w:color w:val="336699"/>
          <w:sz w:val="28"/>
          <w:szCs w:val="28"/>
        </w:rPr>
      </w:pPr>
      <w:r w:rsidRPr="00A519E9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</w:t>
      </w:r>
      <w:r w:rsidRPr="00A519E9">
        <w:rPr>
          <w:b/>
          <w:color w:val="336699"/>
          <w:sz w:val="28"/>
          <w:szCs w:val="28"/>
        </w:rPr>
        <w:t xml:space="preserve">         4             </w:t>
      </w:r>
    </w:p>
    <w:p w:rsidR="007A7CF1" w:rsidRPr="00A519E9" w:rsidRDefault="007A7CF1" w:rsidP="00AB0F7C">
      <w:pPr>
        <w:rPr>
          <w:b/>
          <w:color w:val="336699"/>
          <w:sz w:val="28"/>
          <w:szCs w:val="28"/>
        </w:rPr>
      </w:pPr>
      <w:r w:rsidRPr="00A519E9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</w:t>
      </w:r>
      <w:r w:rsidRPr="00A519E9">
        <w:rPr>
          <w:b/>
          <w:color w:val="336699"/>
          <w:sz w:val="28"/>
          <w:szCs w:val="28"/>
        </w:rPr>
        <w:t xml:space="preserve">             75            </w:t>
      </w:r>
    </w:p>
    <w:p w:rsidR="007A7CF1" w:rsidRDefault="007A7CF1" w:rsidP="00AB0F7C"/>
    <w:tbl>
      <w:tblPr>
        <w:tblW w:w="9747" w:type="dxa"/>
        <w:tblInd w:w="-432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052"/>
        <w:gridCol w:w="2727"/>
      </w:tblGrid>
      <w:tr w:rsidR="007A7CF1" w:rsidTr="00A519E9">
        <w:trPr>
          <w:trHeight w:val="390"/>
        </w:trPr>
        <w:tc>
          <w:tcPr>
            <w:tcW w:w="468" w:type="dxa"/>
            <w:vMerge w:val="restart"/>
            <w:vAlign w:val="center"/>
          </w:tcPr>
          <w:p w:rsidR="007A7CF1" w:rsidRPr="00A519E9" w:rsidRDefault="007A7CF1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7A7CF1" w:rsidRPr="00A519E9" w:rsidRDefault="007A7CF1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Наименование работ (услуг)</w:t>
            </w:r>
          </w:p>
        </w:tc>
        <w:tc>
          <w:tcPr>
            <w:tcW w:w="2052" w:type="dxa"/>
            <w:vMerge w:val="restart"/>
            <w:vAlign w:val="center"/>
          </w:tcPr>
          <w:p w:rsidR="007A7CF1" w:rsidRPr="00A519E9" w:rsidRDefault="007A7CF1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Периодичность работ (услуг)</w:t>
            </w:r>
          </w:p>
        </w:tc>
        <w:tc>
          <w:tcPr>
            <w:tcW w:w="2727" w:type="dxa"/>
            <w:vAlign w:val="center"/>
          </w:tcPr>
          <w:p w:rsidR="007A7CF1" w:rsidRPr="00A519E9" w:rsidRDefault="007A7CF1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План работ по содержанию общего имущества МКД, руб.</w:t>
            </w:r>
          </w:p>
        </w:tc>
      </w:tr>
      <w:tr w:rsidR="007A7CF1" w:rsidTr="00A519E9">
        <w:trPr>
          <w:trHeight w:val="525"/>
        </w:trPr>
        <w:tc>
          <w:tcPr>
            <w:tcW w:w="468" w:type="dxa"/>
            <w:vMerge/>
          </w:tcPr>
          <w:p w:rsidR="007A7CF1" w:rsidRPr="00A519E9" w:rsidRDefault="007A7CF1" w:rsidP="00A519E9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7A7CF1" w:rsidRPr="00A519E9" w:rsidRDefault="007A7CF1" w:rsidP="00A519E9">
            <w:pPr>
              <w:jc w:val="center"/>
              <w:rPr>
                <w:b/>
              </w:rPr>
            </w:pPr>
          </w:p>
        </w:tc>
        <w:tc>
          <w:tcPr>
            <w:tcW w:w="2052" w:type="dxa"/>
            <w:vMerge/>
          </w:tcPr>
          <w:p w:rsidR="007A7CF1" w:rsidRPr="00A519E9" w:rsidRDefault="007A7CF1" w:rsidP="00A519E9">
            <w:pPr>
              <w:jc w:val="center"/>
              <w:rPr>
                <w:b/>
              </w:rPr>
            </w:pPr>
          </w:p>
        </w:tc>
        <w:tc>
          <w:tcPr>
            <w:tcW w:w="2727" w:type="dxa"/>
            <w:vAlign w:val="center"/>
          </w:tcPr>
          <w:p w:rsidR="007A7CF1" w:rsidRPr="00A519E9" w:rsidRDefault="007A7CF1" w:rsidP="00A519E9">
            <w:pPr>
              <w:jc w:val="center"/>
              <w:rPr>
                <w:b/>
              </w:rPr>
            </w:pPr>
            <w:r w:rsidRPr="00A519E9">
              <w:rPr>
                <w:b/>
              </w:rPr>
              <w:t>Стоимость работ в год</w:t>
            </w:r>
          </w:p>
          <w:p w:rsidR="007A7CF1" w:rsidRPr="00A519E9" w:rsidRDefault="007A7CF1" w:rsidP="00A519E9">
            <w:pPr>
              <w:jc w:val="center"/>
              <w:rPr>
                <w:b/>
              </w:rPr>
            </w:pPr>
          </w:p>
        </w:tc>
      </w:tr>
      <w:tr w:rsidR="007A7CF1" w:rsidTr="00A519E9">
        <w:tc>
          <w:tcPr>
            <w:tcW w:w="468" w:type="dxa"/>
          </w:tcPr>
          <w:p w:rsidR="007A7CF1" w:rsidRPr="00A519E9" w:rsidRDefault="007A7CF1" w:rsidP="00A519E9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A7CF1" w:rsidRPr="00A519E9" w:rsidRDefault="007A7CF1" w:rsidP="00A519E9">
            <w:pPr>
              <w:ind w:right="-470"/>
              <w:jc w:val="center"/>
              <w:rPr>
                <w:b/>
              </w:rPr>
            </w:pPr>
          </w:p>
          <w:p w:rsidR="007A7CF1" w:rsidRPr="00A519E9" w:rsidRDefault="007A7CF1" w:rsidP="00A519E9">
            <w:pPr>
              <w:ind w:right="-470"/>
              <w:jc w:val="center"/>
              <w:rPr>
                <w:b/>
              </w:rPr>
            </w:pPr>
            <w:r w:rsidRPr="00A519E9">
              <w:rPr>
                <w:b/>
              </w:rPr>
              <w:t>Содержание и ремонт жилого помещения, в т.ч.:</w:t>
            </w:r>
          </w:p>
          <w:p w:rsidR="007A7CF1" w:rsidRPr="00A519E9" w:rsidRDefault="007A7CF1" w:rsidP="00A519E9">
            <w:pPr>
              <w:ind w:right="-290"/>
              <w:jc w:val="center"/>
              <w:rPr>
                <w:b/>
              </w:rPr>
            </w:pPr>
          </w:p>
        </w:tc>
        <w:tc>
          <w:tcPr>
            <w:tcW w:w="2052" w:type="dxa"/>
          </w:tcPr>
          <w:p w:rsidR="007A7CF1" w:rsidRPr="00A519E9" w:rsidRDefault="007A7CF1" w:rsidP="00A519E9">
            <w:pPr>
              <w:jc w:val="center"/>
              <w:rPr>
                <w:b/>
              </w:rPr>
            </w:pPr>
          </w:p>
        </w:tc>
        <w:tc>
          <w:tcPr>
            <w:tcW w:w="2727" w:type="dxa"/>
            <w:vAlign w:val="center"/>
          </w:tcPr>
          <w:p w:rsidR="007A7CF1" w:rsidRPr="00A519E9" w:rsidRDefault="007A7CF1" w:rsidP="00A519E9">
            <w:pPr>
              <w:jc w:val="center"/>
              <w:rPr>
                <w:b/>
              </w:rPr>
            </w:pPr>
          </w:p>
        </w:tc>
      </w:tr>
      <w:tr w:rsidR="007A7CF1" w:rsidTr="00A519E9">
        <w:trPr>
          <w:trHeight w:val="443"/>
        </w:trPr>
        <w:tc>
          <w:tcPr>
            <w:tcW w:w="468" w:type="dxa"/>
            <w:vAlign w:val="center"/>
          </w:tcPr>
          <w:p w:rsidR="007A7CF1" w:rsidRPr="00A519E9" w:rsidRDefault="007A7CF1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1</w:t>
            </w:r>
          </w:p>
        </w:tc>
        <w:tc>
          <w:tcPr>
            <w:tcW w:w="4500" w:type="dxa"/>
          </w:tcPr>
          <w:p w:rsidR="007A7CF1" w:rsidRPr="00A519E9" w:rsidRDefault="007A7CF1" w:rsidP="005445C7">
            <w:pPr>
              <w:rPr>
                <w:b/>
              </w:rPr>
            </w:pPr>
            <w:r w:rsidRPr="00A519E9">
              <w:rPr>
                <w:b/>
              </w:rPr>
              <w:t>Управление многоквартирным домом</w:t>
            </w:r>
          </w:p>
        </w:tc>
        <w:tc>
          <w:tcPr>
            <w:tcW w:w="2052" w:type="dxa"/>
          </w:tcPr>
          <w:p w:rsidR="007A7CF1" w:rsidRPr="00A519E9" w:rsidRDefault="007A7CF1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ежемесячно</w:t>
            </w:r>
          </w:p>
        </w:tc>
        <w:tc>
          <w:tcPr>
            <w:tcW w:w="2727" w:type="dxa"/>
            <w:vAlign w:val="center"/>
          </w:tcPr>
          <w:p w:rsidR="007A7CF1" w:rsidRPr="00A519E9" w:rsidRDefault="007A7CF1" w:rsidP="005445C7">
            <w:pPr>
              <w:jc w:val="center"/>
              <w:rPr>
                <w:b/>
              </w:rPr>
            </w:pPr>
            <w:r>
              <w:rPr>
                <w:b/>
              </w:rPr>
              <w:t>69 305</w:t>
            </w:r>
          </w:p>
        </w:tc>
      </w:tr>
      <w:tr w:rsidR="007A7CF1" w:rsidTr="00A519E9">
        <w:tc>
          <w:tcPr>
            <w:tcW w:w="468" w:type="dxa"/>
            <w:vAlign w:val="center"/>
          </w:tcPr>
          <w:p w:rsidR="007A7CF1" w:rsidRPr="00A519E9" w:rsidRDefault="007A7CF1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2</w:t>
            </w:r>
          </w:p>
        </w:tc>
        <w:tc>
          <w:tcPr>
            <w:tcW w:w="4500" w:type="dxa"/>
          </w:tcPr>
          <w:p w:rsidR="007A7CF1" w:rsidRPr="00A519E9" w:rsidRDefault="007A7CF1" w:rsidP="005445C7">
            <w:pPr>
              <w:rPr>
                <w:b/>
              </w:rPr>
            </w:pPr>
            <w:r w:rsidRPr="00A519E9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052" w:type="dxa"/>
            <w:vAlign w:val="center"/>
          </w:tcPr>
          <w:p w:rsidR="007A7CF1" w:rsidRPr="00A519E9" w:rsidRDefault="007A7CF1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ежемесячно</w:t>
            </w:r>
          </w:p>
        </w:tc>
        <w:tc>
          <w:tcPr>
            <w:tcW w:w="2727" w:type="dxa"/>
            <w:vAlign w:val="center"/>
          </w:tcPr>
          <w:p w:rsidR="007A7CF1" w:rsidRPr="00A519E9" w:rsidRDefault="007A7CF1" w:rsidP="005445C7">
            <w:pPr>
              <w:jc w:val="center"/>
              <w:rPr>
                <w:b/>
              </w:rPr>
            </w:pPr>
            <w:r>
              <w:rPr>
                <w:b/>
              </w:rPr>
              <w:t>563 248</w:t>
            </w:r>
          </w:p>
        </w:tc>
      </w:tr>
      <w:tr w:rsidR="007A7CF1" w:rsidTr="00A519E9">
        <w:tc>
          <w:tcPr>
            <w:tcW w:w="468" w:type="dxa"/>
            <w:vAlign w:val="center"/>
          </w:tcPr>
          <w:p w:rsidR="007A7CF1" w:rsidRPr="00A519E9" w:rsidRDefault="007A7CF1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3</w:t>
            </w:r>
          </w:p>
        </w:tc>
        <w:tc>
          <w:tcPr>
            <w:tcW w:w="4500" w:type="dxa"/>
          </w:tcPr>
          <w:p w:rsidR="007A7CF1" w:rsidRPr="00A519E9" w:rsidRDefault="007A7CF1" w:rsidP="005445C7">
            <w:pPr>
              <w:rPr>
                <w:b/>
              </w:rPr>
            </w:pPr>
            <w:r w:rsidRPr="00A519E9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052" w:type="dxa"/>
            <w:vAlign w:val="center"/>
          </w:tcPr>
          <w:p w:rsidR="007A7CF1" w:rsidRPr="00A519E9" w:rsidRDefault="007A7CF1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ежемесячно</w:t>
            </w:r>
          </w:p>
        </w:tc>
        <w:tc>
          <w:tcPr>
            <w:tcW w:w="2727" w:type="dxa"/>
            <w:vAlign w:val="center"/>
          </w:tcPr>
          <w:p w:rsidR="007A7CF1" w:rsidRPr="00A519E9" w:rsidRDefault="007A7CF1" w:rsidP="005445C7">
            <w:pPr>
              <w:jc w:val="center"/>
              <w:rPr>
                <w:b/>
              </w:rPr>
            </w:pPr>
            <w:r>
              <w:rPr>
                <w:b/>
              </w:rPr>
              <w:t>298 363</w:t>
            </w:r>
          </w:p>
        </w:tc>
      </w:tr>
      <w:tr w:rsidR="007A7CF1" w:rsidTr="00A519E9">
        <w:tc>
          <w:tcPr>
            <w:tcW w:w="468" w:type="dxa"/>
            <w:vAlign w:val="center"/>
          </w:tcPr>
          <w:p w:rsidR="007A7CF1" w:rsidRPr="00A519E9" w:rsidRDefault="007A7CF1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4</w:t>
            </w:r>
          </w:p>
        </w:tc>
        <w:tc>
          <w:tcPr>
            <w:tcW w:w="4500" w:type="dxa"/>
          </w:tcPr>
          <w:p w:rsidR="007A7CF1" w:rsidRPr="00A519E9" w:rsidRDefault="007A7CF1" w:rsidP="005445C7">
            <w:pPr>
              <w:rPr>
                <w:b/>
              </w:rPr>
            </w:pPr>
            <w:r w:rsidRPr="00A519E9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052" w:type="dxa"/>
            <w:vAlign w:val="center"/>
          </w:tcPr>
          <w:p w:rsidR="007A7CF1" w:rsidRPr="00A519E9" w:rsidRDefault="007A7CF1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ежемесячно</w:t>
            </w:r>
          </w:p>
        </w:tc>
        <w:tc>
          <w:tcPr>
            <w:tcW w:w="2727" w:type="dxa"/>
            <w:vAlign w:val="center"/>
          </w:tcPr>
          <w:p w:rsidR="007A7CF1" w:rsidRPr="00A519E9" w:rsidRDefault="007A7CF1" w:rsidP="005445C7">
            <w:pPr>
              <w:jc w:val="center"/>
              <w:rPr>
                <w:b/>
              </w:rPr>
            </w:pPr>
            <w:r>
              <w:rPr>
                <w:b/>
              </w:rPr>
              <w:t>82 813</w:t>
            </w:r>
          </w:p>
        </w:tc>
      </w:tr>
      <w:tr w:rsidR="007A7CF1" w:rsidTr="00A519E9">
        <w:tc>
          <w:tcPr>
            <w:tcW w:w="468" w:type="dxa"/>
            <w:vAlign w:val="center"/>
          </w:tcPr>
          <w:p w:rsidR="007A7CF1" w:rsidRPr="00A519E9" w:rsidRDefault="007A7CF1" w:rsidP="005445C7">
            <w:pPr>
              <w:jc w:val="center"/>
              <w:rPr>
                <w:b/>
              </w:rPr>
            </w:pPr>
          </w:p>
          <w:p w:rsidR="007A7CF1" w:rsidRPr="00A519E9" w:rsidRDefault="007A7CF1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5</w:t>
            </w:r>
          </w:p>
          <w:p w:rsidR="007A7CF1" w:rsidRPr="00A519E9" w:rsidRDefault="007A7CF1" w:rsidP="005445C7">
            <w:pPr>
              <w:jc w:val="center"/>
              <w:rPr>
                <w:b/>
              </w:rPr>
            </w:pPr>
          </w:p>
          <w:p w:rsidR="007A7CF1" w:rsidRPr="00A519E9" w:rsidRDefault="007A7CF1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A7CF1" w:rsidRPr="00A519E9" w:rsidRDefault="007A7CF1" w:rsidP="005445C7">
            <w:pPr>
              <w:rPr>
                <w:b/>
              </w:rPr>
            </w:pPr>
          </w:p>
          <w:p w:rsidR="007A7CF1" w:rsidRPr="00A519E9" w:rsidRDefault="007A7CF1" w:rsidP="005445C7">
            <w:pPr>
              <w:rPr>
                <w:b/>
              </w:rPr>
            </w:pPr>
          </w:p>
        </w:tc>
        <w:tc>
          <w:tcPr>
            <w:tcW w:w="2052" w:type="dxa"/>
            <w:vAlign w:val="center"/>
          </w:tcPr>
          <w:p w:rsidR="007A7CF1" w:rsidRPr="00A519E9" w:rsidRDefault="007A7CF1" w:rsidP="005445C7">
            <w:pPr>
              <w:jc w:val="center"/>
              <w:rPr>
                <w:b/>
              </w:rPr>
            </w:pPr>
          </w:p>
        </w:tc>
        <w:tc>
          <w:tcPr>
            <w:tcW w:w="2727" w:type="dxa"/>
            <w:vAlign w:val="center"/>
          </w:tcPr>
          <w:p w:rsidR="007A7CF1" w:rsidRPr="00A519E9" w:rsidRDefault="007A7CF1" w:rsidP="005445C7">
            <w:pPr>
              <w:jc w:val="center"/>
              <w:rPr>
                <w:b/>
              </w:rPr>
            </w:pPr>
          </w:p>
        </w:tc>
      </w:tr>
      <w:tr w:rsidR="007A7CF1" w:rsidTr="00A519E9">
        <w:tc>
          <w:tcPr>
            <w:tcW w:w="468" w:type="dxa"/>
            <w:vAlign w:val="center"/>
          </w:tcPr>
          <w:p w:rsidR="007A7CF1" w:rsidRPr="00A519E9" w:rsidRDefault="007A7CF1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6</w:t>
            </w:r>
          </w:p>
        </w:tc>
        <w:tc>
          <w:tcPr>
            <w:tcW w:w="4500" w:type="dxa"/>
          </w:tcPr>
          <w:p w:rsidR="007A7CF1" w:rsidRPr="00A519E9" w:rsidRDefault="007A7CF1" w:rsidP="005445C7">
            <w:pPr>
              <w:rPr>
                <w:b/>
              </w:rPr>
            </w:pPr>
            <w:r w:rsidRPr="00A519E9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052" w:type="dxa"/>
          </w:tcPr>
          <w:p w:rsidR="007A7CF1" w:rsidRPr="00A519E9" w:rsidRDefault="007A7CF1" w:rsidP="005445C7">
            <w:pPr>
              <w:jc w:val="center"/>
              <w:rPr>
                <w:b/>
              </w:rPr>
            </w:pPr>
          </w:p>
          <w:p w:rsidR="007A7CF1" w:rsidRPr="00A519E9" w:rsidRDefault="007A7CF1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ежемесячно</w:t>
            </w:r>
          </w:p>
        </w:tc>
        <w:tc>
          <w:tcPr>
            <w:tcW w:w="2727" w:type="dxa"/>
            <w:vAlign w:val="center"/>
          </w:tcPr>
          <w:p w:rsidR="007A7CF1" w:rsidRPr="00A519E9" w:rsidRDefault="007A7CF1" w:rsidP="005445C7">
            <w:pPr>
              <w:jc w:val="center"/>
              <w:rPr>
                <w:b/>
              </w:rPr>
            </w:pPr>
            <w:r>
              <w:rPr>
                <w:b/>
              </w:rPr>
              <w:t>34 652</w:t>
            </w:r>
          </w:p>
        </w:tc>
      </w:tr>
      <w:tr w:rsidR="007A7CF1" w:rsidTr="00A519E9">
        <w:trPr>
          <w:trHeight w:val="645"/>
        </w:trPr>
        <w:tc>
          <w:tcPr>
            <w:tcW w:w="468" w:type="dxa"/>
            <w:vAlign w:val="center"/>
          </w:tcPr>
          <w:p w:rsidR="007A7CF1" w:rsidRPr="00A519E9" w:rsidRDefault="007A7CF1" w:rsidP="005445C7">
            <w:pPr>
              <w:jc w:val="center"/>
              <w:rPr>
                <w:b/>
              </w:rPr>
            </w:pPr>
          </w:p>
          <w:p w:rsidR="007A7CF1" w:rsidRPr="00A519E9" w:rsidRDefault="007A7CF1" w:rsidP="005445C7">
            <w:pPr>
              <w:jc w:val="center"/>
              <w:rPr>
                <w:b/>
              </w:rPr>
            </w:pPr>
            <w:r w:rsidRPr="00A519E9">
              <w:rPr>
                <w:b/>
              </w:rPr>
              <w:t>7</w:t>
            </w:r>
          </w:p>
          <w:p w:rsidR="007A7CF1" w:rsidRPr="00A519E9" w:rsidRDefault="007A7CF1" w:rsidP="005445C7">
            <w:pPr>
              <w:jc w:val="center"/>
              <w:rPr>
                <w:b/>
              </w:rPr>
            </w:pPr>
          </w:p>
          <w:p w:rsidR="007A7CF1" w:rsidRPr="00A519E9" w:rsidRDefault="007A7CF1" w:rsidP="005445C7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7A7CF1" w:rsidRPr="00A519E9" w:rsidRDefault="007A7CF1" w:rsidP="005445C7">
            <w:pPr>
              <w:rPr>
                <w:b/>
              </w:rPr>
            </w:pPr>
          </w:p>
        </w:tc>
        <w:tc>
          <w:tcPr>
            <w:tcW w:w="2052" w:type="dxa"/>
            <w:vAlign w:val="center"/>
          </w:tcPr>
          <w:p w:rsidR="007A7CF1" w:rsidRPr="00A519E9" w:rsidRDefault="007A7CF1" w:rsidP="005445C7">
            <w:pPr>
              <w:jc w:val="center"/>
              <w:rPr>
                <w:b/>
              </w:rPr>
            </w:pPr>
          </w:p>
        </w:tc>
        <w:tc>
          <w:tcPr>
            <w:tcW w:w="2727" w:type="dxa"/>
            <w:vAlign w:val="center"/>
          </w:tcPr>
          <w:p w:rsidR="007A7CF1" w:rsidRPr="00A519E9" w:rsidRDefault="007A7CF1" w:rsidP="005445C7">
            <w:pPr>
              <w:jc w:val="center"/>
              <w:rPr>
                <w:b/>
              </w:rPr>
            </w:pPr>
          </w:p>
        </w:tc>
      </w:tr>
      <w:tr w:rsidR="007A7CF1" w:rsidTr="00A519E9">
        <w:trPr>
          <w:trHeight w:val="441"/>
        </w:trPr>
        <w:tc>
          <w:tcPr>
            <w:tcW w:w="468" w:type="dxa"/>
          </w:tcPr>
          <w:p w:rsidR="007A7CF1" w:rsidRPr="00A519E9" w:rsidRDefault="007A7CF1" w:rsidP="00A519E9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7A7CF1" w:rsidRPr="00A519E9" w:rsidRDefault="007A7CF1" w:rsidP="00A519E9">
            <w:pPr>
              <w:jc w:val="center"/>
              <w:rPr>
                <w:b/>
              </w:rPr>
            </w:pPr>
            <w:r w:rsidRPr="00A519E9">
              <w:rPr>
                <w:b/>
              </w:rPr>
              <w:t>ИТОГО</w:t>
            </w:r>
          </w:p>
        </w:tc>
        <w:tc>
          <w:tcPr>
            <w:tcW w:w="2052" w:type="dxa"/>
            <w:vAlign w:val="center"/>
          </w:tcPr>
          <w:p w:rsidR="007A7CF1" w:rsidRPr="00A519E9" w:rsidRDefault="007A7CF1" w:rsidP="00A519E9">
            <w:pPr>
              <w:jc w:val="center"/>
              <w:rPr>
                <w:b/>
              </w:rPr>
            </w:pPr>
          </w:p>
        </w:tc>
        <w:tc>
          <w:tcPr>
            <w:tcW w:w="2727" w:type="dxa"/>
            <w:vAlign w:val="center"/>
          </w:tcPr>
          <w:p w:rsidR="007A7CF1" w:rsidRPr="00A519E9" w:rsidRDefault="007A7CF1" w:rsidP="00A519E9">
            <w:pPr>
              <w:jc w:val="center"/>
              <w:rPr>
                <w:b/>
              </w:rPr>
            </w:pPr>
            <w:r>
              <w:rPr>
                <w:b/>
              </w:rPr>
              <w:t>1 048 381</w:t>
            </w:r>
          </w:p>
        </w:tc>
      </w:tr>
    </w:tbl>
    <w:p w:rsidR="007A7CF1" w:rsidRDefault="007A7CF1" w:rsidP="00AB0F7C"/>
    <w:p w:rsidR="007A7CF1" w:rsidRPr="00A519E9" w:rsidRDefault="007A7CF1" w:rsidP="00A519E9">
      <w:pPr>
        <w:jc w:val="center"/>
        <w:rPr>
          <w:b/>
          <w:color w:val="800000"/>
          <w:sz w:val="36"/>
          <w:szCs w:val="36"/>
        </w:rPr>
      </w:pPr>
      <w:r w:rsidRPr="00A519E9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7A7CF1" w:rsidRDefault="007A7CF1" w:rsidP="00AB0F7C">
      <w:pPr>
        <w:jc w:val="both"/>
        <w:rPr>
          <w:b/>
        </w:rPr>
      </w:pPr>
    </w:p>
    <w:p w:rsidR="007A7CF1" w:rsidRPr="00A519E9" w:rsidRDefault="007A7CF1" w:rsidP="00A519E9">
      <w:pPr>
        <w:ind w:firstLine="480"/>
        <w:jc w:val="both"/>
        <w:rPr>
          <w:b/>
          <w:color w:val="336699"/>
          <w:sz w:val="28"/>
          <w:szCs w:val="28"/>
        </w:rPr>
      </w:pPr>
      <w:r w:rsidRPr="00A519E9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7A7CF1" w:rsidRPr="00A519E9" w:rsidRDefault="007A7CF1" w:rsidP="00A519E9">
      <w:pPr>
        <w:ind w:firstLine="480"/>
        <w:jc w:val="both"/>
        <w:rPr>
          <w:b/>
          <w:color w:val="336699"/>
          <w:sz w:val="28"/>
          <w:szCs w:val="28"/>
        </w:rPr>
      </w:pPr>
      <w:r w:rsidRPr="00A519E9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7A7CF1" w:rsidRPr="00A519E9" w:rsidRDefault="007A7CF1" w:rsidP="00A519E9">
      <w:pPr>
        <w:ind w:firstLine="480"/>
        <w:jc w:val="both"/>
        <w:rPr>
          <w:b/>
          <w:color w:val="336699"/>
          <w:sz w:val="28"/>
          <w:szCs w:val="28"/>
        </w:rPr>
      </w:pPr>
      <w:r w:rsidRPr="00A519E9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7A7CF1" w:rsidRPr="00A519E9" w:rsidRDefault="007A7CF1" w:rsidP="00A519E9">
      <w:pPr>
        <w:ind w:firstLine="480"/>
        <w:jc w:val="both"/>
        <w:rPr>
          <w:b/>
          <w:color w:val="336699"/>
          <w:sz w:val="28"/>
          <w:szCs w:val="28"/>
        </w:rPr>
      </w:pPr>
      <w:r w:rsidRPr="00A519E9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7A7CF1" w:rsidRPr="00A519E9" w:rsidRDefault="007A7CF1" w:rsidP="00A519E9">
      <w:pPr>
        <w:ind w:firstLine="480"/>
        <w:jc w:val="both"/>
        <w:rPr>
          <w:b/>
          <w:color w:val="336699"/>
          <w:sz w:val="28"/>
          <w:szCs w:val="28"/>
        </w:rPr>
      </w:pPr>
      <w:r w:rsidRPr="00A519E9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7A7CF1" w:rsidRPr="00A519E9" w:rsidRDefault="007A7CF1" w:rsidP="00A519E9">
      <w:pPr>
        <w:ind w:firstLine="480"/>
        <w:jc w:val="both"/>
        <w:rPr>
          <w:b/>
          <w:color w:val="336699"/>
          <w:sz w:val="28"/>
          <w:szCs w:val="28"/>
        </w:rPr>
      </w:pPr>
      <w:r w:rsidRPr="00A519E9">
        <w:rPr>
          <w:b/>
          <w:color w:val="336699"/>
          <w:sz w:val="28"/>
          <w:szCs w:val="28"/>
        </w:rPr>
        <w:t>-  Удобное для жителей территориальное расположение четырех эксплуатационных участков;</w:t>
      </w:r>
    </w:p>
    <w:p w:rsidR="007A7CF1" w:rsidRPr="00A519E9" w:rsidRDefault="007A7CF1" w:rsidP="00A519E9">
      <w:pPr>
        <w:ind w:firstLine="480"/>
        <w:jc w:val="both"/>
        <w:rPr>
          <w:b/>
          <w:color w:val="336699"/>
          <w:sz w:val="28"/>
          <w:szCs w:val="28"/>
        </w:rPr>
      </w:pPr>
      <w:r w:rsidRPr="00A519E9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7A7CF1" w:rsidRPr="00A519E9" w:rsidRDefault="007A7CF1" w:rsidP="00A519E9">
      <w:pPr>
        <w:ind w:firstLine="480"/>
        <w:jc w:val="both"/>
        <w:rPr>
          <w:b/>
          <w:color w:val="336699"/>
          <w:sz w:val="28"/>
          <w:szCs w:val="28"/>
        </w:rPr>
      </w:pPr>
      <w:r w:rsidRPr="00A519E9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7A7CF1" w:rsidRDefault="007A7CF1" w:rsidP="00AB0F7C">
      <w:pPr>
        <w:jc w:val="both"/>
      </w:pPr>
    </w:p>
    <w:p w:rsidR="007A7CF1" w:rsidRDefault="007A7CF1" w:rsidP="00AB0F7C">
      <w:pPr>
        <w:jc w:val="both"/>
      </w:pPr>
    </w:p>
    <w:p w:rsidR="007A7CF1" w:rsidRDefault="007A7CF1" w:rsidP="00AB0F7C">
      <w:pPr>
        <w:ind w:left="-567" w:firstLine="567"/>
      </w:pPr>
    </w:p>
    <w:p w:rsidR="007A7CF1" w:rsidRDefault="007A7CF1" w:rsidP="00AB0F7C"/>
    <w:p w:rsidR="007A7CF1" w:rsidRDefault="007A7CF1"/>
    <w:sectPr w:rsidR="007A7CF1" w:rsidSect="00A519E9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F7C"/>
    <w:rsid w:val="000F40D8"/>
    <w:rsid w:val="00130CCD"/>
    <w:rsid w:val="00236436"/>
    <w:rsid w:val="005445C7"/>
    <w:rsid w:val="0065101B"/>
    <w:rsid w:val="006646EE"/>
    <w:rsid w:val="006E4E14"/>
    <w:rsid w:val="00753086"/>
    <w:rsid w:val="007A7CF1"/>
    <w:rsid w:val="00963748"/>
    <w:rsid w:val="009A5AB7"/>
    <w:rsid w:val="00A519E9"/>
    <w:rsid w:val="00A74332"/>
    <w:rsid w:val="00AB0F7C"/>
    <w:rsid w:val="00B4528C"/>
    <w:rsid w:val="00C24E7D"/>
    <w:rsid w:val="00D13DDC"/>
    <w:rsid w:val="00DA58FF"/>
    <w:rsid w:val="00E255EC"/>
    <w:rsid w:val="00E8635B"/>
    <w:rsid w:val="00F42C07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F7C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348</Words>
  <Characters>1986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 по содержанию и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2016-04-19T13:21:00Z</dcterms:created>
  <dcterms:modified xsi:type="dcterms:W3CDTF">2016-04-19T13:21:00Z</dcterms:modified>
</cp:coreProperties>
</file>