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DD" w:rsidRDefault="00A959DD" w:rsidP="005251B2">
      <w:pPr>
        <w:rPr>
          <w:noProof/>
          <w:sz w:val="40"/>
          <w:szCs w:val="40"/>
        </w:rPr>
      </w:pPr>
    </w:p>
    <w:p w:rsidR="00A959DD" w:rsidRDefault="00A959DD" w:rsidP="005251B2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A959DD" w:rsidRPr="00D13DDC" w:rsidRDefault="00A959DD" w:rsidP="005251B2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A959DD" w:rsidRPr="00D13DDC" w:rsidRDefault="00A959DD" w:rsidP="005251B2">
      <w:pPr>
        <w:rPr>
          <w:b/>
          <w:color w:val="006699"/>
          <w:sz w:val="40"/>
          <w:szCs w:val="40"/>
        </w:rPr>
      </w:pPr>
    </w:p>
    <w:p w:rsidR="00A959DD" w:rsidRPr="005251B2" w:rsidRDefault="00A959DD" w:rsidP="00153C31">
      <w:pPr>
        <w:rPr>
          <w:b/>
          <w:shadow/>
          <w:color w:val="FF0000"/>
          <w:sz w:val="40"/>
          <w:szCs w:val="40"/>
        </w:rPr>
      </w:pPr>
      <w:r w:rsidRPr="005251B2">
        <w:rPr>
          <w:b/>
          <w:color w:val="336699"/>
          <w:sz w:val="28"/>
          <w:szCs w:val="28"/>
        </w:rPr>
        <w:t xml:space="preserve">Адрес:                                                     </w:t>
      </w:r>
      <w:r>
        <w:rPr>
          <w:b/>
          <w:color w:val="336699"/>
          <w:sz w:val="28"/>
          <w:szCs w:val="28"/>
        </w:rPr>
        <w:t xml:space="preserve">   </w:t>
      </w:r>
      <w:r w:rsidRPr="005251B2">
        <w:rPr>
          <w:b/>
          <w:shadow/>
          <w:color w:val="FF0000"/>
          <w:sz w:val="40"/>
          <w:szCs w:val="40"/>
        </w:rPr>
        <w:t>Гатчинское ш., д. 12 кор.2</w:t>
      </w:r>
    </w:p>
    <w:p w:rsidR="00A959DD" w:rsidRPr="005251B2" w:rsidRDefault="00A959DD" w:rsidP="00153C31">
      <w:pPr>
        <w:rPr>
          <w:b/>
          <w:color w:val="336699"/>
          <w:sz w:val="28"/>
          <w:szCs w:val="28"/>
        </w:rPr>
      </w:pPr>
      <w:r w:rsidRPr="005251B2">
        <w:rPr>
          <w:b/>
          <w:color w:val="336699"/>
          <w:sz w:val="28"/>
          <w:szCs w:val="28"/>
        </w:rPr>
        <w:t>Дата передачи в управление                                                          08 июня 2010г</w:t>
      </w:r>
    </w:p>
    <w:p w:rsidR="00A959DD" w:rsidRPr="005251B2" w:rsidRDefault="00A959DD" w:rsidP="00153C31">
      <w:pPr>
        <w:rPr>
          <w:b/>
          <w:color w:val="336699"/>
          <w:sz w:val="28"/>
          <w:szCs w:val="28"/>
        </w:rPr>
      </w:pPr>
      <w:r w:rsidRPr="005251B2">
        <w:rPr>
          <w:b/>
          <w:color w:val="336699"/>
          <w:sz w:val="28"/>
          <w:szCs w:val="28"/>
        </w:rPr>
        <w:t xml:space="preserve">Общая площадь жилых помещений </w:t>
      </w:r>
      <w:r>
        <w:rPr>
          <w:b/>
          <w:color w:val="336699"/>
          <w:sz w:val="28"/>
          <w:szCs w:val="28"/>
        </w:rPr>
        <w:t>в доме, кв.м.                                   8264,0</w:t>
      </w:r>
    </w:p>
    <w:p w:rsidR="00A959DD" w:rsidRPr="005251B2" w:rsidRDefault="00A959DD" w:rsidP="00153C31">
      <w:pPr>
        <w:rPr>
          <w:b/>
          <w:color w:val="336699"/>
          <w:sz w:val="28"/>
          <w:szCs w:val="28"/>
        </w:rPr>
      </w:pPr>
      <w:r w:rsidRPr="005251B2">
        <w:rPr>
          <w:b/>
          <w:color w:val="336699"/>
          <w:sz w:val="28"/>
          <w:szCs w:val="28"/>
        </w:rPr>
        <w:t xml:space="preserve">Год постройки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</w:t>
      </w:r>
      <w:r w:rsidRPr="005251B2">
        <w:rPr>
          <w:b/>
          <w:color w:val="336699"/>
          <w:sz w:val="28"/>
          <w:szCs w:val="28"/>
        </w:rPr>
        <w:t xml:space="preserve">                             2009</w:t>
      </w:r>
    </w:p>
    <w:p w:rsidR="00A959DD" w:rsidRPr="005251B2" w:rsidRDefault="00A959DD" w:rsidP="00153C31">
      <w:pPr>
        <w:rPr>
          <w:b/>
          <w:color w:val="336699"/>
          <w:sz w:val="28"/>
          <w:szCs w:val="28"/>
        </w:rPr>
      </w:pPr>
      <w:r w:rsidRPr="005251B2">
        <w:rPr>
          <w:b/>
          <w:color w:val="336699"/>
          <w:sz w:val="28"/>
          <w:szCs w:val="28"/>
        </w:rPr>
        <w:t xml:space="preserve">Этажей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</w:t>
      </w:r>
      <w:r w:rsidRPr="005251B2">
        <w:rPr>
          <w:b/>
          <w:color w:val="336699"/>
          <w:sz w:val="28"/>
          <w:szCs w:val="28"/>
        </w:rPr>
        <w:t xml:space="preserve">                      8</w:t>
      </w:r>
    </w:p>
    <w:p w:rsidR="00A959DD" w:rsidRPr="005251B2" w:rsidRDefault="00A959DD" w:rsidP="00153C31">
      <w:pPr>
        <w:rPr>
          <w:b/>
          <w:color w:val="336699"/>
          <w:sz w:val="28"/>
          <w:szCs w:val="28"/>
        </w:rPr>
      </w:pPr>
      <w:r w:rsidRPr="005251B2">
        <w:rPr>
          <w:b/>
          <w:color w:val="336699"/>
          <w:sz w:val="28"/>
          <w:szCs w:val="28"/>
        </w:rPr>
        <w:t xml:space="preserve">Парадных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</w:t>
      </w:r>
      <w:r w:rsidRPr="005251B2">
        <w:rPr>
          <w:b/>
          <w:color w:val="336699"/>
          <w:sz w:val="28"/>
          <w:szCs w:val="28"/>
        </w:rPr>
        <w:t xml:space="preserve">                    4             </w:t>
      </w:r>
    </w:p>
    <w:p w:rsidR="00A959DD" w:rsidRPr="005251B2" w:rsidRDefault="00A959DD" w:rsidP="00153C31">
      <w:pPr>
        <w:rPr>
          <w:b/>
          <w:color w:val="336699"/>
          <w:sz w:val="28"/>
          <w:szCs w:val="28"/>
        </w:rPr>
      </w:pPr>
      <w:r w:rsidRPr="005251B2">
        <w:rPr>
          <w:b/>
          <w:color w:val="336699"/>
          <w:sz w:val="28"/>
          <w:szCs w:val="28"/>
        </w:rPr>
        <w:t xml:space="preserve">Количество квартир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</w:t>
      </w:r>
      <w:r w:rsidRPr="005251B2">
        <w:rPr>
          <w:b/>
          <w:color w:val="336699"/>
          <w:sz w:val="28"/>
          <w:szCs w:val="28"/>
        </w:rPr>
        <w:t xml:space="preserve">                      144            </w:t>
      </w:r>
    </w:p>
    <w:p w:rsidR="00A959DD" w:rsidRDefault="00A959DD" w:rsidP="00153C31"/>
    <w:tbl>
      <w:tblPr>
        <w:tblW w:w="9747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80"/>
        <w:gridCol w:w="2799"/>
      </w:tblGrid>
      <w:tr w:rsidR="00A959DD" w:rsidTr="005251B2">
        <w:trPr>
          <w:trHeight w:val="390"/>
        </w:trPr>
        <w:tc>
          <w:tcPr>
            <w:tcW w:w="468" w:type="dxa"/>
            <w:vMerge w:val="restart"/>
            <w:vAlign w:val="center"/>
          </w:tcPr>
          <w:p w:rsidR="00A959DD" w:rsidRPr="005251B2" w:rsidRDefault="00A959DD" w:rsidP="005445C7">
            <w:pPr>
              <w:jc w:val="center"/>
              <w:rPr>
                <w:b/>
              </w:rPr>
            </w:pPr>
            <w:r w:rsidRPr="005251B2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A959DD" w:rsidRPr="005251B2" w:rsidRDefault="00A959DD" w:rsidP="005445C7">
            <w:pPr>
              <w:jc w:val="center"/>
              <w:rPr>
                <w:b/>
              </w:rPr>
            </w:pPr>
            <w:r w:rsidRPr="005251B2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A959DD" w:rsidRPr="005251B2" w:rsidRDefault="00A959DD" w:rsidP="005445C7">
            <w:pPr>
              <w:jc w:val="center"/>
              <w:rPr>
                <w:b/>
              </w:rPr>
            </w:pPr>
            <w:r w:rsidRPr="005251B2">
              <w:rPr>
                <w:b/>
              </w:rPr>
              <w:t>Периодичность работ (услуг)</w:t>
            </w:r>
          </w:p>
        </w:tc>
        <w:tc>
          <w:tcPr>
            <w:tcW w:w="2799" w:type="dxa"/>
            <w:vAlign w:val="center"/>
          </w:tcPr>
          <w:p w:rsidR="00A959DD" w:rsidRPr="005251B2" w:rsidRDefault="00A959DD" w:rsidP="005445C7">
            <w:pPr>
              <w:jc w:val="center"/>
              <w:rPr>
                <w:b/>
              </w:rPr>
            </w:pPr>
            <w:r w:rsidRPr="005251B2">
              <w:rPr>
                <w:b/>
              </w:rPr>
              <w:t>План работ по содержанию общего имущества МКД, руб.</w:t>
            </w:r>
          </w:p>
        </w:tc>
      </w:tr>
      <w:tr w:rsidR="00A959DD" w:rsidTr="005251B2">
        <w:trPr>
          <w:trHeight w:val="525"/>
        </w:trPr>
        <w:tc>
          <w:tcPr>
            <w:tcW w:w="468" w:type="dxa"/>
            <w:vMerge/>
          </w:tcPr>
          <w:p w:rsidR="00A959DD" w:rsidRPr="005251B2" w:rsidRDefault="00A959DD" w:rsidP="005251B2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A959DD" w:rsidRPr="005251B2" w:rsidRDefault="00A959DD" w:rsidP="005251B2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A959DD" w:rsidRPr="005251B2" w:rsidRDefault="00A959DD" w:rsidP="005251B2">
            <w:pPr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A959DD" w:rsidRPr="005251B2" w:rsidRDefault="00A959DD" w:rsidP="005251B2">
            <w:pPr>
              <w:jc w:val="center"/>
              <w:rPr>
                <w:b/>
              </w:rPr>
            </w:pPr>
            <w:r w:rsidRPr="005251B2">
              <w:rPr>
                <w:b/>
              </w:rPr>
              <w:t>Стоимость работ в год</w:t>
            </w:r>
          </w:p>
          <w:p w:rsidR="00A959DD" w:rsidRPr="005251B2" w:rsidRDefault="00A959DD" w:rsidP="005251B2">
            <w:pPr>
              <w:jc w:val="center"/>
              <w:rPr>
                <w:b/>
              </w:rPr>
            </w:pPr>
          </w:p>
        </w:tc>
      </w:tr>
      <w:tr w:rsidR="00A959DD" w:rsidTr="005251B2">
        <w:tc>
          <w:tcPr>
            <w:tcW w:w="468" w:type="dxa"/>
          </w:tcPr>
          <w:p w:rsidR="00A959DD" w:rsidRPr="005251B2" w:rsidRDefault="00A959DD" w:rsidP="005251B2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A959DD" w:rsidRPr="005251B2" w:rsidRDefault="00A959DD" w:rsidP="005251B2">
            <w:pPr>
              <w:ind w:right="-470"/>
              <w:jc w:val="center"/>
              <w:rPr>
                <w:b/>
              </w:rPr>
            </w:pPr>
          </w:p>
          <w:p w:rsidR="00A959DD" w:rsidRPr="005251B2" w:rsidRDefault="00A959DD" w:rsidP="005251B2">
            <w:pPr>
              <w:ind w:right="-470"/>
              <w:jc w:val="center"/>
              <w:rPr>
                <w:b/>
              </w:rPr>
            </w:pPr>
            <w:r w:rsidRPr="005251B2">
              <w:rPr>
                <w:b/>
              </w:rPr>
              <w:t>Содержание и ремонт жилого помещения, в т.ч.:</w:t>
            </w:r>
          </w:p>
          <w:p w:rsidR="00A959DD" w:rsidRPr="005251B2" w:rsidRDefault="00A959DD" w:rsidP="005251B2">
            <w:pPr>
              <w:ind w:right="-290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A959DD" w:rsidRPr="005251B2" w:rsidRDefault="00A959DD" w:rsidP="005251B2">
            <w:pPr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A959DD" w:rsidRPr="005251B2" w:rsidRDefault="00A959DD" w:rsidP="005251B2">
            <w:pPr>
              <w:jc w:val="center"/>
              <w:rPr>
                <w:b/>
              </w:rPr>
            </w:pPr>
          </w:p>
        </w:tc>
      </w:tr>
      <w:tr w:rsidR="00A959DD" w:rsidTr="005251B2">
        <w:trPr>
          <w:trHeight w:val="443"/>
        </w:trPr>
        <w:tc>
          <w:tcPr>
            <w:tcW w:w="468" w:type="dxa"/>
            <w:vAlign w:val="center"/>
          </w:tcPr>
          <w:p w:rsidR="00A959DD" w:rsidRPr="005251B2" w:rsidRDefault="00A959DD" w:rsidP="005445C7">
            <w:pPr>
              <w:jc w:val="center"/>
              <w:rPr>
                <w:b/>
              </w:rPr>
            </w:pPr>
            <w:r w:rsidRPr="005251B2">
              <w:rPr>
                <w:b/>
              </w:rPr>
              <w:t>1</w:t>
            </w:r>
          </w:p>
        </w:tc>
        <w:tc>
          <w:tcPr>
            <w:tcW w:w="4500" w:type="dxa"/>
          </w:tcPr>
          <w:p w:rsidR="00A959DD" w:rsidRPr="005251B2" w:rsidRDefault="00A959DD" w:rsidP="005445C7">
            <w:pPr>
              <w:rPr>
                <w:b/>
              </w:rPr>
            </w:pPr>
            <w:r w:rsidRPr="005251B2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A959DD" w:rsidRPr="005251B2" w:rsidRDefault="00A959DD" w:rsidP="005445C7">
            <w:pPr>
              <w:jc w:val="center"/>
              <w:rPr>
                <w:b/>
              </w:rPr>
            </w:pPr>
            <w:r w:rsidRPr="005251B2">
              <w:rPr>
                <w:b/>
              </w:rPr>
              <w:t>ежемесячно</w:t>
            </w:r>
          </w:p>
        </w:tc>
        <w:tc>
          <w:tcPr>
            <w:tcW w:w="2799" w:type="dxa"/>
            <w:vAlign w:val="center"/>
          </w:tcPr>
          <w:p w:rsidR="00A959DD" w:rsidRPr="005251B2" w:rsidRDefault="00A959DD" w:rsidP="005445C7">
            <w:pPr>
              <w:jc w:val="center"/>
              <w:rPr>
                <w:b/>
              </w:rPr>
            </w:pPr>
            <w:r>
              <w:rPr>
                <w:b/>
              </w:rPr>
              <w:t>111 167</w:t>
            </w:r>
          </w:p>
        </w:tc>
      </w:tr>
      <w:tr w:rsidR="00A959DD" w:rsidTr="005251B2">
        <w:tc>
          <w:tcPr>
            <w:tcW w:w="468" w:type="dxa"/>
            <w:vAlign w:val="center"/>
          </w:tcPr>
          <w:p w:rsidR="00A959DD" w:rsidRPr="005251B2" w:rsidRDefault="00A959DD" w:rsidP="005445C7">
            <w:pPr>
              <w:jc w:val="center"/>
              <w:rPr>
                <w:b/>
              </w:rPr>
            </w:pPr>
            <w:r w:rsidRPr="005251B2">
              <w:rPr>
                <w:b/>
              </w:rPr>
              <w:t>2</w:t>
            </w:r>
          </w:p>
        </w:tc>
        <w:tc>
          <w:tcPr>
            <w:tcW w:w="4500" w:type="dxa"/>
          </w:tcPr>
          <w:p w:rsidR="00A959DD" w:rsidRPr="005251B2" w:rsidRDefault="00A959DD" w:rsidP="005445C7">
            <w:pPr>
              <w:rPr>
                <w:b/>
              </w:rPr>
            </w:pPr>
            <w:r w:rsidRPr="005251B2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A959DD" w:rsidRPr="005251B2" w:rsidRDefault="00A959DD" w:rsidP="005445C7">
            <w:pPr>
              <w:jc w:val="center"/>
              <w:rPr>
                <w:b/>
              </w:rPr>
            </w:pPr>
            <w:r w:rsidRPr="005251B2">
              <w:rPr>
                <w:b/>
              </w:rPr>
              <w:t>ежемесячно</w:t>
            </w:r>
          </w:p>
        </w:tc>
        <w:tc>
          <w:tcPr>
            <w:tcW w:w="2799" w:type="dxa"/>
            <w:vAlign w:val="center"/>
          </w:tcPr>
          <w:p w:rsidR="00A959DD" w:rsidRPr="005251B2" w:rsidRDefault="00A959DD" w:rsidP="005445C7">
            <w:pPr>
              <w:jc w:val="center"/>
              <w:rPr>
                <w:b/>
              </w:rPr>
            </w:pPr>
            <w:r>
              <w:rPr>
                <w:b/>
              </w:rPr>
              <w:t>903 470</w:t>
            </w:r>
          </w:p>
        </w:tc>
      </w:tr>
      <w:tr w:rsidR="00A959DD" w:rsidTr="005251B2">
        <w:tc>
          <w:tcPr>
            <w:tcW w:w="468" w:type="dxa"/>
            <w:vAlign w:val="center"/>
          </w:tcPr>
          <w:p w:rsidR="00A959DD" w:rsidRPr="005251B2" w:rsidRDefault="00A959DD" w:rsidP="005445C7">
            <w:pPr>
              <w:jc w:val="center"/>
              <w:rPr>
                <w:b/>
              </w:rPr>
            </w:pPr>
            <w:r w:rsidRPr="005251B2">
              <w:rPr>
                <w:b/>
              </w:rPr>
              <w:t>3</w:t>
            </w:r>
          </w:p>
        </w:tc>
        <w:tc>
          <w:tcPr>
            <w:tcW w:w="4500" w:type="dxa"/>
          </w:tcPr>
          <w:p w:rsidR="00A959DD" w:rsidRPr="005251B2" w:rsidRDefault="00A959DD" w:rsidP="005445C7">
            <w:pPr>
              <w:rPr>
                <w:b/>
              </w:rPr>
            </w:pPr>
            <w:r w:rsidRPr="005251B2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A959DD" w:rsidRPr="005251B2" w:rsidRDefault="00A959DD" w:rsidP="005445C7">
            <w:pPr>
              <w:jc w:val="center"/>
              <w:rPr>
                <w:b/>
              </w:rPr>
            </w:pPr>
            <w:r w:rsidRPr="005251B2">
              <w:rPr>
                <w:b/>
              </w:rPr>
              <w:t>ежемесячно</w:t>
            </w:r>
          </w:p>
        </w:tc>
        <w:tc>
          <w:tcPr>
            <w:tcW w:w="2799" w:type="dxa"/>
            <w:vAlign w:val="center"/>
          </w:tcPr>
          <w:p w:rsidR="00A959DD" w:rsidRPr="005251B2" w:rsidRDefault="00A959DD" w:rsidP="005445C7">
            <w:pPr>
              <w:jc w:val="center"/>
              <w:rPr>
                <w:b/>
              </w:rPr>
            </w:pPr>
            <w:r>
              <w:rPr>
                <w:b/>
              </w:rPr>
              <w:t>478 585</w:t>
            </w:r>
          </w:p>
        </w:tc>
      </w:tr>
      <w:tr w:rsidR="00A959DD" w:rsidTr="005251B2">
        <w:tc>
          <w:tcPr>
            <w:tcW w:w="468" w:type="dxa"/>
            <w:vAlign w:val="center"/>
          </w:tcPr>
          <w:p w:rsidR="00A959DD" w:rsidRPr="005251B2" w:rsidRDefault="00A959DD" w:rsidP="005445C7">
            <w:pPr>
              <w:jc w:val="center"/>
              <w:rPr>
                <w:b/>
              </w:rPr>
            </w:pPr>
            <w:r w:rsidRPr="005251B2">
              <w:rPr>
                <w:b/>
              </w:rPr>
              <w:t>4</w:t>
            </w:r>
          </w:p>
        </w:tc>
        <w:tc>
          <w:tcPr>
            <w:tcW w:w="4500" w:type="dxa"/>
          </w:tcPr>
          <w:p w:rsidR="00A959DD" w:rsidRPr="005251B2" w:rsidRDefault="00A959DD" w:rsidP="005445C7">
            <w:pPr>
              <w:rPr>
                <w:b/>
              </w:rPr>
            </w:pPr>
            <w:r w:rsidRPr="005251B2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A959DD" w:rsidRPr="005251B2" w:rsidRDefault="00A959DD" w:rsidP="005445C7">
            <w:pPr>
              <w:jc w:val="center"/>
              <w:rPr>
                <w:b/>
              </w:rPr>
            </w:pPr>
            <w:r w:rsidRPr="005251B2">
              <w:rPr>
                <w:b/>
              </w:rPr>
              <w:t>ежемесячно</w:t>
            </w:r>
          </w:p>
        </w:tc>
        <w:tc>
          <w:tcPr>
            <w:tcW w:w="2799" w:type="dxa"/>
            <w:vAlign w:val="center"/>
          </w:tcPr>
          <w:p w:rsidR="00A959DD" w:rsidRPr="005251B2" w:rsidRDefault="00A959DD" w:rsidP="005445C7">
            <w:pPr>
              <w:jc w:val="center"/>
              <w:rPr>
                <w:b/>
              </w:rPr>
            </w:pPr>
            <w:r>
              <w:rPr>
                <w:b/>
              </w:rPr>
              <w:t>132 836</w:t>
            </w:r>
          </w:p>
        </w:tc>
      </w:tr>
      <w:tr w:rsidR="00A959DD" w:rsidTr="005251B2">
        <w:tc>
          <w:tcPr>
            <w:tcW w:w="468" w:type="dxa"/>
            <w:vAlign w:val="center"/>
          </w:tcPr>
          <w:p w:rsidR="00A959DD" w:rsidRPr="005251B2" w:rsidRDefault="00A959DD" w:rsidP="005445C7">
            <w:pPr>
              <w:jc w:val="center"/>
              <w:rPr>
                <w:b/>
              </w:rPr>
            </w:pPr>
          </w:p>
          <w:p w:rsidR="00A959DD" w:rsidRPr="005251B2" w:rsidRDefault="00A959DD" w:rsidP="005445C7">
            <w:pPr>
              <w:jc w:val="center"/>
              <w:rPr>
                <w:b/>
              </w:rPr>
            </w:pPr>
            <w:r w:rsidRPr="005251B2">
              <w:rPr>
                <w:b/>
              </w:rPr>
              <w:t>5</w:t>
            </w:r>
          </w:p>
          <w:p w:rsidR="00A959DD" w:rsidRPr="005251B2" w:rsidRDefault="00A959DD" w:rsidP="005445C7">
            <w:pPr>
              <w:jc w:val="center"/>
              <w:rPr>
                <w:b/>
              </w:rPr>
            </w:pPr>
          </w:p>
          <w:p w:rsidR="00A959DD" w:rsidRPr="005251B2" w:rsidRDefault="00A959DD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959DD" w:rsidRPr="005251B2" w:rsidRDefault="00A959DD" w:rsidP="005445C7">
            <w:pPr>
              <w:rPr>
                <w:b/>
              </w:rPr>
            </w:pPr>
          </w:p>
          <w:p w:rsidR="00A959DD" w:rsidRPr="005251B2" w:rsidRDefault="00A959DD" w:rsidP="005445C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A959DD" w:rsidRPr="005251B2" w:rsidRDefault="00A959DD" w:rsidP="005445C7">
            <w:pPr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A959DD" w:rsidRPr="005251B2" w:rsidRDefault="00A959DD" w:rsidP="005445C7">
            <w:pPr>
              <w:jc w:val="center"/>
              <w:rPr>
                <w:b/>
              </w:rPr>
            </w:pPr>
          </w:p>
        </w:tc>
      </w:tr>
      <w:tr w:rsidR="00A959DD" w:rsidTr="005251B2">
        <w:tc>
          <w:tcPr>
            <w:tcW w:w="468" w:type="dxa"/>
            <w:vAlign w:val="center"/>
          </w:tcPr>
          <w:p w:rsidR="00A959DD" w:rsidRPr="005251B2" w:rsidRDefault="00A959DD" w:rsidP="005445C7">
            <w:pPr>
              <w:jc w:val="center"/>
              <w:rPr>
                <w:b/>
              </w:rPr>
            </w:pPr>
            <w:r w:rsidRPr="005251B2">
              <w:rPr>
                <w:b/>
              </w:rPr>
              <w:t>6</w:t>
            </w:r>
          </w:p>
        </w:tc>
        <w:tc>
          <w:tcPr>
            <w:tcW w:w="4500" w:type="dxa"/>
          </w:tcPr>
          <w:p w:rsidR="00A959DD" w:rsidRPr="005251B2" w:rsidRDefault="00A959DD" w:rsidP="005445C7">
            <w:pPr>
              <w:rPr>
                <w:b/>
              </w:rPr>
            </w:pPr>
            <w:r w:rsidRPr="005251B2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A959DD" w:rsidRPr="005251B2" w:rsidRDefault="00A959DD" w:rsidP="005445C7">
            <w:pPr>
              <w:jc w:val="center"/>
              <w:rPr>
                <w:b/>
              </w:rPr>
            </w:pPr>
          </w:p>
          <w:p w:rsidR="00A959DD" w:rsidRPr="005251B2" w:rsidRDefault="00A959DD" w:rsidP="005445C7">
            <w:pPr>
              <w:jc w:val="center"/>
              <w:rPr>
                <w:b/>
              </w:rPr>
            </w:pPr>
            <w:r w:rsidRPr="005251B2">
              <w:rPr>
                <w:b/>
              </w:rPr>
              <w:t>ежемесячно</w:t>
            </w:r>
          </w:p>
        </w:tc>
        <w:tc>
          <w:tcPr>
            <w:tcW w:w="2799" w:type="dxa"/>
            <w:vAlign w:val="center"/>
          </w:tcPr>
          <w:p w:rsidR="00A959DD" w:rsidRPr="005251B2" w:rsidRDefault="00A959DD" w:rsidP="005445C7">
            <w:pPr>
              <w:jc w:val="center"/>
              <w:rPr>
                <w:b/>
              </w:rPr>
            </w:pPr>
            <w:r>
              <w:rPr>
                <w:b/>
              </w:rPr>
              <w:t>55 584</w:t>
            </w:r>
          </w:p>
        </w:tc>
      </w:tr>
      <w:tr w:rsidR="00A959DD" w:rsidTr="005251B2">
        <w:trPr>
          <w:trHeight w:val="645"/>
        </w:trPr>
        <w:tc>
          <w:tcPr>
            <w:tcW w:w="468" w:type="dxa"/>
            <w:vAlign w:val="center"/>
          </w:tcPr>
          <w:p w:rsidR="00A959DD" w:rsidRPr="005251B2" w:rsidRDefault="00A959DD" w:rsidP="005445C7">
            <w:pPr>
              <w:jc w:val="center"/>
              <w:rPr>
                <w:b/>
              </w:rPr>
            </w:pPr>
          </w:p>
          <w:p w:rsidR="00A959DD" w:rsidRPr="005251B2" w:rsidRDefault="00A959DD" w:rsidP="005445C7">
            <w:pPr>
              <w:jc w:val="center"/>
              <w:rPr>
                <w:b/>
              </w:rPr>
            </w:pPr>
            <w:r w:rsidRPr="005251B2">
              <w:rPr>
                <w:b/>
              </w:rPr>
              <w:t>7</w:t>
            </w:r>
          </w:p>
          <w:p w:rsidR="00A959DD" w:rsidRPr="005251B2" w:rsidRDefault="00A959DD" w:rsidP="005445C7">
            <w:pPr>
              <w:jc w:val="center"/>
              <w:rPr>
                <w:b/>
              </w:rPr>
            </w:pPr>
          </w:p>
          <w:p w:rsidR="00A959DD" w:rsidRPr="005251B2" w:rsidRDefault="00A959DD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959DD" w:rsidRPr="005251B2" w:rsidRDefault="00A959DD" w:rsidP="005445C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A959DD" w:rsidRPr="005251B2" w:rsidRDefault="00A959DD" w:rsidP="005445C7">
            <w:pPr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A959DD" w:rsidRPr="005251B2" w:rsidRDefault="00A959DD" w:rsidP="005445C7">
            <w:pPr>
              <w:jc w:val="center"/>
              <w:rPr>
                <w:b/>
              </w:rPr>
            </w:pPr>
          </w:p>
        </w:tc>
      </w:tr>
      <w:tr w:rsidR="00A959DD" w:rsidTr="005251B2">
        <w:trPr>
          <w:trHeight w:val="441"/>
        </w:trPr>
        <w:tc>
          <w:tcPr>
            <w:tcW w:w="468" w:type="dxa"/>
          </w:tcPr>
          <w:p w:rsidR="00A959DD" w:rsidRPr="005251B2" w:rsidRDefault="00A959DD" w:rsidP="005251B2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A959DD" w:rsidRPr="005251B2" w:rsidRDefault="00A959DD" w:rsidP="005251B2">
            <w:pPr>
              <w:jc w:val="center"/>
              <w:rPr>
                <w:b/>
              </w:rPr>
            </w:pPr>
            <w:r w:rsidRPr="005251B2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A959DD" w:rsidRPr="005251B2" w:rsidRDefault="00A959DD" w:rsidP="005251B2">
            <w:pPr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A959DD" w:rsidRPr="005251B2" w:rsidRDefault="00A959DD" w:rsidP="005251B2">
            <w:pPr>
              <w:jc w:val="center"/>
              <w:rPr>
                <w:b/>
              </w:rPr>
            </w:pPr>
            <w:r>
              <w:rPr>
                <w:b/>
              </w:rPr>
              <w:t>1 681 642</w:t>
            </w:r>
          </w:p>
        </w:tc>
      </w:tr>
    </w:tbl>
    <w:p w:rsidR="00A959DD" w:rsidRDefault="00A959DD" w:rsidP="00153C31"/>
    <w:p w:rsidR="00A959DD" w:rsidRPr="005251B2" w:rsidRDefault="00A959DD" w:rsidP="005251B2">
      <w:pPr>
        <w:jc w:val="center"/>
        <w:rPr>
          <w:b/>
          <w:color w:val="800000"/>
          <w:sz w:val="36"/>
          <w:szCs w:val="36"/>
        </w:rPr>
      </w:pPr>
      <w:r w:rsidRPr="005251B2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A959DD" w:rsidRDefault="00A959DD" w:rsidP="00153C31">
      <w:pPr>
        <w:jc w:val="both"/>
        <w:rPr>
          <w:b/>
        </w:rPr>
      </w:pPr>
    </w:p>
    <w:p w:rsidR="00A959DD" w:rsidRPr="005251B2" w:rsidRDefault="00A959DD" w:rsidP="005251B2">
      <w:pPr>
        <w:ind w:firstLine="480"/>
        <w:jc w:val="both"/>
        <w:rPr>
          <w:b/>
          <w:color w:val="336699"/>
          <w:sz w:val="28"/>
          <w:szCs w:val="28"/>
        </w:rPr>
      </w:pPr>
      <w:r w:rsidRPr="005251B2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A959DD" w:rsidRPr="005251B2" w:rsidRDefault="00A959DD" w:rsidP="005251B2">
      <w:pPr>
        <w:ind w:firstLine="480"/>
        <w:jc w:val="both"/>
        <w:rPr>
          <w:b/>
          <w:color w:val="336699"/>
          <w:sz w:val="28"/>
          <w:szCs w:val="28"/>
        </w:rPr>
      </w:pPr>
      <w:r w:rsidRPr="005251B2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A959DD" w:rsidRPr="005251B2" w:rsidRDefault="00A959DD" w:rsidP="005251B2">
      <w:pPr>
        <w:ind w:firstLine="480"/>
        <w:jc w:val="both"/>
        <w:rPr>
          <w:b/>
          <w:color w:val="336699"/>
          <w:sz w:val="28"/>
          <w:szCs w:val="28"/>
        </w:rPr>
      </w:pPr>
      <w:r w:rsidRPr="005251B2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A959DD" w:rsidRPr="005251B2" w:rsidRDefault="00A959DD" w:rsidP="005251B2">
      <w:pPr>
        <w:ind w:firstLine="480"/>
        <w:jc w:val="both"/>
        <w:rPr>
          <w:b/>
          <w:color w:val="336699"/>
          <w:sz w:val="28"/>
          <w:szCs w:val="28"/>
        </w:rPr>
      </w:pPr>
      <w:r w:rsidRPr="005251B2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A959DD" w:rsidRPr="005251B2" w:rsidRDefault="00A959DD" w:rsidP="005251B2">
      <w:pPr>
        <w:ind w:firstLine="480"/>
        <w:jc w:val="both"/>
        <w:rPr>
          <w:b/>
          <w:color w:val="336699"/>
          <w:sz w:val="28"/>
          <w:szCs w:val="28"/>
        </w:rPr>
      </w:pPr>
      <w:r w:rsidRPr="005251B2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A959DD" w:rsidRPr="005251B2" w:rsidRDefault="00A959DD" w:rsidP="005251B2">
      <w:pPr>
        <w:ind w:firstLine="480"/>
        <w:jc w:val="both"/>
        <w:rPr>
          <w:b/>
          <w:color w:val="336699"/>
          <w:sz w:val="28"/>
          <w:szCs w:val="28"/>
        </w:rPr>
      </w:pPr>
      <w:r w:rsidRPr="005251B2">
        <w:rPr>
          <w:b/>
          <w:color w:val="336699"/>
          <w:sz w:val="28"/>
          <w:szCs w:val="28"/>
        </w:rPr>
        <w:t>-  Удобное для жителей территориальное расположение четырех эксплуатационных участков;</w:t>
      </w:r>
    </w:p>
    <w:p w:rsidR="00A959DD" w:rsidRPr="005251B2" w:rsidRDefault="00A959DD" w:rsidP="005251B2">
      <w:pPr>
        <w:ind w:firstLine="480"/>
        <w:jc w:val="both"/>
        <w:rPr>
          <w:b/>
          <w:color w:val="336699"/>
          <w:sz w:val="28"/>
          <w:szCs w:val="28"/>
        </w:rPr>
      </w:pPr>
      <w:r w:rsidRPr="005251B2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A959DD" w:rsidRPr="005251B2" w:rsidRDefault="00A959DD" w:rsidP="005251B2">
      <w:pPr>
        <w:ind w:firstLine="480"/>
        <w:jc w:val="both"/>
        <w:rPr>
          <w:b/>
          <w:color w:val="336699"/>
          <w:sz w:val="28"/>
          <w:szCs w:val="28"/>
        </w:rPr>
      </w:pPr>
      <w:r w:rsidRPr="005251B2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A959DD" w:rsidRDefault="00A959DD" w:rsidP="00153C31">
      <w:pPr>
        <w:jc w:val="both"/>
      </w:pPr>
    </w:p>
    <w:p w:rsidR="00A959DD" w:rsidRDefault="00A959DD" w:rsidP="00153C31">
      <w:pPr>
        <w:jc w:val="both"/>
      </w:pPr>
    </w:p>
    <w:p w:rsidR="00A959DD" w:rsidRDefault="00A959DD" w:rsidP="00153C31">
      <w:pPr>
        <w:ind w:left="-567" w:firstLine="567"/>
      </w:pPr>
    </w:p>
    <w:p w:rsidR="00A959DD" w:rsidRDefault="00A959DD" w:rsidP="00153C31"/>
    <w:p w:rsidR="00A959DD" w:rsidRDefault="00A959DD" w:rsidP="00153C31"/>
    <w:p w:rsidR="00A959DD" w:rsidRDefault="00A959DD"/>
    <w:sectPr w:rsidR="00A959DD" w:rsidSect="005251B2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C31"/>
    <w:rsid w:val="000A507D"/>
    <w:rsid w:val="00153C31"/>
    <w:rsid w:val="00453C80"/>
    <w:rsid w:val="005251B2"/>
    <w:rsid w:val="005445C7"/>
    <w:rsid w:val="006646EE"/>
    <w:rsid w:val="006B5530"/>
    <w:rsid w:val="007F76F7"/>
    <w:rsid w:val="009A5AB7"/>
    <w:rsid w:val="009E49C3"/>
    <w:rsid w:val="00A74332"/>
    <w:rsid w:val="00A959DD"/>
    <w:rsid w:val="00B72381"/>
    <w:rsid w:val="00BD775E"/>
    <w:rsid w:val="00C26BC3"/>
    <w:rsid w:val="00C4376B"/>
    <w:rsid w:val="00CA6E4C"/>
    <w:rsid w:val="00CE318F"/>
    <w:rsid w:val="00D13DDC"/>
    <w:rsid w:val="00E0474A"/>
    <w:rsid w:val="00F5036C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3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351</Words>
  <Characters>2001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2016-04-19T13:19:00Z</dcterms:created>
  <dcterms:modified xsi:type="dcterms:W3CDTF">2016-04-19T13:19:00Z</dcterms:modified>
</cp:coreProperties>
</file>