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2A" w:rsidRDefault="00FF352A" w:rsidP="008D513C">
      <w:pPr>
        <w:rPr>
          <w:noProof/>
          <w:sz w:val="40"/>
          <w:szCs w:val="40"/>
        </w:rPr>
      </w:pPr>
    </w:p>
    <w:p w:rsidR="00FF352A" w:rsidRDefault="00FF352A" w:rsidP="008D513C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F352A" w:rsidRPr="00D13DDC" w:rsidRDefault="00FF352A" w:rsidP="008D513C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F352A" w:rsidRPr="00D13DDC" w:rsidRDefault="00FF352A" w:rsidP="008D513C">
      <w:pPr>
        <w:rPr>
          <w:b/>
          <w:color w:val="006699"/>
          <w:sz w:val="40"/>
          <w:szCs w:val="40"/>
        </w:rPr>
      </w:pPr>
    </w:p>
    <w:p w:rsidR="00FF352A" w:rsidRPr="008D513C" w:rsidRDefault="00FF352A" w:rsidP="00BE0177">
      <w:pPr>
        <w:rPr>
          <w:b/>
          <w:shadow/>
          <w:color w:val="FF0000"/>
          <w:sz w:val="40"/>
          <w:szCs w:val="40"/>
        </w:rPr>
      </w:pPr>
      <w:r w:rsidRPr="008D513C">
        <w:rPr>
          <w:b/>
          <w:color w:val="336699"/>
          <w:sz w:val="28"/>
          <w:szCs w:val="28"/>
        </w:rPr>
        <w:t xml:space="preserve">Адрес:                 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8D513C">
        <w:rPr>
          <w:b/>
          <w:color w:val="336699"/>
          <w:sz w:val="28"/>
          <w:szCs w:val="28"/>
        </w:rPr>
        <w:t xml:space="preserve">   </w:t>
      </w:r>
      <w:r w:rsidRPr="008D513C">
        <w:rPr>
          <w:b/>
          <w:shadow/>
          <w:color w:val="FF0000"/>
          <w:sz w:val="40"/>
          <w:szCs w:val="40"/>
        </w:rPr>
        <w:t>Гатчинское ш., д. 12 кор.1</w:t>
      </w:r>
    </w:p>
    <w:p w:rsidR="00FF352A" w:rsidRPr="008D513C" w:rsidRDefault="00FF352A" w:rsidP="00BE0177">
      <w:pPr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>Дата передачи в управление                                                          08 июня 2010г</w:t>
      </w:r>
    </w:p>
    <w:p w:rsidR="00FF352A" w:rsidRPr="008D513C" w:rsidRDefault="00FF352A" w:rsidP="00BE0177">
      <w:pPr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 xml:space="preserve">Общая площадь жилых помещений </w:t>
      </w:r>
      <w:r>
        <w:rPr>
          <w:b/>
          <w:color w:val="336699"/>
          <w:sz w:val="28"/>
          <w:szCs w:val="28"/>
        </w:rPr>
        <w:t>в доме, кв.м.                                   8316,0</w:t>
      </w:r>
    </w:p>
    <w:p w:rsidR="00FF352A" w:rsidRPr="008D513C" w:rsidRDefault="00FF352A" w:rsidP="00BE0177">
      <w:pPr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8D513C">
        <w:rPr>
          <w:b/>
          <w:color w:val="336699"/>
          <w:sz w:val="28"/>
          <w:szCs w:val="28"/>
        </w:rPr>
        <w:t xml:space="preserve">        2009</w:t>
      </w:r>
    </w:p>
    <w:p w:rsidR="00FF352A" w:rsidRPr="008D513C" w:rsidRDefault="00FF352A" w:rsidP="00BE0177">
      <w:pPr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8D513C">
        <w:rPr>
          <w:b/>
          <w:color w:val="336699"/>
          <w:sz w:val="28"/>
          <w:szCs w:val="28"/>
        </w:rPr>
        <w:t xml:space="preserve">     8</w:t>
      </w:r>
    </w:p>
    <w:p w:rsidR="00FF352A" w:rsidRPr="008D513C" w:rsidRDefault="00FF352A" w:rsidP="00BE0177">
      <w:pPr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8D513C">
        <w:rPr>
          <w:b/>
          <w:color w:val="336699"/>
          <w:sz w:val="28"/>
          <w:szCs w:val="28"/>
        </w:rPr>
        <w:t xml:space="preserve">        4             </w:t>
      </w:r>
    </w:p>
    <w:p w:rsidR="00FF352A" w:rsidRPr="008D513C" w:rsidRDefault="00FF352A" w:rsidP="00BE0177">
      <w:pPr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8D513C">
        <w:rPr>
          <w:b/>
          <w:color w:val="336699"/>
          <w:sz w:val="28"/>
          <w:szCs w:val="28"/>
        </w:rPr>
        <w:t xml:space="preserve">          128            </w:t>
      </w:r>
    </w:p>
    <w:p w:rsidR="00FF352A" w:rsidRDefault="00FF352A" w:rsidP="00BE0177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2799"/>
      </w:tblGrid>
      <w:tr w:rsidR="00FF352A" w:rsidTr="008D513C">
        <w:trPr>
          <w:trHeight w:val="390"/>
        </w:trPr>
        <w:tc>
          <w:tcPr>
            <w:tcW w:w="468" w:type="dxa"/>
            <w:vMerge w:val="restart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Периодичность работ (услуг)</w:t>
            </w:r>
          </w:p>
        </w:tc>
        <w:tc>
          <w:tcPr>
            <w:tcW w:w="2799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F352A" w:rsidTr="008D513C">
        <w:trPr>
          <w:trHeight w:val="525"/>
        </w:trPr>
        <w:tc>
          <w:tcPr>
            <w:tcW w:w="468" w:type="dxa"/>
            <w:vMerge/>
          </w:tcPr>
          <w:p w:rsidR="00FF352A" w:rsidRPr="008D513C" w:rsidRDefault="00FF352A" w:rsidP="008D513C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FF352A" w:rsidRPr="008D513C" w:rsidRDefault="00FF352A" w:rsidP="008D513C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FF352A" w:rsidRPr="008D513C" w:rsidRDefault="00FF352A" w:rsidP="008D513C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FF352A" w:rsidRPr="008D513C" w:rsidRDefault="00FF352A" w:rsidP="008D513C">
            <w:pPr>
              <w:jc w:val="center"/>
              <w:rPr>
                <w:b/>
              </w:rPr>
            </w:pPr>
            <w:r w:rsidRPr="008D513C">
              <w:rPr>
                <w:b/>
              </w:rPr>
              <w:t>Стоимость работ в год</w:t>
            </w:r>
          </w:p>
          <w:p w:rsidR="00FF352A" w:rsidRPr="008D513C" w:rsidRDefault="00FF352A" w:rsidP="008D513C">
            <w:pPr>
              <w:jc w:val="center"/>
              <w:rPr>
                <w:b/>
              </w:rPr>
            </w:pPr>
          </w:p>
        </w:tc>
      </w:tr>
      <w:tr w:rsidR="00FF352A" w:rsidTr="008D513C">
        <w:tc>
          <w:tcPr>
            <w:tcW w:w="468" w:type="dxa"/>
          </w:tcPr>
          <w:p w:rsidR="00FF352A" w:rsidRPr="008D513C" w:rsidRDefault="00FF352A" w:rsidP="008D513C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F352A" w:rsidRPr="008D513C" w:rsidRDefault="00FF352A" w:rsidP="008D513C">
            <w:pPr>
              <w:ind w:right="-470"/>
              <w:jc w:val="center"/>
              <w:rPr>
                <w:b/>
              </w:rPr>
            </w:pPr>
          </w:p>
          <w:p w:rsidR="00FF352A" w:rsidRPr="008D513C" w:rsidRDefault="00FF352A" w:rsidP="008D513C">
            <w:pPr>
              <w:ind w:right="-470"/>
              <w:jc w:val="center"/>
              <w:rPr>
                <w:b/>
              </w:rPr>
            </w:pPr>
            <w:r w:rsidRPr="008D513C">
              <w:rPr>
                <w:b/>
              </w:rPr>
              <w:t>Содержание и ремонт жилого помещения, в т.ч.:</w:t>
            </w:r>
          </w:p>
          <w:p w:rsidR="00FF352A" w:rsidRPr="008D513C" w:rsidRDefault="00FF352A" w:rsidP="008D513C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F352A" w:rsidRPr="008D513C" w:rsidRDefault="00FF352A" w:rsidP="008D513C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FF352A" w:rsidRPr="008D513C" w:rsidRDefault="00FF352A" w:rsidP="008D513C">
            <w:pPr>
              <w:jc w:val="center"/>
              <w:rPr>
                <w:b/>
              </w:rPr>
            </w:pPr>
          </w:p>
        </w:tc>
      </w:tr>
      <w:tr w:rsidR="00FF352A" w:rsidTr="008D513C">
        <w:trPr>
          <w:trHeight w:val="443"/>
        </w:trPr>
        <w:tc>
          <w:tcPr>
            <w:tcW w:w="468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1</w:t>
            </w:r>
          </w:p>
        </w:tc>
        <w:tc>
          <w:tcPr>
            <w:tcW w:w="4500" w:type="dxa"/>
          </w:tcPr>
          <w:p w:rsidR="00FF352A" w:rsidRPr="008D513C" w:rsidRDefault="00FF352A" w:rsidP="005445C7">
            <w:pPr>
              <w:rPr>
                <w:b/>
              </w:rPr>
            </w:pPr>
            <w:r w:rsidRPr="008D513C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>
              <w:rPr>
                <w:b/>
              </w:rPr>
              <w:t>111 867</w:t>
            </w:r>
          </w:p>
        </w:tc>
      </w:tr>
      <w:tr w:rsidR="00FF352A" w:rsidTr="008D513C">
        <w:tc>
          <w:tcPr>
            <w:tcW w:w="468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2</w:t>
            </w:r>
          </w:p>
        </w:tc>
        <w:tc>
          <w:tcPr>
            <w:tcW w:w="4500" w:type="dxa"/>
          </w:tcPr>
          <w:p w:rsidR="00FF352A" w:rsidRPr="008D513C" w:rsidRDefault="00FF352A" w:rsidP="005445C7">
            <w:pPr>
              <w:rPr>
                <w:b/>
              </w:rPr>
            </w:pPr>
            <w:r w:rsidRPr="008D513C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>
              <w:rPr>
                <w:b/>
              </w:rPr>
              <w:t>909 155</w:t>
            </w:r>
          </w:p>
        </w:tc>
      </w:tr>
      <w:tr w:rsidR="00FF352A" w:rsidTr="008D513C">
        <w:tc>
          <w:tcPr>
            <w:tcW w:w="468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3</w:t>
            </w:r>
          </w:p>
        </w:tc>
        <w:tc>
          <w:tcPr>
            <w:tcW w:w="4500" w:type="dxa"/>
          </w:tcPr>
          <w:p w:rsidR="00FF352A" w:rsidRPr="008D513C" w:rsidRDefault="00FF352A" w:rsidP="005445C7">
            <w:pPr>
              <w:rPr>
                <w:b/>
              </w:rPr>
            </w:pPr>
            <w:r w:rsidRPr="008D513C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>
              <w:rPr>
                <w:b/>
              </w:rPr>
              <w:t>481 596</w:t>
            </w:r>
          </w:p>
        </w:tc>
      </w:tr>
      <w:tr w:rsidR="00FF352A" w:rsidTr="008D513C">
        <w:tc>
          <w:tcPr>
            <w:tcW w:w="468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4</w:t>
            </w:r>
          </w:p>
        </w:tc>
        <w:tc>
          <w:tcPr>
            <w:tcW w:w="4500" w:type="dxa"/>
          </w:tcPr>
          <w:p w:rsidR="00FF352A" w:rsidRPr="008D513C" w:rsidRDefault="00FF352A" w:rsidP="005445C7">
            <w:pPr>
              <w:rPr>
                <w:b/>
              </w:rPr>
            </w:pPr>
            <w:r w:rsidRPr="008D513C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>
              <w:rPr>
                <w:b/>
              </w:rPr>
              <w:t>133 671</w:t>
            </w:r>
          </w:p>
        </w:tc>
      </w:tr>
      <w:tr w:rsidR="00FF352A" w:rsidTr="008D513C">
        <w:tc>
          <w:tcPr>
            <w:tcW w:w="468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</w:p>
          <w:p w:rsidR="00FF352A" w:rsidRPr="008D513C" w:rsidRDefault="00FF352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5</w:t>
            </w:r>
          </w:p>
          <w:p w:rsidR="00FF352A" w:rsidRPr="008D513C" w:rsidRDefault="00FF352A" w:rsidP="005445C7">
            <w:pPr>
              <w:jc w:val="center"/>
              <w:rPr>
                <w:b/>
              </w:rPr>
            </w:pPr>
          </w:p>
          <w:p w:rsidR="00FF352A" w:rsidRPr="008D513C" w:rsidRDefault="00FF352A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F352A" w:rsidRPr="008D513C" w:rsidRDefault="00FF352A" w:rsidP="005445C7">
            <w:pPr>
              <w:rPr>
                <w:b/>
              </w:rPr>
            </w:pPr>
          </w:p>
          <w:p w:rsidR="00FF352A" w:rsidRPr="008D513C" w:rsidRDefault="00FF352A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</w:p>
        </w:tc>
      </w:tr>
      <w:tr w:rsidR="00FF352A" w:rsidTr="008D513C">
        <w:tc>
          <w:tcPr>
            <w:tcW w:w="468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6</w:t>
            </w:r>
          </w:p>
        </w:tc>
        <w:tc>
          <w:tcPr>
            <w:tcW w:w="4500" w:type="dxa"/>
          </w:tcPr>
          <w:p w:rsidR="00FF352A" w:rsidRPr="008D513C" w:rsidRDefault="00FF352A" w:rsidP="005445C7">
            <w:pPr>
              <w:rPr>
                <w:b/>
              </w:rPr>
            </w:pPr>
            <w:r w:rsidRPr="008D513C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</w:p>
          <w:p w:rsidR="00FF352A" w:rsidRPr="008D513C" w:rsidRDefault="00FF352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  <w:r>
              <w:rPr>
                <w:b/>
              </w:rPr>
              <w:t>55 933</w:t>
            </w:r>
          </w:p>
        </w:tc>
      </w:tr>
      <w:tr w:rsidR="00FF352A" w:rsidTr="008D513C">
        <w:trPr>
          <w:trHeight w:val="645"/>
        </w:trPr>
        <w:tc>
          <w:tcPr>
            <w:tcW w:w="468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</w:p>
          <w:p w:rsidR="00FF352A" w:rsidRPr="008D513C" w:rsidRDefault="00FF352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7</w:t>
            </w:r>
          </w:p>
          <w:p w:rsidR="00FF352A" w:rsidRPr="008D513C" w:rsidRDefault="00FF352A" w:rsidP="005445C7">
            <w:pPr>
              <w:jc w:val="center"/>
              <w:rPr>
                <w:b/>
              </w:rPr>
            </w:pPr>
          </w:p>
          <w:p w:rsidR="00FF352A" w:rsidRPr="008D513C" w:rsidRDefault="00FF352A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F352A" w:rsidRPr="008D513C" w:rsidRDefault="00FF352A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FF352A" w:rsidRPr="008D513C" w:rsidRDefault="00FF352A" w:rsidP="005445C7">
            <w:pPr>
              <w:jc w:val="center"/>
              <w:rPr>
                <w:b/>
              </w:rPr>
            </w:pPr>
          </w:p>
        </w:tc>
      </w:tr>
      <w:tr w:rsidR="00FF352A" w:rsidTr="008D513C">
        <w:trPr>
          <w:trHeight w:val="441"/>
        </w:trPr>
        <w:tc>
          <w:tcPr>
            <w:tcW w:w="468" w:type="dxa"/>
          </w:tcPr>
          <w:p w:rsidR="00FF352A" w:rsidRPr="008D513C" w:rsidRDefault="00FF352A" w:rsidP="008D513C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F352A" w:rsidRPr="008D513C" w:rsidRDefault="00FF352A" w:rsidP="008D513C">
            <w:pPr>
              <w:jc w:val="center"/>
              <w:rPr>
                <w:b/>
              </w:rPr>
            </w:pPr>
            <w:r w:rsidRPr="008D513C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FF352A" w:rsidRPr="008D513C" w:rsidRDefault="00FF352A" w:rsidP="008D513C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FF352A" w:rsidRPr="008D513C" w:rsidRDefault="00FF352A" w:rsidP="008D513C">
            <w:pPr>
              <w:jc w:val="center"/>
              <w:rPr>
                <w:b/>
              </w:rPr>
            </w:pPr>
            <w:r>
              <w:rPr>
                <w:b/>
              </w:rPr>
              <w:t>1 692 222</w:t>
            </w:r>
          </w:p>
        </w:tc>
      </w:tr>
    </w:tbl>
    <w:p w:rsidR="00FF352A" w:rsidRDefault="00FF352A" w:rsidP="00BE0177"/>
    <w:p w:rsidR="00FF352A" w:rsidRPr="008D513C" w:rsidRDefault="00FF352A" w:rsidP="008D513C">
      <w:pPr>
        <w:jc w:val="center"/>
        <w:rPr>
          <w:b/>
          <w:color w:val="800000"/>
          <w:sz w:val="36"/>
          <w:szCs w:val="36"/>
        </w:rPr>
      </w:pPr>
      <w:r w:rsidRPr="008D513C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F352A" w:rsidRDefault="00FF352A" w:rsidP="00BE0177">
      <w:pPr>
        <w:jc w:val="both"/>
        <w:rPr>
          <w:b/>
        </w:rPr>
      </w:pPr>
    </w:p>
    <w:p w:rsidR="00FF352A" w:rsidRPr="008D513C" w:rsidRDefault="00FF352A" w:rsidP="008D513C">
      <w:pPr>
        <w:ind w:firstLine="480"/>
        <w:jc w:val="both"/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F352A" w:rsidRPr="008D513C" w:rsidRDefault="00FF352A" w:rsidP="008D513C">
      <w:pPr>
        <w:ind w:firstLine="480"/>
        <w:jc w:val="both"/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F352A" w:rsidRPr="008D513C" w:rsidRDefault="00FF352A" w:rsidP="008D513C">
      <w:pPr>
        <w:ind w:firstLine="480"/>
        <w:jc w:val="both"/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FF352A" w:rsidRPr="008D513C" w:rsidRDefault="00FF352A" w:rsidP="008D513C">
      <w:pPr>
        <w:ind w:firstLine="480"/>
        <w:jc w:val="both"/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F352A" w:rsidRPr="008D513C" w:rsidRDefault="00FF352A" w:rsidP="008D513C">
      <w:pPr>
        <w:ind w:firstLine="480"/>
        <w:jc w:val="both"/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FF352A" w:rsidRPr="008D513C" w:rsidRDefault="00FF352A" w:rsidP="008D513C">
      <w:pPr>
        <w:ind w:firstLine="480"/>
        <w:jc w:val="both"/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FF352A" w:rsidRPr="008D513C" w:rsidRDefault="00FF352A" w:rsidP="008D513C">
      <w:pPr>
        <w:ind w:firstLine="480"/>
        <w:jc w:val="both"/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FF352A" w:rsidRPr="008D513C" w:rsidRDefault="00FF352A" w:rsidP="008D513C">
      <w:pPr>
        <w:ind w:firstLine="480"/>
        <w:jc w:val="both"/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FF352A" w:rsidRDefault="00FF352A" w:rsidP="00BE0177">
      <w:pPr>
        <w:jc w:val="both"/>
      </w:pPr>
    </w:p>
    <w:p w:rsidR="00FF352A" w:rsidRDefault="00FF352A" w:rsidP="00BE0177">
      <w:pPr>
        <w:jc w:val="both"/>
      </w:pPr>
    </w:p>
    <w:p w:rsidR="00FF352A" w:rsidRDefault="00FF352A" w:rsidP="00BE0177">
      <w:pPr>
        <w:ind w:left="-567" w:firstLine="567"/>
      </w:pPr>
    </w:p>
    <w:p w:rsidR="00FF352A" w:rsidRDefault="00FF352A"/>
    <w:sectPr w:rsidR="00FF352A" w:rsidSect="008D513C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177"/>
    <w:rsid w:val="00114A9F"/>
    <w:rsid w:val="002D3CE3"/>
    <w:rsid w:val="004103BA"/>
    <w:rsid w:val="0049161A"/>
    <w:rsid w:val="004958FA"/>
    <w:rsid w:val="005445C7"/>
    <w:rsid w:val="006646EE"/>
    <w:rsid w:val="007C2A84"/>
    <w:rsid w:val="00897A7B"/>
    <w:rsid w:val="008D513C"/>
    <w:rsid w:val="009A4CB4"/>
    <w:rsid w:val="009A5AB7"/>
    <w:rsid w:val="009B40DE"/>
    <w:rsid w:val="009D7D1D"/>
    <w:rsid w:val="00A74332"/>
    <w:rsid w:val="00B11ED6"/>
    <w:rsid w:val="00BE0177"/>
    <w:rsid w:val="00D13DDC"/>
    <w:rsid w:val="00DC55B8"/>
    <w:rsid w:val="00F20A43"/>
    <w:rsid w:val="00F6349F"/>
    <w:rsid w:val="00FF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7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350</Words>
  <Characters>2000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2016-04-19T13:16:00Z</dcterms:created>
  <dcterms:modified xsi:type="dcterms:W3CDTF">2016-04-19T13:16:00Z</dcterms:modified>
</cp:coreProperties>
</file>