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B7" w:rsidRDefault="00A112B7" w:rsidP="00E03929">
      <w:pPr>
        <w:rPr>
          <w:noProof/>
          <w:sz w:val="40"/>
          <w:szCs w:val="40"/>
        </w:rPr>
      </w:pPr>
    </w:p>
    <w:p w:rsidR="00A112B7" w:rsidRDefault="00A112B7" w:rsidP="00E0392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A112B7" w:rsidRPr="00D13DDC" w:rsidRDefault="00A112B7" w:rsidP="00E0392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A112B7" w:rsidRPr="00D13DDC" w:rsidRDefault="00A112B7" w:rsidP="00E03929">
      <w:pPr>
        <w:rPr>
          <w:b/>
          <w:color w:val="006699"/>
          <w:sz w:val="40"/>
          <w:szCs w:val="40"/>
        </w:rPr>
      </w:pPr>
    </w:p>
    <w:p w:rsidR="00A112B7" w:rsidRPr="00E03929" w:rsidRDefault="00A112B7" w:rsidP="007A35AB">
      <w:pPr>
        <w:rPr>
          <w:b/>
          <w:shadow/>
          <w:color w:val="FF0000"/>
          <w:sz w:val="40"/>
          <w:szCs w:val="40"/>
        </w:rPr>
      </w:pPr>
      <w:r w:rsidRPr="00E03929">
        <w:rPr>
          <w:b/>
          <w:color w:val="336699"/>
          <w:sz w:val="28"/>
          <w:szCs w:val="28"/>
        </w:rPr>
        <w:t xml:space="preserve">Адрес:                                                                </w:t>
      </w:r>
      <w:r w:rsidRPr="00E03929">
        <w:rPr>
          <w:b/>
          <w:shadow/>
          <w:color w:val="FF0000"/>
          <w:sz w:val="40"/>
          <w:szCs w:val="40"/>
        </w:rPr>
        <w:t>Гатчинское ш., д. 7 кор.2</w:t>
      </w:r>
    </w:p>
    <w:p w:rsidR="00A112B7" w:rsidRPr="00E03929" w:rsidRDefault="00A112B7" w:rsidP="007A35AB">
      <w:pPr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Дата передачи в управление                                                                  01 мая 2008г</w:t>
      </w:r>
    </w:p>
    <w:p w:rsidR="00A112B7" w:rsidRPr="00E03929" w:rsidRDefault="00A112B7" w:rsidP="007A35AB">
      <w:pPr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 xml:space="preserve">Общая площадь жилых помещений в доме, кв.м.       </w:t>
      </w:r>
      <w:r>
        <w:rPr>
          <w:b/>
          <w:color w:val="336699"/>
          <w:sz w:val="28"/>
          <w:szCs w:val="28"/>
        </w:rPr>
        <w:t xml:space="preserve">                                 1935,1</w:t>
      </w:r>
    </w:p>
    <w:p w:rsidR="00A112B7" w:rsidRPr="00E03929" w:rsidRDefault="00A112B7" w:rsidP="007A35AB">
      <w:pPr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E03929">
        <w:rPr>
          <w:b/>
          <w:color w:val="336699"/>
          <w:sz w:val="28"/>
          <w:szCs w:val="28"/>
        </w:rPr>
        <w:t xml:space="preserve">  1970</w:t>
      </w:r>
    </w:p>
    <w:p w:rsidR="00A112B7" w:rsidRPr="00E03929" w:rsidRDefault="00A112B7" w:rsidP="007A35AB">
      <w:pPr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E03929">
        <w:rPr>
          <w:b/>
          <w:color w:val="336699"/>
          <w:sz w:val="28"/>
          <w:szCs w:val="28"/>
        </w:rPr>
        <w:t xml:space="preserve">       9</w:t>
      </w:r>
    </w:p>
    <w:p w:rsidR="00A112B7" w:rsidRPr="00E03929" w:rsidRDefault="00A112B7" w:rsidP="007A35AB">
      <w:pPr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E03929">
        <w:rPr>
          <w:b/>
          <w:color w:val="336699"/>
          <w:sz w:val="28"/>
          <w:szCs w:val="28"/>
        </w:rPr>
        <w:t xml:space="preserve">           </w:t>
      </w:r>
      <w:r>
        <w:rPr>
          <w:b/>
          <w:color w:val="336699"/>
          <w:sz w:val="28"/>
          <w:szCs w:val="28"/>
        </w:rPr>
        <w:t xml:space="preserve"> </w:t>
      </w:r>
      <w:r w:rsidRPr="00E03929">
        <w:rPr>
          <w:b/>
          <w:color w:val="336699"/>
          <w:sz w:val="28"/>
          <w:szCs w:val="28"/>
        </w:rPr>
        <w:t xml:space="preserve">   1             </w:t>
      </w:r>
    </w:p>
    <w:p w:rsidR="00A112B7" w:rsidRPr="00E03929" w:rsidRDefault="00A112B7" w:rsidP="007A35AB">
      <w:pPr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E03929">
        <w:rPr>
          <w:b/>
          <w:color w:val="336699"/>
          <w:sz w:val="28"/>
          <w:szCs w:val="28"/>
        </w:rPr>
        <w:t xml:space="preserve">  </w:t>
      </w:r>
      <w:r>
        <w:rPr>
          <w:b/>
          <w:color w:val="336699"/>
          <w:sz w:val="28"/>
          <w:szCs w:val="28"/>
        </w:rPr>
        <w:t xml:space="preserve"> </w:t>
      </w:r>
      <w:r w:rsidRPr="00E03929">
        <w:rPr>
          <w:b/>
          <w:color w:val="336699"/>
          <w:sz w:val="28"/>
          <w:szCs w:val="28"/>
        </w:rPr>
        <w:t xml:space="preserve">   45              </w:t>
      </w:r>
    </w:p>
    <w:p w:rsidR="00A112B7" w:rsidRDefault="00A112B7" w:rsidP="007A35AB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2799"/>
      </w:tblGrid>
      <w:tr w:rsidR="00A112B7" w:rsidTr="001B5D85">
        <w:trPr>
          <w:trHeight w:val="390"/>
        </w:trPr>
        <w:tc>
          <w:tcPr>
            <w:tcW w:w="468" w:type="dxa"/>
            <w:vMerge w:val="restart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Периодичность работ (услуг)</w:t>
            </w:r>
          </w:p>
        </w:tc>
        <w:tc>
          <w:tcPr>
            <w:tcW w:w="2799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A112B7" w:rsidTr="001B5D85">
        <w:trPr>
          <w:trHeight w:val="525"/>
        </w:trPr>
        <w:tc>
          <w:tcPr>
            <w:tcW w:w="468" w:type="dxa"/>
            <w:vMerge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  <w:r w:rsidRPr="00E03929">
              <w:rPr>
                <w:b/>
              </w:rPr>
              <w:t>Стоимость работ в год</w:t>
            </w:r>
          </w:p>
          <w:p w:rsidR="00A112B7" w:rsidRPr="00E03929" w:rsidRDefault="00A112B7" w:rsidP="00E03929">
            <w:pPr>
              <w:jc w:val="center"/>
              <w:rPr>
                <w:b/>
              </w:rPr>
            </w:pPr>
          </w:p>
        </w:tc>
      </w:tr>
      <w:tr w:rsidR="00A112B7" w:rsidTr="001B5D85">
        <w:tc>
          <w:tcPr>
            <w:tcW w:w="468" w:type="dxa"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112B7" w:rsidRPr="00E03929" w:rsidRDefault="00A112B7" w:rsidP="00E03929">
            <w:pPr>
              <w:ind w:right="-470"/>
              <w:jc w:val="center"/>
              <w:rPr>
                <w:b/>
              </w:rPr>
            </w:pPr>
          </w:p>
          <w:p w:rsidR="00A112B7" w:rsidRPr="00E03929" w:rsidRDefault="00A112B7" w:rsidP="00E03929">
            <w:pPr>
              <w:ind w:right="-470"/>
              <w:jc w:val="center"/>
              <w:rPr>
                <w:b/>
              </w:rPr>
            </w:pPr>
            <w:r w:rsidRPr="00E03929">
              <w:rPr>
                <w:b/>
              </w:rPr>
              <w:t>Содержание и ремонт жилого помещения, в т.ч.:</w:t>
            </w:r>
          </w:p>
          <w:p w:rsidR="00A112B7" w:rsidRPr="00E03929" w:rsidRDefault="00A112B7" w:rsidP="00E03929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</w:p>
        </w:tc>
      </w:tr>
      <w:tr w:rsidR="00A112B7" w:rsidTr="001B5D85">
        <w:trPr>
          <w:trHeight w:val="443"/>
        </w:trPr>
        <w:tc>
          <w:tcPr>
            <w:tcW w:w="468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1</w:t>
            </w:r>
          </w:p>
        </w:tc>
        <w:tc>
          <w:tcPr>
            <w:tcW w:w="4500" w:type="dxa"/>
          </w:tcPr>
          <w:p w:rsidR="00A112B7" w:rsidRPr="00E03929" w:rsidRDefault="00A112B7" w:rsidP="007551CA">
            <w:pPr>
              <w:rPr>
                <w:b/>
              </w:rPr>
            </w:pPr>
            <w:r w:rsidRPr="00E03929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>
              <w:rPr>
                <w:b/>
              </w:rPr>
              <w:t>26 030</w:t>
            </w:r>
          </w:p>
        </w:tc>
      </w:tr>
      <w:tr w:rsidR="00A112B7" w:rsidTr="001B5D85">
        <w:tc>
          <w:tcPr>
            <w:tcW w:w="468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2</w:t>
            </w:r>
          </w:p>
        </w:tc>
        <w:tc>
          <w:tcPr>
            <w:tcW w:w="4500" w:type="dxa"/>
          </w:tcPr>
          <w:p w:rsidR="00A112B7" w:rsidRPr="00E03929" w:rsidRDefault="00A112B7" w:rsidP="007551CA">
            <w:pPr>
              <w:rPr>
                <w:b/>
              </w:rPr>
            </w:pPr>
            <w:r w:rsidRPr="00E0392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>
              <w:rPr>
                <w:b/>
              </w:rPr>
              <w:t>211 546</w:t>
            </w:r>
          </w:p>
        </w:tc>
      </w:tr>
      <w:tr w:rsidR="00A112B7" w:rsidTr="001B5D85">
        <w:tc>
          <w:tcPr>
            <w:tcW w:w="468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3</w:t>
            </w:r>
          </w:p>
        </w:tc>
        <w:tc>
          <w:tcPr>
            <w:tcW w:w="4500" w:type="dxa"/>
          </w:tcPr>
          <w:p w:rsidR="00A112B7" w:rsidRPr="00E03929" w:rsidRDefault="00A112B7" w:rsidP="007551CA">
            <w:pPr>
              <w:rPr>
                <w:b/>
              </w:rPr>
            </w:pPr>
            <w:r w:rsidRPr="00E0392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>
              <w:rPr>
                <w:b/>
              </w:rPr>
              <w:t>112 060</w:t>
            </w:r>
          </w:p>
        </w:tc>
      </w:tr>
      <w:tr w:rsidR="00A112B7" w:rsidTr="001B5D85">
        <w:tc>
          <w:tcPr>
            <w:tcW w:w="468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4</w:t>
            </w:r>
          </w:p>
        </w:tc>
        <w:tc>
          <w:tcPr>
            <w:tcW w:w="4500" w:type="dxa"/>
          </w:tcPr>
          <w:p w:rsidR="00A112B7" w:rsidRPr="00E03929" w:rsidRDefault="00A112B7" w:rsidP="007551CA">
            <w:pPr>
              <w:rPr>
                <w:b/>
              </w:rPr>
            </w:pPr>
            <w:r w:rsidRPr="00E0392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>
              <w:rPr>
                <w:b/>
              </w:rPr>
              <w:t>31 103</w:t>
            </w:r>
          </w:p>
        </w:tc>
      </w:tr>
      <w:tr w:rsidR="00A112B7" w:rsidTr="001B5D85">
        <w:tc>
          <w:tcPr>
            <w:tcW w:w="468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</w:p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5</w:t>
            </w:r>
          </w:p>
          <w:p w:rsidR="00A112B7" w:rsidRPr="00E03929" w:rsidRDefault="00A112B7" w:rsidP="007551CA">
            <w:pPr>
              <w:jc w:val="center"/>
              <w:rPr>
                <w:b/>
              </w:rPr>
            </w:pPr>
          </w:p>
          <w:p w:rsidR="00A112B7" w:rsidRPr="00E03929" w:rsidRDefault="00A112B7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12B7" w:rsidRPr="00E03929" w:rsidRDefault="00A112B7" w:rsidP="007551CA">
            <w:pPr>
              <w:rPr>
                <w:b/>
              </w:rPr>
            </w:pPr>
          </w:p>
          <w:p w:rsidR="00A112B7" w:rsidRPr="00E03929" w:rsidRDefault="00A112B7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</w:p>
        </w:tc>
      </w:tr>
      <w:tr w:rsidR="00A112B7" w:rsidTr="001B5D85">
        <w:tc>
          <w:tcPr>
            <w:tcW w:w="468" w:type="dxa"/>
            <w:vAlign w:val="center"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  <w:r w:rsidRPr="00E03929">
              <w:rPr>
                <w:b/>
              </w:rPr>
              <w:t>6</w:t>
            </w:r>
          </w:p>
        </w:tc>
        <w:tc>
          <w:tcPr>
            <w:tcW w:w="4500" w:type="dxa"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  <w:r w:rsidRPr="00E03929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  <w:r w:rsidRPr="00E03929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  <w:r>
              <w:rPr>
                <w:b/>
              </w:rPr>
              <w:t>12 353</w:t>
            </w:r>
          </w:p>
        </w:tc>
      </w:tr>
      <w:tr w:rsidR="00A112B7" w:rsidTr="001B5D85">
        <w:tc>
          <w:tcPr>
            <w:tcW w:w="468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7</w:t>
            </w:r>
          </w:p>
        </w:tc>
        <w:tc>
          <w:tcPr>
            <w:tcW w:w="4500" w:type="dxa"/>
          </w:tcPr>
          <w:p w:rsidR="00A112B7" w:rsidRPr="00E03929" w:rsidRDefault="00A112B7" w:rsidP="007551CA">
            <w:pPr>
              <w:rPr>
                <w:b/>
              </w:rPr>
            </w:pPr>
            <w:r w:rsidRPr="00E0392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</w:p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  <w:r>
              <w:rPr>
                <w:b/>
              </w:rPr>
              <w:t>13 015</w:t>
            </w:r>
          </w:p>
        </w:tc>
      </w:tr>
      <w:tr w:rsidR="00A112B7" w:rsidTr="001B5D85">
        <w:trPr>
          <w:trHeight w:val="645"/>
        </w:trPr>
        <w:tc>
          <w:tcPr>
            <w:tcW w:w="468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</w:p>
          <w:p w:rsidR="00A112B7" w:rsidRPr="00E03929" w:rsidRDefault="00A112B7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8</w:t>
            </w:r>
          </w:p>
          <w:p w:rsidR="00A112B7" w:rsidRPr="00E03929" w:rsidRDefault="00A112B7" w:rsidP="007551CA">
            <w:pPr>
              <w:jc w:val="center"/>
              <w:rPr>
                <w:b/>
              </w:rPr>
            </w:pPr>
          </w:p>
          <w:p w:rsidR="00A112B7" w:rsidRPr="00E03929" w:rsidRDefault="00A112B7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112B7" w:rsidRPr="00E03929" w:rsidRDefault="00A112B7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A112B7" w:rsidRPr="00E03929" w:rsidRDefault="00A112B7" w:rsidP="007551CA">
            <w:pPr>
              <w:jc w:val="center"/>
              <w:rPr>
                <w:b/>
              </w:rPr>
            </w:pPr>
          </w:p>
        </w:tc>
      </w:tr>
      <w:tr w:rsidR="00A112B7" w:rsidTr="001B5D85">
        <w:trPr>
          <w:trHeight w:val="441"/>
        </w:trPr>
        <w:tc>
          <w:tcPr>
            <w:tcW w:w="468" w:type="dxa"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  <w:r w:rsidRPr="00E03929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A112B7" w:rsidRPr="00E03929" w:rsidRDefault="00A112B7" w:rsidP="00E03929">
            <w:pPr>
              <w:jc w:val="center"/>
              <w:rPr>
                <w:b/>
              </w:rPr>
            </w:pPr>
            <w:r>
              <w:rPr>
                <w:b/>
              </w:rPr>
              <w:t>406 107</w:t>
            </w:r>
          </w:p>
        </w:tc>
      </w:tr>
    </w:tbl>
    <w:p w:rsidR="00A112B7" w:rsidRDefault="00A112B7" w:rsidP="007A35AB"/>
    <w:p w:rsidR="00A112B7" w:rsidRPr="00E03929" w:rsidRDefault="00A112B7" w:rsidP="00E03929">
      <w:pPr>
        <w:jc w:val="center"/>
        <w:rPr>
          <w:b/>
          <w:color w:val="800000"/>
          <w:sz w:val="36"/>
          <w:szCs w:val="36"/>
        </w:rPr>
      </w:pPr>
      <w:r w:rsidRPr="00E0392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112B7" w:rsidRPr="00E03929" w:rsidRDefault="00A112B7" w:rsidP="00E03929">
      <w:pPr>
        <w:jc w:val="center"/>
        <w:rPr>
          <w:b/>
          <w:color w:val="800000"/>
          <w:sz w:val="36"/>
          <w:szCs w:val="36"/>
        </w:rPr>
      </w:pPr>
    </w:p>
    <w:p w:rsidR="00A112B7" w:rsidRPr="00E03929" w:rsidRDefault="00A112B7" w:rsidP="00E0392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</w:rPr>
        <w:t xml:space="preserve">   </w:t>
      </w:r>
      <w:r w:rsidRPr="00E03929">
        <w:rPr>
          <w:b/>
          <w:color w:val="336699"/>
          <w:sz w:val="28"/>
          <w:szCs w:val="28"/>
        </w:rP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112B7" w:rsidRPr="00E03929" w:rsidRDefault="00A112B7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A112B7" w:rsidRPr="00E03929" w:rsidRDefault="00A112B7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A112B7" w:rsidRPr="00E03929" w:rsidRDefault="00A112B7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A112B7" w:rsidRPr="00E03929" w:rsidRDefault="00A112B7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A112B7" w:rsidRPr="00E03929" w:rsidRDefault="00A112B7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A112B7" w:rsidRPr="00E03929" w:rsidRDefault="00A112B7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A112B7" w:rsidRPr="00E03929" w:rsidRDefault="00A112B7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A112B7" w:rsidRDefault="00A112B7" w:rsidP="007A35AB">
      <w:pPr>
        <w:jc w:val="both"/>
      </w:pPr>
    </w:p>
    <w:p w:rsidR="00A112B7" w:rsidRDefault="00A112B7" w:rsidP="007A35AB">
      <w:pPr>
        <w:jc w:val="both"/>
      </w:pPr>
    </w:p>
    <w:p w:rsidR="00A112B7" w:rsidRDefault="00A112B7"/>
    <w:sectPr w:rsidR="00A112B7" w:rsidSect="001B5D85">
      <w:pgSz w:w="11906" w:h="16838"/>
      <w:pgMar w:top="397" w:right="746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5AB"/>
    <w:rsid w:val="00023482"/>
    <w:rsid w:val="00037B09"/>
    <w:rsid w:val="00186D2E"/>
    <w:rsid w:val="001B5D85"/>
    <w:rsid w:val="002724E6"/>
    <w:rsid w:val="00374C5D"/>
    <w:rsid w:val="004E7862"/>
    <w:rsid w:val="00621B81"/>
    <w:rsid w:val="00671AA3"/>
    <w:rsid w:val="00696A32"/>
    <w:rsid w:val="00740476"/>
    <w:rsid w:val="007551CA"/>
    <w:rsid w:val="007A35AB"/>
    <w:rsid w:val="009A5AB7"/>
    <w:rsid w:val="009F22F1"/>
    <w:rsid w:val="00A112B7"/>
    <w:rsid w:val="00A74332"/>
    <w:rsid w:val="00A81776"/>
    <w:rsid w:val="00BB57D8"/>
    <w:rsid w:val="00BE3D1E"/>
    <w:rsid w:val="00C5588B"/>
    <w:rsid w:val="00D13DDC"/>
    <w:rsid w:val="00D42608"/>
    <w:rsid w:val="00D53CD4"/>
    <w:rsid w:val="00DE1C26"/>
    <w:rsid w:val="00E03929"/>
    <w:rsid w:val="00F25FF3"/>
    <w:rsid w:val="00F52E55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380</Words>
  <Characters>2167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3</cp:revision>
  <dcterms:created xsi:type="dcterms:W3CDTF">2016-04-19T12:13:00Z</dcterms:created>
  <dcterms:modified xsi:type="dcterms:W3CDTF">2016-04-19T12:43:00Z</dcterms:modified>
</cp:coreProperties>
</file>