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A6" w:rsidRDefault="00FA41A6" w:rsidP="009D0A72">
      <w:pPr>
        <w:rPr>
          <w:noProof/>
          <w:sz w:val="40"/>
          <w:szCs w:val="40"/>
        </w:rPr>
      </w:pPr>
    </w:p>
    <w:p w:rsidR="00FA41A6" w:rsidRDefault="00FA41A6" w:rsidP="009D0A72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A41A6" w:rsidRPr="00D13DDC" w:rsidRDefault="00FA41A6" w:rsidP="009D0A72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A41A6" w:rsidRPr="00D13DDC" w:rsidRDefault="00FA41A6" w:rsidP="009D0A72">
      <w:pPr>
        <w:rPr>
          <w:b/>
          <w:color w:val="006699"/>
          <w:sz w:val="40"/>
          <w:szCs w:val="40"/>
        </w:rPr>
      </w:pPr>
    </w:p>
    <w:p w:rsidR="00FA41A6" w:rsidRDefault="00FA41A6" w:rsidP="00697459">
      <w:pPr>
        <w:rPr>
          <w:b/>
        </w:rPr>
      </w:pPr>
    </w:p>
    <w:p w:rsidR="00FA41A6" w:rsidRPr="009D0A72" w:rsidRDefault="00FA41A6" w:rsidP="00697459">
      <w:pPr>
        <w:rPr>
          <w:b/>
          <w:shadow/>
          <w:color w:val="FF0000"/>
          <w:sz w:val="40"/>
          <w:szCs w:val="40"/>
        </w:rPr>
      </w:pPr>
      <w:r w:rsidRPr="009D0A72">
        <w:rPr>
          <w:b/>
          <w:color w:val="336699"/>
          <w:sz w:val="28"/>
          <w:szCs w:val="28"/>
        </w:rPr>
        <w:t xml:space="preserve">Адрес: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9D0A72">
        <w:rPr>
          <w:b/>
          <w:color w:val="336699"/>
          <w:sz w:val="28"/>
          <w:szCs w:val="28"/>
        </w:rPr>
        <w:t xml:space="preserve">  </w:t>
      </w:r>
      <w:r w:rsidRPr="009D0A72">
        <w:rPr>
          <w:b/>
          <w:shadow/>
          <w:color w:val="FF0000"/>
          <w:sz w:val="40"/>
          <w:szCs w:val="40"/>
        </w:rPr>
        <w:t>Гатчинское ш., д. 4 кор.3</w:t>
      </w:r>
    </w:p>
    <w:p w:rsidR="00FA41A6" w:rsidRPr="009D0A72" w:rsidRDefault="00FA41A6" w:rsidP="00697459">
      <w:pPr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 xml:space="preserve">Дата передачи в управление               </w:t>
      </w:r>
      <w:r>
        <w:rPr>
          <w:b/>
          <w:color w:val="336699"/>
          <w:sz w:val="28"/>
          <w:szCs w:val="28"/>
        </w:rPr>
        <w:t xml:space="preserve">  </w:t>
      </w:r>
      <w:r w:rsidRPr="009D0A72">
        <w:rPr>
          <w:b/>
          <w:color w:val="336699"/>
          <w:sz w:val="28"/>
          <w:szCs w:val="28"/>
        </w:rPr>
        <w:t xml:space="preserve">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9D0A72">
        <w:rPr>
          <w:b/>
          <w:color w:val="336699"/>
          <w:sz w:val="28"/>
          <w:szCs w:val="28"/>
        </w:rPr>
        <w:t xml:space="preserve">     01 декабря 2010г</w:t>
      </w:r>
    </w:p>
    <w:p w:rsidR="00FA41A6" w:rsidRPr="009D0A72" w:rsidRDefault="00FA41A6" w:rsidP="00697459">
      <w:pPr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 xml:space="preserve">Общая площадь жилых помещений в доме, кв.м.      </w:t>
      </w:r>
      <w:r>
        <w:rPr>
          <w:b/>
          <w:color w:val="336699"/>
          <w:sz w:val="28"/>
          <w:szCs w:val="28"/>
        </w:rPr>
        <w:t xml:space="preserve">                              14865,0</w:t>
      </w:r>
    </w:p>
    <w:p w:rsidR="00FA41A6" w:rsidRPr="009D0A72" w:rsidRDefault="00FA41A6" w:rsidP="00697459">
      <w:pPr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9D0A72">
        <w:rPr>
          <w:b/>
          <w:color w:val="336699"/>
          <w:sz w:val="28"/>
          <w:szCs w:val="28"/>
        </w:rPr>
        <w:t xml:space="preserve">   2010</w:t>
      </w:r>
    </w:p>
    <w:p w:rsidR="00FA41A6" w:rsidRPr="009D0A72" w:rsidRDefault="00FA41A6" w:rsidP="00697459">
      <w:pPr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9D0A72">
        <w:rPr>
          <w:b/>
          <w:color w:val="336699"/>
          <w:sz w:val="28"/>
          <w:szCs w:val="28"/>
        </w:rPr>
        <w:t xml:space="preserve">      8</w:t>
      </w:r>
    </w:p>
    <w:p w:rsidR="00FA41A6" w:rsidRPr="009D0A72" w:rsidRDefault="00FA41A6" w:rsidP="00697459">
      <w:pPr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9D0A72">
        <w:rPr>
          <w:b/>
          <w:color w:val="336699"/>
          <w:sz w:val="28"/>
          <w:szCs w:val="28"/>
        </w:rPr>
        <w:t xml:space="preserve">       7             </w:t>
      </w:r>
    </w:p>
    <w:p w:rsidR="00FA41A6" w:rsidRPr="009D0A72" w:rsidRDefault="00FA41A6" w:rsidP="00697459">
      <w:pPr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9D0A72">
        <w:rPr>
          <w:b/>
          <w:color w:val="336699"/>
          <w:sz w:val="28"/>
          <w:szCs w:val="28"/>
        </w:rPr>
        <w:t xml:space="preserve">           282            </w:t>
      </w:r>
    </w:p>
    <w:p w:rsidR="00FA41A6" w:rsidRDefault="00FA41A6" w:rsidP="00697459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320"/>
        <w:gridCol w:w="1920"/>
        <w:gridCol w:w="3039"/>
      </w:tblGrid>
      <w:tr w:rsidR="00FA41A6" w:rsidTr="001D16C2">
        <w:trPr>
          <w:trHeight w:val="390"/>
        </w:trPr>
        <w:tc>
          <w:tcPr>
            <w:tcW w:w="468" w:type="dxa"/>
            <w:vMerge w:val="restart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№ п/п</w:t>
            </w:r>
          </w:p>
        </w:tc>
        <w:tc>
          <w:tcPr>
            <w:tcW w:w="4320" w:type="dxa"/>
            <w:vMerge w:val="restart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Наименование работ (услуг)</w:t>
            </w:r>
          </w:p>
        </w:tc>
        <w:tc>
          <w:tcPr>
            <w:tcW w:w="1920" w:type="dxa"/>
            <w:vMerge w:val="restart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Периодичность работ (услуг)</w:t>
            </w:r>
          </w:p>
        </w:tc>
        <w:tc>
          <w:tcPr>
            <w:tcW w:w="3039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A41A6" w:rsidTr="001D16C2">
        <w:trPr>
          <w:trHeight w:val="525"/>
        </w:trPr>
        <w:tc>
          <w:tcPr>
            <w:tcW w:w="468" w:type="dxa"/>
            <w:vMerge/>
          </w:tcPr>
          <w:p w:rsidR="00FA41A6" w:rsidRPr="009D0A72" w:rsidRDefault="00FA41A6" w:rsidP="009D0A72">
            <w:pPr>
              <w:jc w:val="center"/>
              <w:rPr>
                <w:b/>
              </w:rPr>
            </w:pPr>
          </w:p>
        </w:tc>
        <w:tc>
          <w:tcPr>
            <w:tcW w:w="4320" w:type="dxa"/>
            <w:vMerge/>
          </w:tcPr>
          <w:p w:rsidR="00FA41A6" w:rsidRPr="009D0A72" w:rsidRDefault="00FA41A6" w:rsidP="009D0A72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FA41A6" w:rsidRPr="009D0A72" w:rsidRDefault="00FA41A6" w:rsidP="009D0A72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FA41A6" w:rsidRPr="009D0A72" w:rsidRDefault="00FA41A6" w:rsidP="009D0A72">
            <w:pPr>
              <w:jc w:val="center"/>
              <w:rPr>
                <w:b/>
              </w:rPr>
            </w:pPr>
            <w:r w:rsidRPr="009D0A72">
              <w:rPr>
                <w:b/>
              </w:rPr>
              <w:t>Стоимость работ в год</w:t>
            </w:r>
          </w:p>
          <w:p w:rsidR="00FA41A6" w:rsidRPr="009D0A72" w:rsidRDefault="00FA41A6" w:rsidP="009D0A72">
            <w:pPr>
              <w:jc w:val="center"/>
              <w:rPr>
                <w:b/>
              </w:rPr>
            </w:pPr>
          </w:p>
        </w:tc>
      </w:tr>
      <w:tr w:rsidR="00FA41A6" w:rsidTr="001D16C2">
        <w:tc>
          <w:tcPr>
            <w:tcW w:w="468" w:type="dxa"/>
          </w:tcPr>
          <w:p w:rsidR="00FA41A6" w:rsidRPr="009D0A72" w:rsidRDefault="00FA41A6" w:rsidP="009D0A72">
            <w:pPr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FA41A6" w:rsidRPr="009D0A72" w:rsidRDefault="00FA41A6" w:rsidP="009D0A72">
            <w:pPr>
              <w:ind w:right="-470"/>
              <w:jc w:val="center"/>
              <w:rPr>
                <w:b/>
              </w:rPr>
            </w:pPr>
          </w:p>
          <w:p w:rsidR="00FA41A6" w:rsidRPr="009D0A72" w:rsidRDefault="00FA41A6" w:rsidP="009D0A72">
            <w:pPr>
              <w:ind w:right="-470"/>
              <w:jc w:val="center"/>
              <w:rPr>
                <w:b/>
              </w:rPr>
            </w:pPr>
            <w:r w:rsidRPr="009D0A72">
              <w:rPr>
                <w:b/>
              </w:rPr>
              <w:t>Содержание и ремонт жилого помещения, в т.ч.:</w:t>
            </w:r>
          </w:p>
          <w:p w:rsidR="00FA41A6" w:rsidRPr="009D0A72" w:rsidRDefault="00FA41A6" w:rsidP="009D0A72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FA41A6" w:rsidRPr="009D0A72" w:rsidRDefault="00FA41A6" w:rsidP="009D0A72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FA41A6" w:rsidRPr="009D0A72" w:rsidRDefault="00FA41A6" w:rsidP="009D0A72">
            <w:pPr>
              <w:jc w:val="center"/>
              <w:rPr>
                <w:b/>
              </w:rPr>
            </w:pPr>
          </w:p>
        </w:tc>
      </w:tr>
      <w:tr w:rsidR="00FA41A6" w:rsidTr="001D16C2">
        <w:trPr>
          <w:trHeight w:val="443"/>
        </w:trPr>
        <w:tc>
          <w:tcPr>
            <w:tcW w:w="468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1</w:t>
            </w:r>
          </w:p>
        </w:tc>
        <w:tc>
          <w:tcPr>
            <w:tcW w:w="4320" w:type="dxa"/>
          </w:tcPr>
          <w:p w:rsidR="00FA41A6" w:rsidRPr="009D0A72" w:rsidRDefault="00FA41A6" w:rsidP="005445C7">
            <w:pPr>
              <w:rPr>
                <w:b/>
              </w:rPr>
            </w:pPr>
            <w:r w:rsidRPr="009D0A72">
              <w:rPr>
                <w:b/>
              </w:rPr>
              <w:t>Управление многоквартирным домом</w:t>
            </w:r>
          </w:p>
        </w:tc>
        <w:tc>
          <w:tcPr>
            <w:tcW w:w="1920" w:type="dxa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>
              <w:rPr>
                <w:b/>
              </w:rPr>
              <w:t>199 964</w:t>
            </w:r>
          </w:p>
        </w:tc>
      </w:tr>
      <w:tr w:rsidR="00FA41A6" w:rsidTr="001D16C2">
        <w:tc>
          <w:tcPr>
            <w:tcW w:w="468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2</w:t>
            </w:r>
          </w:p>
        </w:tc>
        <w:tc>
          <w:tcPr>
            <w:tcW w:w="4320" w:type="dxa"/>
          </w:tcPr>
          <w:p w:rsidR="00FA41A6" w:rsidRPr="009D0A72" w:rsidRDefault="00FA41A6" w:rsidP="005445C7">
            <w:pPr>
              <w:rPr>
                <w:b/>
              </w:rPr>
            </w:pPr>
            <w:r w:rsidRPr="009D0A72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20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>
              <w:rPr>
                <w:b/>
              </w:rPr>
              <w:t>1 625 131</w:t>
            </w:r>
          </w:p>
        </w:tc>
      </w:tr>
      <w:tr w:rsidR="00FA41A6" w:rsidTr="001D16C2">
        <w:tc>
          <w:tcPr>
            <w:tcW w:w="468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3</w:t>
            </w:r>
          </w:p>
        </w:tc>
        <w:tc>
          <w:tcPr>
            <w:tcW w:w="4320" w:type="dxa"/>
          </w:tcPr>
          <w:p w:rsidR="00FA41A6" w:rsidRPr="009D0A72" w:rsidRDefault="00FA41A6" w:rsidP="005445C7">
            <w:pPr>
              <w:rPr>
                <w:b/>
              </w:rPr>
            </w:pPr>
            <w:r w:rsidRPr="009D0A72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20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>
              <w:rPr>
                <w:b/>
              </w:rPr>
              <w:t>860 862</w:t>
            </w:r>
          </w:p>
        </w:tc>
      </w:tr>
      <w:tr w:rsidR="00FA41A6" w:rsidTr="001D16C2">
        <w:tc>
          <w:tcPr>
            <w:tcW w:w="468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4</w:t>
            </w:r>
          </w:p>
        </w:tc>
        <w:tc>
          <w:tcPr>
            <w:tcW w:w="4320" w:type="dxa"/>
          </w:tcPr>
          <w:p w:rsidR="00FA41A6" w:rsidRPr="009D0A72" w:rsidRDefault="00FA41A6" w:rsidP="005445C7">
            <w:pPr>
              <w:rPr>
                <w:b/>
              </w:rPr>
            </w:pPr>
            <w:r w:rsidRPr="009D0A72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20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>
              <w:rPr>
                <w:b/>
              </w:rPr>
              <w:t>238 940</w:t>
            </w:r>
          </w:p>
        </w:tc>
      </w:tr>
      <w:tr w:rsidR="00FA41A6" w:rsidTr="001D16C2">
        <w:tc>
          <w:tcPr>
            <w:tcW w:w="468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</w:p>
          <w:p w:rsidR="00FA41A6" w:rsidRPr="009D0A72" w:rsidRDefault="00FA41A6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5</w:t>
            </w:r>
          </w:p>
          <w:p w:rsidR="00FA41A6" w:rsidRPr="009D0A72" w:rsidRDefault="00FA41A6" w:rsidP="005445C7">
            <w:pPr>
              <w:jc w:val="center"/>
              <w:rPr>
                <w:b/>
              </w:rPr>
            </w:pPr>
          </w:p>
          <w:p w:rsidR="00FA41A6" w:rsidRPr="009D0A72" w:rsidRDefault="00FA41A6" w:rsidP="005445C7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FA41A6" w:rsidRPr="009D0A72" w:rsidRDefault="00FA41A6" w:rsidP="005445C7">
            <w:pPr>
              <w:rPr>
                <w:b/>
              </w:rPr>
            </w:pPr>
          </w:p>
          <w:p w:rsidR="00FA41A6" w:rsidRPr="009D0A72" w:rsidRDefault="00FA41A6" w:rsidP="005445C7">
            <w:pPr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</w:p>
        </w:tc>
      </w:tr>
      <w:tr w:rsidR="00FA41A6" w:rsidTr="001D16C2">
        <w:tc>
          <w:tcPr>
            <w:tcW w:w="468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6</w:t>
            </w:r>
          </w:p>
        </w:tc>
        <w:tc>
          <w:tcPr>
            <w:tcW w:w="4320" w:type="dxa"/>
          </w:tcPr>
          <w:p w:rsidR="00FA41A6" w:rsidRPr="009D0A72" w:rsidRDefault="00FA41A6" w:rsidP="005445C7">
            <w:pPr>
              <w:rPr>
                <w:b/>
              </w:rPr>
            </w:pPr>
            <w:r w:rsidRPr="009D0A72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20" w:type="dxa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</w:p>
          <w:p w:rsidR="00FA41A6" w:rsidRPr="009D0A72" w:rsidRDefault="00FA41A6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  <w:r>
              <w:rPr>
                <w:b/>
              </w:rPr>
              <w:t>99 982</w:t>
            </w:r>
          </w:p>
        </w:tc>
      </w:tr>
      <w:tr w:rsidR="00FA41A6" w:rsidTr="001D16C2">
        <w:trPr>
          <w:trHeight w:val="645"/>
        </w:trPr>
        <w:tc>
          <w:tcPr>
            <w:tcW w:w="468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</w:p>
          <w:p w:rsidR="00FA41A6" w:rsidRPr="009D0A72" w:rsidRDefault="00FA41A6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7</w:t>
            </w:r>
          </w:p>
          <w:p w:rsidR="00FA41A6" w:rsidRPr="009D0A72" w:rsidRDefault="00FA41A6" w:rsidP="005445C7">
            <w:pPr>
              <w:jc w:val="center"/>
              <w:rPr>
                <w:b/>
              </w:rPr>
            </w:pPr>
          </w:p>
          <w:p w:rsidR="00FA41A6" w:rsidRPr="009D0A72" w:rsidRDefault="00FA41A6" w:rsidP="005445C7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FA41A6" w:rsidRPr="009D0A72" w:rsidRDefault="00FA41A6" w:rsidP="005445C7">
            <w:pPr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FA41A6" w:rsidRPr="009D0A72" w:rsidRDefault="00FA41A6" w:rsidP="005445C7">
            <w:pPr>
              <w:jc w:val="center"/>
              <w:rPr>
                <w:b/>
              </w:rPr>
            </w:pPr>
          </w:p>
        </w:tc>
      </w:tr>
      <w:tr w:rsidR="00FA41A6" w:rsidTr="001D16C2">
        <w:trPr>
          <w:trHeight w:val="441"/>
        </w:trPr>
        <w:tc>
          <w:tcPr>
            <w:tcW w:w="468" w:type="dxa"/>
          </w:tcPr>
          <w:p w:rsidR="00FA41A6" w:rsidRPr="009D0A72" w:rsidRDefault="00FA41A6" w:rsidP="009D0A72">
            <w:pPr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FA41A6" w:rsidRPr="009D0A72" w:rsidRDefault="00FA41A6" w:rsidP="009D0A72">
            <w:pPr>
              <w:jc w:val="center"/>
              <w:rPr>
                <w:b/>
              </w:rPr>
            </w:pPr>
            <w:r w:rsidRPr="009D0A72">
              <w:rPr>
                <w:b/>
              </w:rPr>
              <w:t>ИТОГО</w:t>
            </w:r>
          </w:p>
        </w:tc>
        <w:tc>
          <w:tcPr>
            <w:tcW w:w="1920" w:type="dxa"/>
            <w:vAlign w:val="center"/>
          </w:tcPr>
          <w:p w:rsidR="00FA41A6" w:rsidRPr="009D0A72" w:rsidRDefault="00FA41A6" w:rsidP="009D0A72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FA41A6" w:rsidRPr="009D0A72" w:rsidRDefault="00FA41A6" w:rsidP="009D0A72">
            <w:pPr>
              <w:jc w:val="center"/>
              <w:rPr>
                <w:b/>
              </w:rPr>
            </w:pPr>
            <w:r>
              <w:rPr>
                <w:b/>
              </w:rPr>
              <w:t>3 024 879</w:t>
            </w:r>
          </w:p>
        </w:tc>
      </w:tr>
    </w:tbl>
    <w:p w:rsidR="00FA41A6" w:rsidRDefault="00FA41A6" w:rsidP="00697459"/>
    <w:p w:rsidR="00FA41A6" w:rsidRDefault="00FA41A6" w:rsidP="00697459">
      <w:pPr>
        <w:rPr>
          <w:b/>
        </w:rPr>
      </w:pPr>
      <w:r>
        <w:rPr>
          <w:b/>
        </w:rPr>
        <w:t xml:space="preserve">   </w:t>
      </w:r>
    </w:p>
    <w:p w:rsidR="00FA41A6" w:rsidRDefault="00FA41A6" w:rsidP="00697459">
      <w:pPr>
        <w:rPr>
          <w:b/>
        </w:rPr>
      </w:pPr>
    </w:p>
    <w:p w:rsidR="00FA41A6" w:rsidRDefault="00FA41A6" w:rsidP="00697459">
      <w:pPr>
        <w:rPr>
          <w:b/>
        </w:rPr>
      </w:pPr>
    </w:p>
    <w:p w:rsidR="00FA41A6" w:rsidRDefault="00FA41A6" w:rsidP="00697459">
      <w:pPr>
        <w:rPr>
          <w:b/>
        </w:rPr>
      </w:pPr>
    </w:p>
    <w:p w:rsidR="00FA41A6" w:rsidRPr="009D0A72" w:rsidRDefault="00FA41A6" w:rsidP="009D0A72">
      <w:pPr>
        <w:jc w:val="center"/>
        <w:rPr>
          <w:b/>
          <w:color w:val="800000"/>
          <w:sz w:val="36"/>
          <w:szCs w:val="36"/>
        </w:rPr>
      </w:pPr>
      <w:r w:rsidRPr="009D0A72">
        <w:rPr>
          <w:b/>
          <w:color w:val="800000"/>
          <w:sz w:val="36"/>
          <w:szCs w:val="36"/>
        </w:rPr>
        <w:t xml:space="preserve">Меры по снижению расходов на работы (услуги), выполняемые (оказываемые) управляющей организацией: </w:t>
      </w:r>
    </w:p>
    <w:p w:rsidR="00FA41A6" w:rsidRDefault="00FA41A6" w:rsidP="00697459">
      <w:pPr>
        <w:jc w:val="both"/>
        <w:rPr>
          <w:b/>
        </w:rPr>
      </w:pPr>
    </w:p>
    <w:p w:rsidR="00FA41A6" w:rsidRPr="009D0A72" w:rsidRDefault="00FA41A6" w:rsidP="009D0A72">
      <w:pPr>
        <w:ind w:firstLine="480"/>
        <w:jc w:val="both"/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A41A6" w:rsidRPr="009D0A72" w:rsidRDefault="00FA41A6" w:rsidP="009D0A72">
      <w:pPr>
        <w:ind w:firstLine="480"/>
        <w:jc w:val="both"/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A41A6" w:rsidRPr="009D0A72" w:rsidRDefault="00FA41A6" w:rsidP="009D0A72">
      <w:pPr>
        <w:ind w:firstLine="480"/>
        <w:jc w:val="both"/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FA41A6" w:rsidRPr="009D0A72" w:rsidRDefault="00FA41A6" w:rsidP="009D0A72">
      <w:pPr>
        <w:ind w:firstLine="480"/>
        <w:jc w:val="both"/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A41A6" w:rsidRPr="009D0A72" w:rsidRDefault="00FA41A6" w:rsidP="009D0A72">
      <w:pPr>
        <w:ind w:firstLine="480"/>
        <w:jc w:val="both"/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FA41A6" w:rsidRPr="009D0A72" w:rsidRDefault="00FA41A6" w:rsidP="009D0A72">
      <w:pPr>
        <w:ind w:firstLine="480"/>
        <w:jc w:val="both"/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FA41A6" w:rsidRPr="009D0A72" w:rsidRDefault="00FA41A6" w:rsidP="009D0A72">
      <w:pPr>
        <w:ind w:firstLine="480"/>
        <w:jc w:val="both"/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FA41A6" w:rsidRPr="009D0A72" w:rsidRDefault="00FA41A6" w:rsidP="009D0A72">
      <w:pPr>
        <w:ind w:firstLine="480"/>
        <w:jc w:val="both"/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FA41A6" w:rsidRPr="009D0A72" w:rsidRDefault="00FA41A6" w:rsidP="009D0A72">
      <w:pPr>
        <w:ind w:firstLine="480"/>
        <w:jc w:val="both"/>
        <w:rPr>
          <w:b/>
          <w:color w:val="336699"/>
          <w:sz w:val="28"/>
          <w:szCs w:val="28"/>
        </w:rPr>
      </w:pPr>
    </w:p>
    <w:p w:rsidR="00FA41A6" w:rsidRPr="009D0A72" w:rsidRDefault="00FA41A6" w:rsidP="009D0A72">
      <w:pPr>
        <w:ind w:firstLine="480"/>
        <w:jc w:val="both"/>
        <w:rPr>
          <w:b/>
          <w:color w:val="336699"/>
          <w:sz w:val="28"/>
          <w:szCs w:val="28"/>
        </w:rPr>
      </w:pPr>
    </w:p>
    <w:p w:rsidR="00FA41A6" w:rsidRPr="009D0A72" w:rsidRDefault="00FA41A6" w:rsidP="009D0A72">
      <w:pPr>
        <w:ind w:firstLine="480"/>
        <w:jc w:val="both"/>
        <w:rPr>
          <w:b/>
          <w:color w:val="336699"/>
          <w:sz w:val="28"/>
          <w:szCs w:val="28"/>
        </w:rPr>
      </w:pPr>
    </w:p>
    <w:p w:rsidR="00FA41A6" w:rsidRDefault="00FA41A6" w:rsidP="00697459">
      <w:pPr>
        <w:jc w:val="both"/>
      </w:pPr>
    </w:p>
    <w:p w:rsidR="00FA41A6" w:rsidRDefault="00FA41A6"/>
    <w:sectPr w:rsidR="00FA41A6" w:rsidSect="009D0A72">
      <w:pgSz w:w="11906" w:h="16838"/>
      <w:pgMar w:top="397" w:right="851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459"/>
    <w:rsid w:val="00006158"/>
    <w:rsid w:val="000D56E6"/>
    <w:rsid w:val="000D7590"/>
    <w:rsid w:val="001D16C2"/>
    <w:rsid w:val="002B4D54"/>
    <w:rsid w:val="002E760D"/>
    <w:rsid w:val="00325D2A"/>
    <w:rsid w:val="003729CD"/>
    <w:rsid w:val="003C4C32"/>
    <w:rsid w:val="003C633E"/>
    <w:rsid w:val="005445C7"/>
    <w:rsid w:val="00651618"/>
    <w:rsid w:val="006646EE"/>
    <w:rsid w:val="00697459"/>
    <w:rsid w:val="006C4F2B"/>
    <w:rsid w:val="00704C7B"/>
    <w:rsid w:val="008674E5"/>
    <w:rsid w:val="00887559"/>
    <w:rsid w:val="008F39F7"/>
    <w:rsid w:val="009A5AB7"/>
    <w:rsid w:val="009D0A72"/>
    <w:rsid w:val="00A74332"/>
    <w:rsid w:val="00AF3C8C"/>
    <w:rsid w:val="00BF7051"/>
    <w:rsid w:val="00D13DDC"/>
    <w:rsid w:val="00D71E2A"/>
    <w:rsid w:val="00D761BE"/>
    <w:rsid w:val="00E53A8F"/>
    <w:rsid w:val="00F6349F"/>
    <w:rsid w:val="00FA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354</Words>
  <Characters>2024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3</cp:revision>
  <dcterms:created xsi:type="dcterms:W3CDTF">2016-04-19T12:09:00Z</dcterms:created>
  <dcterms:modified xsi:type="dcterms:W3CDTF">2016-04-19T12:37:00Z</dcterms:modified>
</cp:coreProperties>
</file>