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C0" w:rsidRDefault="000C0CC0" w:rsidP="00113EDF"/>
    <w:p w:rsidR="000C0CC0" w:rsidRDefault="000C0CC0" w:rsidP="00282C8E">
      <w:pPr>
        <w:rPr>
          <w:noProof/>
          <w:sz w:val="40"/>
          <w:szCs w:val="40"/>
        </w:rPr>
      </w:pPr>
    </w:p>
    <w:p w:rsidR="000C0CC0" w:rsidRDefault="000C0CC0" w:rsidP="00282C8E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0C0CC0" w:rsidRPr="00D13DDC" w:rsidRDefault="000C0CC0" w:rsidP="00282C8E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0C0CC0" w:rsidRPr="00D13DDC" w:rsidRDefault="000C0CC0" w:rsidP="00282C8E">
      <w:pPr>
        <w:rPr>
          <w:b/>
          <w:color w:val="006699"/>
          <w:sz w:val="40"/>
          <w:szCs w:val="40"/>
        </w:rPr>
      </w:pPr>
    </w:p>
    <w:p w:rsidR="000C0CC0" w:rsidRDefault="000C0CC0" w:rsidP="00113EDF">
      <w:pPr>
        <w:rPr>
          <w:b/>
        </w:rPr>
      </w:pPr>
    </w:p>
    <w:p w:rsidR="000C0CC0" w:rsidRPr="00282C8E" w:rsidRDefault="000C0CC0" w:rsidP="00113EDF">
      <w:pPr>
        <w:rPr>
          <w:b/>
          <w:shadow/>
          <w:color w:val="FF0000"/>
          <w:sz w:val="40"/>
          <w:szCs w:val="40"/>
        </w:rPr>
      </w:pPr>
      <w:r w:rsidRPr="00282C8E">
        <w:rPr>
          <w:b/>
          <w:color w:val="336699"/>
          <w:sz w:val="28"/>
          <w:szCs w:val="28"/>
        </w:rPr>
        <w:t xml:space="preserve">Адрес:                                                         </w:t>
      </w:r>
      <w:r w:rsidRPr="00282C8E">
        <w:rPr>
          <w:b/>
          <w:shadow/>
          <w:color w:val="FF0000"/>
          <w:sz w:val="40"/>
          <w:szCs w:val="40"/>
        </w:rPr>
        <w:t>Гатчинское ш., д. 4 кор.2</w:t>
      </w:r>
    </w:p>
    <w:p w:rsidR="000C0CC0" w:rsidRPr="00282C8E" w:rsidRDefault="000C0CC0" w:rsidP="00113EDF">
      <w:pPr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 xml:space="preserve">Дата передачи в управление                                 </w:t>
      </w:r>
      <w:r>
        <w:rPr>
          <w:b/>
          <w:color w:val="336699"/>
          <w:sz w:val="28"/>
          <w:szCs w:val="28"/>
        </w:rPr>
        <w:t xml:space="preserve">   </w:t>
      </w:r>
      <w:r w:rsidRPr="00282C8E">
        <w:rPr>
          <w:b/>
          <w:color w:val="336699"/>
          <w:sz w:val="28"/>
          <w:szCs w:val="28"/>
        </w:rPr>
        <w:t xml:space="preserve">               01 декабря 2010г</w:t>
      </w:r>
    </w:p>
    <w:p w:rsidR="000C0CC0" w:rsidRPr="00282C8E" w:rsidRDefault="000C0CC0" w:rsidP="00113EDF">
      <w:pPr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>Общая площадь жилых помещений</w:t>
      </w:r>
      <w:r>
        <w:rPr>
          <w:b/>
          <w:color w:val="336699"/>
          <w:sz w:val="28"/>
          <w:szCs w:val="28"/>
        </w:rPr>
        <w:t xml:space="preserve"> в доме, кв.м.                                    8338</w:t>
      </w:r>
      <w:r w:rsidRPr="00282C8E">
        <w:rPr>
          <w:b/>
          <w:color w:val="336699"/>
          <w:sz w:val="28"/>
          <w:szCs w:val="28"/>
        </w:rPr>
        <w:t xml:space="preserve">                                            Год постройки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282C8E">
        <w:rPr>
          <w:b/>
          <w:color w:val="336699"/>
          <w:sz w:val="28"/>
          <w:szCs w:val="28"/>
        </w:rPr>
        <w:t xml:space="preserve">    2010</w:t>
      </w:r>
    </w:p>
    <w:p w:rsidR="000C0CC0" w:rsidRPr="00282C8E" w:rsidRDefault="000C0CC0" w:rsidP="00113EDF">
      <w:pPr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282C8E">
        <w:rPr>
          <w:b/>
          <w:color w:val="336699"/>
          <w:sz w:val="28"/>
          <w:szCs w:val="28"/>
        </w:rPr>
        <w:t xml:space="preserve">   8</w:t>
      </w:r>
    </w:p>
    <w:p w:rsidR="000C0CC0" w:rsidRPr="00282C8E" w:rsidRDefault="000C0CC0" w:rsidP="00113EDF">
      <w:pPr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282C8E">
        <w:rPr>
          <w:b/>
          <w:color w:val="336699"/>
          <w:sz w:val="28"/>
          <w:szCs w:val="28"/>
        </w:rPr>
        <w:t xml:space="preserve">        4             </w:t>
      </w:r>
    </w:p>
    <w:p w:rsidR="000C0CC0" w:rsidRPr="00282C8E" w:rsidRDefault="000C0CC0" w:rsidP="00113EDF">
      <w:pPr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</w:t>
      </w:r>
      <w:r w:rsidRPr="00282C8E">
        <w:rPr>
          <w:b/>
          <w:color w:val="336699"/>
          <w:sz w:val="28"/>
          <w:szCs w:val="28"/>
        </w:rPr>
        <w:t xml:space="preserve">         128            </w:t>
      </w:r>
    </w:p>
    <w:p w:rsidR="000C0CC0" w:rsidRDefault="000C0CC0" w:rsidP="00113EDF"/>
    <w:tbl>
      <w:tblPr>
        <w:tblW w:w="974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080"/>
        <w:gridCol w:w="2040"/>
        <w:gridCol w:w="3159"/>
      </w:tblGrid>
      <w:tr w:rsidR="000C0CC0" w:rsidTr="009B521A">
        <w:trPr>
          <w:trHeight w:val="390"/>
        </w:trPr>
        <w:tc>
          <w:tcPr>
            <w:tcW w:w="468" w:type="dxa"/>
            <w:vMerge w:val="restart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№ п/п</w:t>
            </w:r>
          </w:p>
        </w:tc>
        <w:tc>
          <w:tcPr>
            <w:tcW w:w="4080" w:type="dxa"/>
            <w:vMerge w:val="restart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Наименование работ (услуг)</w:t>
            </w:r>
          </w:p>
        </w:tc>
        <w:tc>
          <w:tcPr>
            <w:tcW w:w="2040" w:type="dxa"/>
            <w:vMerge w:val="restart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Периодичность работ (услуг)</w:t>
            </w:r>
          </w:p>
        </w:tc>
        <w:tc>
          <w:tcPr>
            <w:tcW w:w="3159" w:type="dxa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План работ по содержанию общего имущества МКД, руб.</w:t>
            </w:r>
          </w:p>
        </w:tc>
      </w:tr>
      <w:tr w:rsidR="000C0CC0" w:rsidTr="009B521A">
        <w:trPr>
          <w:trHeight w:val="525"/>
        </w:trPr>
        <w:tc>
          <w:tcPr>
            <w:tcW w:w="468" w:type="dxa"/>
            <w:vMerge/>
          </w:tcPr>
          <w:p w:rsidR="000C0CC0" w:rsidRPr="00282C8E" w:rsidRDefault="000C0CC0" w:rsidP="00282C8E">
            <w:pPr>
              <w:jc w:val="center"/>
              <w:rPr>
                <w:b/>
              </w:rPr>
            </w:pPr>
          </w:p>
        </w:tc>
        <w:tc>
          <w:tcPr>
            <w:tcW w:w="4080" w:type="dxa"/>
            <w:vMerge/>
          </w:tcPr>
          <w:p w:rsidR="000C0CC0" w:rsidRPr="00282C8E" w:rsidRDefault="000C0CC0" w:rsidP="00282C8E">
            <w:pPr>
              <w:jc w:val="center"/>
              <w:rPr>
                <w:b/>
              </w:rPr>
            </w:pPr>
          </w:p>
        </w:tc>
        <w:tc>
          <w:tcPr>
            <w:tcW w:w="2040" w:type="dxa"/>
            <w:vMerge/>
          </w:tcPr>
          <w:p w:rsidR="000C0CC0" w:rsidRPr="00282C8E" w:rsidRDefault="000C0CC0" w:rsidP="00282C8E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0C0CC0" w:rsidRPr="00282C8E" w:rsidRDefault="000C0CC0" w:rsidP="00282C8E">
            <w:pPr>
              <w:jc w:val="center"/>
              <w:rPr>
                <w:b/>
              </w:rPr>
            </w:pPr>
            <w:r w:rsidRPr="00282C8E">
              <w:rPr>
                <w:b/>
              </w:rPr>
              <w:t>Стоимость работ в год</w:t>
            </w:r>
          </w:p>
          <w:p w:rsidR="000C0CC0" w:rsidRPr="00282C8E" w:rsidRDefault="000C0CC0" w:rsidP="00282C8E">
            <w:pPr>
              <w:jc w:val="center"/>
              <w:rPr>
                <w:b/>
              </w:rPr>
            </w:pPr>
          </w:p>
        </w:tc>
      </w:tr>
      <w:tr w:rsidR="000C0CC0" w:rsidTr="009B521A">
        <w:tc>
          <w:tcPr>
            <w:tcW w:w="468" w:type="dxa"/>
          </w:tcPr>
          <w:p w:rsidR="000C0CC0" w:rsidRPr="00282C8E" w:rsidRDefault="000C0CC0" w:rsidP="00282C8E">
            <w:pPr>
              <w:jc w:val="center"/>
              <w:rPr>
                <w:b/>
              </w:rPr>
            </w:pPr>
          </w:p>
        </w:tc>
        <w:tc>
          <w:tcPr>
            <w:tcW w:w="4080" w:type="dxa"/>
            <w:vAlign w:val="center"/>
          </w:tcPr>
          <w:p w:rsidR="000C0CC0" w:rsidRPr="00282C8E" w:rsidRDefault="000C0CC0" w:rsidP="00282C8E">
            <w:pPr>
              <w:ind w:right="-470"/>
              <w:jc w:val="center"/>
              <w:rPr>
                <w:b/>
              </w:rPr>
            </w:pPr>
          </w:p>
          <w:p w:rsidR="000C0CC0" w:rsidRPr="00282C8E" w:rsidRDefault="000C0CC0" w:rsidP="00282C8E">
            <w:pPr>
              <w:ind w:right="-470"/>
              <w:jc w:val="center"/>
              <w:rPr>
                <w:b/>
              </w:rPr>
            </w:pPr>
            <w:r w:rsidRPr="00282C8E">
              <w:rPr>
                <w:b/>
              </w:rPr>
              <w:t>Содержание и ремонт жилого помещения, в т.ч.:</w:t>
            </w:r>
          </w:p>
          <w:p w:rsidR="000C0CC0" w:rsidRPr="00282C8E" w:rsidRDefault="000C0CC0" w:rsidP="00282C8E">
            <w:pPr>
              <w:ind w:right="-290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0C0CC0" w:rsidRPr="00282C8E" w:rsidRDefault="000C0CC0" w:rsidP="00282C8E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0C0CC0" w:rsidRPr="00282C8E" w:rsidRDefault="000C0CC0" w:rsidP="00282C8E">
            <w:pPr>
              <w:jc w:val="center"/>
              <w:rPr>
                <w:b/>
              </w:rPr>
            </w:pPr>
          </w:p>
        </w:tc>
      </w:tr>
      <w:tr w:rsidR="000C0CC0" w:rsidTr="009B521A">
        <w:trPr>
          <w:trHeight w:val="443"/>
        </w:trPr>
        <w:tc>
          <w:tcPr>
            <w:tcW w:w="468" w:type="dxa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1</w:t>
            </w:r>
          </w:p>
        </w:tc>
        <w:tc>
          <w:tcPr>
            <w:tcW w:w="4080" w:type="dxa"/>
          </w:tcPr>
          <w:p w:rsidR="000C0CC0" w:rsidRPr="00282C8E" w:rsidRDefault="000C0CC0" w:rsidP="005445C7">
            <w:pPr>
              <w:rPr>
                <w:b/>
              </w:rPr>
            </w:pPr>
            <w:r w:rsidRPr="00282C8E">
              <w:rPr>
                <w:b/>
              </w:rPr>
              <w:t>Управление многоквартирным домом</w:t>
            </w:r>
          </w:p>
        </w:tc>
        <w:tc>
          <w:tcPr>
            <w:tcW w:w="2040" w:type="dxa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  <w:r>
              <w:rPr>
                <w:b/>
              </w:rPr>
              <w:t>112 163</w:t>
            </w:r>
          </w:p>
        </w:tc>
      </w:tr>
      <w:tr w:rsidR="000C0CC0" w:rsidTr="009B521A">
        <w:tc>
          <w:tcPr>
            <w:tcW w:w="468" w:type="dxa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2</w:t>
            </w:r>
          </w:p>
        </w:tc>
        <w:tc>
          <w:tcPr>
            <w:tcW w:w="4080" w:type="dxa"/>
          </w:tcPr>
          <w:p w:rsidR="000C0CC0" w:rsidRPr="00282C8E" w:rsidRDefault="000C0CC0" w:rsidP="005445C7">
            <w:pPr>
              <w:rPr>
                <w:b/>
              </w:rPr>
            </w:pPr>
            <w:r w:rsidRPr="00282C8E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040" w:type="dxa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  <w:r>
              <w:rPr>
                <w:b/>
              </w:rPr>
              <w:t>911 560</w:t>
            </w:r>
          </w:p>
        </w:tc>
      </w:tr>
      <w:tr w:rsidR="000C0CC0" w:rsidTr="009B521A">
        <w:tc>
          <w:tcPr>
            <w:tcW w:w="468" w:type="dxa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3</w:t>
            </w:r>
          </w:p>
        </w:tc>
        <w:tc>
          <w:tcPr>
            <w:tcW w:w="4080" w:type="dxa"/>
          </w:tcPr>
          <w:p w:rsidR="000C0CC0" w:rsidRPr="00282C8E" w:rsidRDefault="000C0CC0" w:rsidP="005445C7">
            <w:pPr>
              <w:rPr>
                <w:b/>
              </w:rPr>
            </w:pPr>
            <w:r w:rsidRPr="00282C8E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040" w:type="dxa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  <w:r>
              <w:rPr>
                <w:b/>
              </w:rPr>
              <w:t>482 870</w:t>
            </w:r>
          </w:p>
        </w:tc>
      </w:tr>
      <w:tr w:rsidR="000C0CC0" w:rsidTr="009B521A">
        <w:tc>
          <w:tcPr>
            <w:tcW w:w="468" w:type="dxa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4</w:t>
            </w:r>
          </w:p>
        </w:tc>
        <w:tc>
          <w:tcPr>
            <w:tcW w:w="4080" w:type="dxa"/>
          </w:tcPr>
          <w:p w:rsidR="000C0CC0" w:rsidRPr="00282C8E" w:rsidRDefault="000C0CC0" w:rsidP="005445C7">
            <w:pPr>
              <w:rPr>
                <w:b/>
              </w:rPr>
            </w:pPr>
            <w:r w:rsidRPr="00282C8E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040" w:type="dxa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  <w:r>
              <w:rPr>
                <w:b/>
              </w:rPr>
              <w:t>134 025</w:t>
            </w:r>
          </w:p>
        </w:tc>
      </w:tr>
      <w:tr w:rsidR="000C0CC0" w:rsidTr="009B521A">
        <w:tc>
          <w:tcPr>
            <w:tcW w:w="468" w:type="dxa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</w:p>
          <w:p w:rsidR="000C0CC0" w:rsidRPr="00282C8E" w:rsidRDefault="000C0CC0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5</w:t>
            </w:r>
          </w:p>
          <w:p w:rsidR="000C0CC0" w:rsidRPr="00282C8E" w:rsidRDefault="000C0CC0" w:rsidP="005445C7">
            <w:pPr>
              <w:jc w:val="center"/>
              <w:rPr>
                <w:b/>
              </w:rPr>
            </w:pPr>
          </w:p>
          <w:p w:rsidR="000C0CC0" w:rsidRPr="00282C8E" w:rsidRDefault="000C0CC0" w:rsidP="005445C7">
            <w:pPr>
              <w:jc w:val="center"/>
              <w:rPr>
                <w:b/>
              </w:rPr>
            </w:pPr>
          </w:p>
        </w:tc>
        <w:tc>
          <w:tcPr>
            <w:tcW w:w="4080" w:type="dxa"/>
          </w:tcPr>
          <w:p w:rsidR="000C0CC0" w:rsidRPr="00282C8E" w:rsidRDefault="000C0CC0" w:rsidP="005445C7">
            <w:pPr>
              <w:rPr>
                <w:b/>
              </w:rPr>
            </w:pPr>
          </w:p>
          <w:p w:rsidR="000C0CC0" w:rsidRPr="00282C8E" w:rsidRDefault="000C0CC0" w:rsidP="005445C7">
            <w:pPr>
              <w:rPr>
                <w:b/>
              </w:rPr>
            </w:pPr>
          </w:p>
        </w:tc>
        <w:tc>
          <w:tcPr>
            <w:tcW w:w="2040" w:type="dxa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</w:p>
        </w:tc>
      </w:tr>
      <w:tr w:rsidR="000C0CC0" w:rsidTr="009B521A">
        <w:tc>
          <w:tcPr>
            <w:tcW w:w="468" w:type="dxa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6</w:t>
            </w:r>
          </w:p>
        </w:tc>
        <w:tc>
          <w:tcPr>
            <w:tcW w:w="4080" w:type="dxa"/>
          </w:tcPr>
          <w:p w:rsidR="000C0CC0" w:rsidRPr="00282C8E" w:rsidRDefault="000C0CC0" w:rsidP="005445C7">
            <w:pPr>
              <w:rPr>
                <w:b/>
              </w:rPr>
            </w:pPr>
            <w:r w:rsidRPr="00282C8E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040" w:type="dxa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</w:p>
          <w:p w:rsidR="000C0CC0" w:rsidRPr="00282C8E" w:rsidRDefault="000C0CC0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  <w:r>
              <w:rPr>
                <w:b/>
              </w:rPr>
              <w:t>56 081</w:t>
            </w:r>
          </w:p>
        </w:tc>
      </w:tr>
      <w:tr w:rsidR="000C0CC0" w:rsidTr="009B521A">
        <w:trPr>
          <w:trHeight w:val="645"/>
        </w:trPr>
        <w:tc>
          <w:tcPr>
            <w:tcW w:w="468" w:type="dxa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</w:p>
          <w:p w:rsidR="000C0CC0" w:rsidRPr="00282C8E" w:rsidRDefault="000C0CC0" w:rsidP="005445C7">
            <w:pPr>
              <w:jc w:val="center"/>
              <w:rPr>
                <w:b/>
              </w:rPr>
            </w:pPr>
            <w:r w:rsidRPr="00282C8E">
              <w:rPr>
                <w:b/>
              </w:rPr>
              <w:t>7</w:t>
            </w:r>
          </w:p>
          <w:p w:rsidR="000C0CC0" w:rsidRPr="00282C8E" w:rsidRDefault="000C0CC0" w:rsidP="005445C7">
            <w:pPr>
              <w:jc w:val="center"/>
              <w:rPr>
                <w:b/>
              </w:rPr>
            </w:pPr>
          </w:p>
          <w:p w:rsidR="000C0CC0" w:rsidRPr="00282C8E" w:rsidRDefault="000C0CC0" w:rsidP="005445C7">
            <w:pPr>
              <w:jc w:val="center"/>
              <w:rPr>
                <w:b/>
              </w:rPr>
            </w:pPr>
          </w:p>
        </w:tc>
        <w:tc>
          <w:tcPr>
            <w:tcW w:w="4080" w:type="dxa"/>
          </w:tcPr>
          <w:p w:rsidR="000C0CC0" w:rsidRPr="00282C8E" w:rsidRDefault="000C0CC0" w:rsidP="005445C7">
            <w:pPr>
              <w:rPr>
                <w:b/>
              </w:rPr>
            </w:pPr>
          </w:p>
        </w:tc>
        <w:tc>
          <w:tcPr>
            <w:tcW w:w="2040" w:type="dxa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0C0CC0" w:rsidRPr="00282C8E" w:rsidRDefault="000C0CC0" w:rsidP="005445C7">
            <w:pPr>
              <w:jc w:val="center"/>
              <w:rPr>
                <w:b/>
              </w:rPr>
            </w:pPr>
          </w:p>
        </w:tc>
      </w:tr>
      <w:tr w:rsidR="000C0CC0" w:rsidTr="009B521A">
        <w:trPr>
          <w:trHeight w:val="441"/>
        </w:trPr>
        <w:tc>
          <w:tcPr>
            <w:tcW w:w="468" w:type="dxa"/>
          </w:tcPr>
          <w:p w:rsidR="000C0CC0" w:rsidRPr="00282C8E" w:rsidRDefault="000C0CC0" w:rsidP="00282C8E">
            <w:pPr>
              <w:jc w:val="center"/>
              <w:rPr>
                <w:b/>
              </w:rPr>
            </w:pPr>
          </w:p>
        </w:tc>
        <w:tc>
          <w:tcPr>
            <w:tcW w:w="4080" w:type="dxa"/>
            <w:vAlign w:val="center"/>
          </w:tcPr>
          <w:p w:rsidR="000C0CC0" w:rsidRPr="00282C8E" w:rsidRDefault="000C0CC0" w:rsidP="00282C8E">
            <w:pPr>
              <w:jc w:val="center"/>
              <w:rPr>
                <w:b/>
              </w:rPr>
            </w:pPr>
            <w:r w:rsidRPr="00282C8E">
              <w:rPr>
                <w:b/>
              </w:rPr>
              <w:t>ИТОГО</w:t>
            </w:r>
          </w:p>
        </w:tc>
        <w:tc>
          <w:tcPr>
            <w:tcW w:w="2040" w:type="dxa"/>
            <w:vAlign w:val="center"/>
          </w:tcPr>
          <w:p w:rsidR="000C0CC0" w:rsidRPr="00282C8E" w:rsidRDefault="000C0CC0" w:rsidP="00282C8E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0C0CC0" w:rsidRPr="00282C8E" w:rsidRDefault="000C0CC0" w:rsidP="00282C8E">
            <w:pPr>
              <w:jc w:val="center"/>
              <w:rPr>
                <w:b/>
              </w:rPr>
            </w:pPr>
            <w:r>
              <w:rPr>
                <w:b/>
              </w:rPr>
              <w:t>1 696 699</w:t>
            </w:r>
          </w:p>
        </w:tc>
      </w:tr>
    </w:tbl>
    <w:p w:rsidR="000C0CC0" w:rsidRDefault="000C0CC0" w:rsidP="00113EDF"/>
    <w:p w:rsidR="000C0CC0" w:rsidRDefault="000C0CC0" w:rsidP="00113EDF">
      <w:pPr>
        <w:rPr>
          <w:b/>
        </w:rPr>
      </w:pPr>
    </w:p>
    <w:p w:rsidR="000C0CC0" w:rsidRDefault="000C0CC0" w:rsidP="00113EDF">
      <w:pPr>
        <w:rPr>
          <w:b/>
        </w:rPr>
      </w:pPr>
    </w:p>
    <w:p w:rsidR="000C0CC0" w:rsidRDefault="000C0CC0" w:rsidP="00113EDF">
      <w:pPr>
        <w:rPr>
          <w:b/>
        </w:rPr>
      </w:pPr>
    </w:p>
    <w:p w:rsidR="000C0CC0" w:rsidRPr="00282C8E" w:rsidRDefault="000C0CC0" w:rsidP="00282C8E">
      <w:pPr>
        <w:jc w:val="center"/>
        <w:rPr>
          <w:b/>
          <w:color w:val="800000"/>
          <w:sz w:val="36"/>
          <w:szCs w:val="36"/>
        </w:rPr>
      </w:pPr>
      <w:r w:rsidRPr="00282C8E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0C0CC0" w:rsidRDefault="000C0CC0" w:rsidP="00113EDF">
      <w:pPr>
        <w:jc w:val="both"/>
        <w:rPr>
          <w:b/>
        </w:rPr>
      </w:pPr>
    </w:p>
    <w:p w:rsidR="000C0CC0" w:rsidRPr="00282C8E" w:rsidRDefault="000C0CC0" w:rsidP="00282C8E">
      <w:pPr>
        <w:ind w:firstLine="480"/>
        <w:jc w:val="both"/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0C0CC0" w:rsidRPr="00282C8E" w:rsidRDefault="000C0CC0" w:rsidP="00282C8E">
      <w:pPr>
        <w:ind w:firstLine="480"/>
        <w:jc w:val="both"/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0C0CC0" w:rsidRPr="00282C8E" w:rsidRDefault="000C0CC0" w:rsidP="00282C8E">
      <w:pPr>
        <w:ind w:firstLine="480"/>
        <w:jc w:val="both"/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0C0CC0" w:rsidRPr="00282C8E" w:rsidRDefault="000C0CC0" w:rsidP="00282C8E">
      <w:pPr>
        <w:ind w:firstLine="480"/>
        <w:jc w:val="both"/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0C0CC0" w:rsidRPr="00282C8E" w:rsidRDefault="000C0CC0" w:rsidP="00282C8E">
      <w:pPr>
        <w:ind w:firstLine="480"/>
        <w:jc w:val="both"/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0C0CC0" w:rsidRPr="00282C8E" w:rsidRDefault="000C0CC0" w:rsidP="00282C8E">
      <w:pPr>
        <w:ind w:firstLine="480"/>
        <w:jc w:val="both"/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0C0CC0" w:rsidRPr="00282C8E" w:rsidRDefault="000C0CC0" w:rsidP="00282C8E">
      <w:pPr>
        <w:ind w:firstLine="480"/>
        <w:jc w:val="both"/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0C0CC0" w:rsidRPr="00282C8E" w:rsidRDefault="000C0CC0" w:rsidP="00282C8E">
      <w:pPr>
        <w:ind w:firstLine="480"/>
        <w:jc w:val="both"/>
        <w:rPr>
          <w:b/>
          <w:color w:val="336699"/>
          <w:sz w:val="28"/>
          <w:szCs w:val="28"/>
        </w:rPr>
      </w:pPr>
      <w:r w:rsidRPr="00282C8E">
        <w:rPr>
          <w:b/>
          <w:color w:val="336699"/>
          <w:sz w:val="28"/>
          <w:szCs w:val="28"/>
        </w:rPr>
        <w:t>-  Работа с задолженностью населения.</w:t>
      </w:r>
      <w:r w:rsidRPr="00282C8E">
        <w:rPr>
          <w:b/>
          <w:color w:val="336699"/>
          <w:sz w:val="28"/>
          <w:szCs w:val="28"/>
        </w:rPr>
        <w:tab/>
      </w:r>
    </w:p>
    <w:p w:rsidR="000C0CC0" w:rsidRPr="00282C8E" w:rsidRDefault="000C0CC0" w:rsidP="00282C8E">
      <w:pPr>
        <w:ind w:firstLine="480"/>
        <w:jc w:val="both"/>
        <w:rPr>
          <w:b/>
          <w:color w:val="336699"/>
          <w:sz w:val="28"/>
          <w:szCs w:val="28"/>
        </w:rPr>
      </w:pPr>
    </w:p>
    <w:p w:rsidR="000C0CC0" w:rsidRPr="00282C8E" w:rsidRDefault="000C0CC0" w:rsidP="00282C8E">
      <w:pPr>
        <w:ind w:firstLine="480"/>
        <w:jc w:val="both"/>
        <w:rPr>
          <w:b/>
          <w:color w:val="336699"/>
          <w:sz w:val="28"/>
          <w:szCs w:val="28"/>
        </w:rPr>
      </w:pPr>
    </w:p>
    <w:p w:rsidR="000C0CC0" w:rsidRPr="00282C8E" w:rsidRDefault="000C0CC0" w:rsidP="00282C8E">
      <w:pPr>
        <w:ind w:firstLine="480"/>
        <w:jc w:val="both"/>
        <w:rPr>
          <w:b/>
          <w:color w:val="336699"/>
          <w:sz w:val="28"/>
          <w:szCs w:val="28"/>
        </w:rPr>
      </w:pPr>
    </w:p>
    <w:p w:rsidR="000C0CC0" w:rsidRPr="00282C8E" w:rsidRDefault="000C0CC0" w:rsidP="00282C8E">
      <w:pPr>
        <w:ind w:firstLine="480"/>
        <w:jc w:val="both"/>
        <w:rPr>
          <w:b/>
          <w:color w:val="336699"/>
          <w:sz w:val="28"/>
          <w:szCs w:val="28"/>
        </w:rPr>
      </w:pPr>
    </w:p>
    <w:sectPr w:rsidR="000C0CC0" w:rsidRPr="00282C8E" w:rsidSect="00113EDF">
      <w:pgSz w:w="11906" w:h="16838"/>
      <w:pgMar w:top="397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EDF"/>
    <w:rsid w:val="000273AB"/>
    <w:rsid w:val="000B743B"/>
    <w:rsid w:val="000C0CC0"/>
    <w:rsid w:val="00113EDF"/>
    <w:rsid w:val="00160C26"/>
    <w:rsid w:val="00196FFA"/>
    <w:rsid w:val="001B41BC"/>
    <w:rsid w:val="00282C8E"/>
    <w:rsid w:val="002D3770"/>
    <w:rsid w:val="0033581C"/>
    <w:rsid w:val="003909BD"/>
    <w:rsid w:val="00426F57"/>
    <w:rsid w:val="00496FB1"/>
    <w:rsid w:val="004A2FCC"/>
    <w:rsid w:val="005445C7"/>
    <w:rsid w:val="005F7218"/>
    <w:rsid w:val="006646EE"/>
    <w:rsid w:val="006A659C"/>
    <w:rsid w:val="008514A1"/>
    <w:rsid w:val="009A5AB7"/>
    <w:rsid w:val="009B521A"/>
    <w:rsid w:val="00A3720E"/>
    <w:rsid w:val="00A62EEA"/>
    <w:rsid w:val="00A74332"/>
    <w:rsid w:val="00AF0613"/>
    <w:rsid w:val="00C92A4D"/>
    <w:rsid w:val="00D13DDC"/>
    <w:rsid w:val="00D47CFE"/>
    <w:rsid w:val="00EB1153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D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356</Words>
  <Characters>2031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3</cp:revision>
  <dcterms:created xsi:type="dcterms:W3CDTF">2016-04-19T10:16:00Z</dcterms:created>
  <dcterms:modified xsi:type="dcterms:W3CDTF">2016-04-19T12:35:00Z</dcterms:modified>
</cp:coreProperties>
</file>