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5F" w:rsidRDefault="00AF575F" w:rsidP="00F67ACB">
      <w:pPr>
        <w:rPr>
          <w:b/>
        </w:rPr>
      </w:pPr>
    </w:p>
    <w:p w:rsidR="00AF575F" w:rsidRDefault="00AF575F" w:rsidP="00F67ACB">
      <w:pPr>
        <w:rPr>
          <w:b/>
        </w:rPr>
      </w:pPr>
      <w:bookmarkStart w:id="0" w:name="_GoBack"/>
      <w:r>
        <w:rPr>
          <w:b/>
        </w:rPr>
        <w:t>План работ по содержанию и ремонту общего имущества многоквартирного дома на 2014 год</w:t>
      </w:r>
    </w:p>
    <w:p w:rsidR="00AF575F" w:rsidRDefault="00AF575F" w:rsidP="00F67ACB">
      <w:pPr>
        <w:rPr>
          <w:b/>
        </w:rPr>
      </w:pPr>
    </w:p>
    <w:p w:rsidR="00AF575F" w:rsidRPr="009A5AB7" w:rsidRDefault="00AF575F" w:rsidP="00F67ACB">
      <w:pPr>
        <w:rPr>
          <w:b/>
        </w:rPr>
      </w:pPr>
      <w:r>
        <w:t xml:space="preserve">Адрес:                                                                                                       </w:t>
      </w:r>
      <w:r>
        <w:rPr>
          <w:b/>
        </w:rPr>
        <w:t>Октябрьская ул.</w:t>
      </w:r>
      <w:r w:rsidRPr="00F6349F">
        <w:rPr>
          <w:b/>
        </w:rPr>
        <w:t>,</w:t>
      </w:r>
      <w:r>
        <w:rPr>
          <w:b/>
        </w:rPr>
        <w:t xml:space="preserve"> д. 15</w:t>
      </w:r>
    </w:p>
    <w:p w:rsidR="00AF575F" w:rsidRDefault="00AF575F" w:rsidP="00F67ACB">
      <w:r>
        <w:t>Дата передачи в управление                                                                  01 июня 2008г</w:t>
      </w:r>
    </w:p>
    <w:p w:rsidR="00AF575F" w:rsidRDefault="00AF575F" w:rsidP="00F67ACB">
      <w:r>
        <w:t>Общая площадь жилых и нежилых помещений в доме, кв.м.            2050,21</w:t>
      </w:r>
    </w:p>
    <w:p w:rsidR="00AF575F" w:rsidRDefault="00AF575F" w:rsidP="00F67ACB">
      <w:r>
        <w:t>Год постройки                                                                                          1971</w:t>
      </w:r>
    </w:p>
    <w:p w:rsidR="00AF575F" w:rsidRDefault="00AF575F" w:rsidP="00F67ACB">
      <w:r>
        <w:t>Этажей                                                                                                       4</w:t>
      </w:r>
    </w:p>
    <w:p w:rsidR="00AF575F" w:rsidRDefault="00AF575F" w:rsidP="00F67ACB">
      <w:r>
        <w:t xml:space="preserve">Парадных                                                                                                   3             </w:t>
      </w:r>
    </w:p>
    <w:p w:rsidR="00AF575F" w:rsidRDefault="00AF575F" w:rsidP="00F67ACB">
      <w:r>
        <w:t xml:space="preserve">Количество квартир                                                                                 48              </w:t>
      </w:r>
    </w:p>
    <w:p w:rsidR="00AF575F" w:rsidRDefault="00AF575F" w:rsidP="00F67ACB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500"/>
        <w:gridCol w:w="1440"/>
        <w:gridCol w:w="3339"/>
      </w:tblGrid>
      <w:tr w:rsidR="00AF575F" w:rsidTr="00051E85">
        <w:trPr>
          <w:trHeight w:val="390"/>
        </w:trPr>
        <w:tc>
          <w:tcPr>
            <w:tcW w:w="468" w:type="dxa"/>
            <w:vMerge w:val="restart"/>
            <w:vAlign w:val="center"/>
          </w:tcPr>
          <w:p w:rsidR="00AF575F" w:rsidRPr="00A74332" w:rsidRDefault="00AF575F" w:rsidP="00051E85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AF575F" w:rsidRPr="00A74332" w:rsidRDefault="00AF575F" w:rsidP="00051E85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AF575F" w:rsidRPr="00A74332" w:rsidRDefault="00AF575F" w:rsidP="00051E85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AF575F" w:rsidRPr="00A74332" w:rsidRDefault="00AF575F" w:rsidP="00051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AF575F" w:rsidTr="00051E85">
        <w:trPr>
          <w:trHeight w:val="525"/>
        </w:trPr>
        <w:tc>
          <w:tcPr>
            <w:tcW w:w="468" w:type="dxa"/>
            <w:vMerge/>
          </w:tcPr>
          <w:p w:rsidR="00AF575F" w:rsidRPr="00A74332" w:rsidRDefault="00AF575F" w:rsidP="00051E85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AF575F" w:rsidRPr="00A74332" w:rsidRDefault="00AF575F" w:rsidP="00051E8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F575F" w:rsidRPr="00A74332" w:rsidRDefault="00AF575F" w:rsidP="00051E85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AF575F" w:rsidRDefault="00AF575F" w:rsidP="00051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работ в год</w:t>
            </w:r>
          </w:p>
          <w:p w:rsidR="00AF575F" w:rsidRPr="00A74332" w:rsidRDefault="00AF575F" w:rsidP="00051E85">
            <w:pPr>
              <w:jc w:val="center"/>
              <w:rPr>
                <w:sz w:val="18"/>
                <w:szCs w:val="18"/>
              </w:rPr>
            </w:pPr>
          </w:p>
        </w:tc>
      </w:tr>
      <w:tr w:rsidR="00AF575F" w:rsidTr="00051E85">
        <w:tc>
          <w:tcPr>
            <w:tcW w:w="468" w:type="dxa"/>
          </w:tcPr>
          <w:p w:rsidR="00AF575F" w:rsidRPr="00A74332" w:rsidRDefault="00AF575F" w:rsidP="00051E85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AF575F" w:rsidRPr="00A74332" w:rsidRDefault="00AF575F" w:rsidP="00051E85">
            <w:pPr>
              <w:ind w:right="-470"/>
              <w:jc w:val="center"/>
              <w:rPr>
                <w:sz w:val="20"/>
                <w:szCs w:val="20"/>
              </w:rPr>
            </w:pPr>
          </w:p>
          <w:p w:rsidR="00AF575F" w:rsidRPr="00A74332" w:rsidRDefault="00AF575F" w:rsidP="00051E85">
            <w:pPr>
              <w:ind w:right="-470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и ремонт жилого помещения, в т.ч.:</w:t>
            </w:r>
          </w:p>
          <w:p w:rsidR="00AF575F" w:rsidRPr="00A74332" w:rsidRDefault="00AF575F" w:rsidP="00051E85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F575F" w:rsidRPr="00A74332" w:rsidRDefault="00AF575F" w:rsidP="00051E85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AF575F" w:rsidRPr="00A74332" w:rsidRDefault="00AF575F" w:rsidP="00051E85">
            <w:pPr>
              <w:jc w:val="center"/>
              <w:rPr>
                <w:sz w:val="20"/>
                <w:szCs w:val="20"/>
              </w:rPr>
            </w:pPr>
          </w:p>
        </w:tc>
      </w:tr>
      <w:tr w:rsidR="00AF575F" w:rsidTr="00051E85">
        <w:trPr>
          <w:trHeight w:val="443"/>
        </w:trPr>
        <w:tc>
          <w:tcPr>
            <w:tcW w:w="468" w:type="dxa"/>
            <w:vAlign w:val="center"/>
          </w:tcPr>
          <w:p w:rsidR="00AF575F" w:rsidRPr="00A74332" w:rsidRDefault="00AF575F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AF575F" w:rsidRPr="00A74332" w:rsidRDefault="00AF575F" w:rsidP="00051E85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AF575F" w:rsidRPr="00A74332" w:rsidRDefault="00AF575F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AF575F" w:rsidRPr="00A74332" w:rsidRDefault="00AF575F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26 708,50</w:t>
            </w:r>
          </w:p>
        </w:tc>
      </w:tr>
      <w:tr w:rsidR="00AF575F" w:rsidTr="00051E85">
        <w:tc>
          <w:tcPr>
            <w:tcW w:w="468" w:type="dxa"/>
            <w:vAlign w:val="center"/>
          </w:tcPr>
          <w:p w:rsidR="00AF575F" w:rsidRPr="00A74332" w:rsidRDefault="00AF575F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AF575F" w:rsidRPr="00A74332" w:rsidRDefault="00AF575F" w:rsidP="00051E85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AF575F" w:rsidRPr="00A74332" w:rsidRDefault="00AF575F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AF575F" w:rsidRPr="00A74332" w:rsidRDefault="00AF575F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214 347,00</w:t>
            </w:r>
          </w:p>
        </w:tc>
      </w:tr>
      <w:tr w:rsidR="00AF575F" w:rsidTr="00051E85">
        <w:tc>
          <w:tcPr>
            <w:tcW w:w="468" w:type="dxa"/>
            <w:vAlign w:val="center"/>
          </w:tcPr>
          <w:p w:rsidR="00AF575F" w:rsidRPr="00A74332" w:rsidRDefault="00AF575F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AF575F" w:rsidRPr="00A74332" w:rsidRDefault="00AF575F" w:rsidP="00051E85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AF575F" w:rsidRPr="00A74332" w:rsidRDefault="00AF575F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AF575F" w:rsidRPr="00A74332" w:rsidRDefault="00AF575F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114 982,34</w:t>
            </w:r>
          </w:p>
        </w:tc>
      </w:tr>
      <w:tr w:rsidR="00AF575F" w:rsidTr="00051E85">
        <w:tc>
          <w:tcPr>
            <w:tcW w:w="468" w:type="dxa"/>
            <w:vAlign w:val="center"/>
          </w:tcPr>
          <w:p w:rsidR="00AF575F" w:rsidRPr="00A74332" w:rsidRDefault="00AF575F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AF575F" w:rsidRPr="00A74332" w:rsidRDefault="00AF575F" w:rsidP="00051E85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AF575F" w:rsidRPr="00A74332" w:rsidRDefault="00AF575F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AF575F" w:rsidRPr="00A74332" w:rsidRDefault="00AF575F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29 198,27</w:t>
            </w:r>
          </w:p>
        </w:tc>
      </w:tr>
      <w:tr w:rsidR="00AF575F" w:rsidTr="00051E85">
        <w:tc>
          <w:tcPr>
            <w:tcW w:w="468" w:type="dxa"/>
            <w:vAlign w:val="center"/>
          </w:tcPr>
          <w:p w:rsidR="00AF575F" w:rsidRPr="00A74332" w:rsidRDefault="00AF575F" w:rsidP="00051E85">
            <w:pPr>
              <w:jc w:val="center"/>
              <w:rPr>
                <w:sz w:val="20"/>
                <w:szCs w:val="20"/>
              </w:rPr>
            </w:pPr>
          </w:p>
          <w:p w:rsidR="00AF575F" w:rsidRPr="00A74332" w:rsidRDefault="00AF575F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5</w:t>
            </w:r>
          </w:p>
          <w:p w:rsidR="00AF575F" w:rsidRPr="00A74332" w:rsidRDefault="00AF575F" w:rsidP="00051E85">
            <w:pPr>
              <w:jc w:val="center"/>
              <w:rPr>
                <w:sz w:val="20"/>
                <w:szCs w:val="20"/>
              </w:rPr>
            </w:pPr>
          </w:p>
          <w:p w:rsidR="00AF575F" w:rsidRPr="00A74332" w:rsidRDefault="00AF575F" w:rsidP="0005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AF575F" w:rsidRPr="00A74332" w:rsidRDefault="00AF575F" w:rsidP="00051E85">
            <w:pPr>
              <w:rPr>
                <w:sz w:val="20"/>
                <w:szCs w:val="20"/>
              </w:rPr>
            </w:pPr>
          </w:p>
          <w:p w:rsidR="00AF575F" w:rsidRPr="00A74332" w:rsidRDefault="00AF575F" w:rsidP="00051E8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F575F" w:rsidRPr="00A74332" w:rsidRDefault="00AF575F" w:rsidP="0005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AF575F" w:rsidRPr="00A74332" w:rsidRDefault="00AF575F" w:rsidP="00051E85">
            <w:pPr>
              <w:jc w:val="center"/>
              <w:rPr>
                <w:sz w:val="20"/>
                <w:szCs w:val="20"/>
              </w:rPr>
            </w:pPr>
          </w:p>
        </w:tc>
      </w:tr>
      <w:tr w:rsidR="00AF575F" w:rsidTr="00051E85">
        <w:tc>
          <w:tcPr>
            <w:tcW w:w="468" w:type="dxa"/>
            <w:vAlign w:val="center"/>
          </w:tcPr>
          <w:p w:rsidR="00AF575F" w:rsidRPr="00A74332" w:rsidRDefault="00AF575F" w:rsidP="00051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AF575F" w:rsidRPr="00A74332" w:rsidRDefault="00AF575F" w:rsidP="00051E85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440" w:type="dxa"/>
            <w:vAlign w:val="center"/>
          </w:tcPr>
          <w:p w:rsidR="00AF575F" w:rsidRPr="00A74332" w:rsidRDefault="00AF575F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AF575F" w:rsidRPr="00A74332" w:rsidRDefault="00AF575F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12 675,22</w:t>
            </w:r>
          </w:p>
        </w:tc>
      </w:tr>
      <w:tr w:rsidR="00AF575F" w:rsidTr="00051E85">
        <w:tc>
          <w:tcPr>
            <w:tcW w:w="468" w:type="dxa"/>
            <w:vAlign w:val="center"/>
          </w:tcPr>
          <w:p w:rsidR="00AF575F" w:rsidRPr="00A74332" w:rsidRDefault="00AF575F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00" w:type="dxa"/>
          </w:tcPr>
          <w:p w:rsidR="00AF575F" w:rsidRPr="00A74332" w:rsidRDefault="00AF575F" w:rsidP="00051E85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AF575F" w:rsidRPr="00A74332" w:rsidRDefault="00AF575F" w:rsidP="00051E85">
            <w:pPr>
              <w:jc w:val="center"/>
              <w:rPr>
                <w:sz w:val="20"/>
                <w:szCs w:val="20"/>
              </w:rPr>
            </w:pPr>
          </w:p>
          <w:p w:rsidR="00AF575F" w:rsidRPr="00A74332" w:rsidRDefault="00AF575F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AF575F" w:rsidRPr="00A74332" w:rsidRDefault="00AF575F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18 333,80</w:t>
            </w:r>
          </w:p>
        </w:tc>
      </w:tr>
      <w:tr w:rsidR="00AF575F" w:rsidTr="00051E85">
        <w:trPr>
          <w:trHeight w:val="645"/>
        </w:trPr>
        <w:tc>
          <w:tcPr>
            <w:tcW w:w="468" w:type="dxa"/>
            <w:vAlign w:val="center"/>
          </w:tcPr>
          <w:p w:rsidR="00AF575F" w:rsidRPr="00A74332" w:rsidRDefault="00AF575F" w:rsidP="00051E85">
            <w:pPr>
              <w:jc w:val="center"/>
              <w:rPr>
                <w:sz w:val="20"/>
                <w:szCs w:val="20"/>
              </w:rPr>
            </w:pPr>
          </w:p>
          <w:p w:rsidR="00AF575F" w:rsidRPr="00A74332" w:rsidRDefault="00AF575F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AF575F" w:rsidRPr="00A74332" w:rsidRDefault="00AF575F" w:rsidP="00051E85">
            <w:pPr>
              <w:jc w:val="center"/>
              <w:rPr>
                <w:sz w:val="20"/>
                <w:szCs w:val="20"/>
              </w:rPr>
            </w:pPr>
          </w:p>
          <w:p w:rsidR="00AF575F" w:rsidRPr="00A74332" w:rsidRDefault="00AF575F" w:rsidP="0005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AF575F" w:rsidRPr="00A74332" w:rsidRDefault="00AF575F" w:rsidP="00051E8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F575F" w:rsidRPr="00A74332" w:rsidRDefault="00AF575F" w:rsidP="0005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AF575F" w:rsidRPr="00A74332" w:rsidRDefault="00AF575F" w:rsidP="00051E85">
            <w:pPr>
              <w:jc w:val="center"/>
              <w:rPr>
                <w:sz w:val="20"/>
                <w:szCs w:val="20"/>
              </w:rPr>
            </w:pPr>
          </w:p>
        </w:tc>
      </w:tr>
      <w:tr w:rsidR="00AF575F" w:rsidTr="00051E85">
        <w:trPr>
          <w:trHeight w:val="441"/>
        </w:trPr>
        <w:tc>
          <w:tcPr>
            <w:tcW w:w="468" w:type="dxa"/>
          </w:tcPr>
          <w:p w:rsidR="00AF575F" w:rsidRPr="00A74332" w:rsidRDefault="00AF575F" w:rsidP="00051E85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AF575F" w:rsidRPr="00A74332" w:rsidRDefault="00AF575F" w:rsidP="00051E85">
            <w:pPr>
              <w:rPr>
                <w:b/>
                <w:sz w:val="20"/>
                <w:szCs w:val="20"/>
              </w:rPr>
            </w:pPr>
            <w:r w:rsidRPr="00A7433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AF575F" w:rsidRPr="00A74332" w:rsidRDefault="00AF575F" w:rsidP="0005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AF575F" w:rsidRPr="00A74332" w:rsidRDefault="00AF575F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416 245,12</w:t>
            </w:r>
          </w:p>
        </w:tc>
      </w:tr>
    </w:tbl>
    <w:p w:rsidR="00AF575F" w:rsidRDefault="00AF575F" w:rsidP="00F67ACB"/>
    <w:p w:rsidR="00AF575F" w:rsidRDefault="00AF575F" w:rsidP="00F67ACB">
      <w:pPr>
        <w:rPr>
          <w:b/>
        </w:rPr>
      </w:pPr>
      <w:r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AF575F" w:rsidRDefault="00AF575F" w:rsidP="00F67ACB">
      <w:pPr>
        <w:jc w:val="both"/>
        <w:rPr>
          <w:b/>
        </w:rPr>
      </w:pPr>
    </w:p>
    <w:p w:rsidR="00AF575F" w:rsidRDefault="00AF575F" w:rsidP="00F67ACB">
      <w:pPr>
        <w:jc w:val="both"/>
      </w:pPr>
      <w:r>
        <w:rPr>
          <w:b/>
        </w:rPr>
        <w:t xml:space="preserve">   </w:t>
      </w:r>
      <w:r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AF575F" w:rsidRDefault="00AF575F" w:rsidP="00F67ACB">
      <w:pPr>
        <w:jc w:val="both"/>
      </w:pPr>
      <w:r>
        <w:t>-   Наличие хорошо оснащенной производственной базы;</w:t>
      </w:r>
    </w:p>
    <w:p w:rsidR="00AF575F" w:rsidRDefault="00AF575F" w:rsidP="00F67ACB">
      <w:pPr>
        <w:jc w:val="both"/>
      </w:pPr>
      <w:r>
        <w:t>-   Хорошо организованная мобильная круглосуточная аварийная служба;</w:t>
      </w:r>
    </w:p>
    <w:p w:rsidR="00AF575F" w:rsidRDefault="00AF575F" w:rsidP="00F67ACB">
      <w:pPr>
        <w:jc w:val="both"/>
      </w:pPr>
      <w:r>
        <w:t>- Наличие квалифицированного аттестованного штата технических руководителей высшего и среднего звена;</w:t>
      </w:r>
    </w:p>
    <w:p w:rsidR="00AF575F" w:rsidRDefault="00AF575F" w:rsidP="00F67ACB">
      <w:pPr>
        <w:jc w:val="both"/>
      </w:pPr>
      <w:r>
        <w:t>- Знание технических особенностей наших инженерных систем и особенностей эксплуатации каждого конкретного дома;</w:t>
      </w:r>
    </w:p>
    <w:p w:rsidR="00AF575F" w:rsidRDefault="00AF575F" w:rsidP="00F67ACB">
      <w:pPr>
        <w:jc w:val="both"/>
      </w:pPr>
      <w:r>
        <w:t>-  Удобное для жителей территориальное расположение четырех эксплуатационных участков;</w:t>
      </w:r>
    </w:p>
    <w:p w:rsidR="00AF575F" w:rsidRDefault="00AF575F" w:rsidP="00F67ACB">
      <w:pPr>
        <w:jc w:val="both"/>
      </w:pPr>
      <w:r>
        <w:t>-  Основная доля работ выполняется хозяйственным способом;</w:t>
      </w:r>
    </w:p>
    <w:p w:rsidR="00AF575F" w:rsidRDefault="00AF575F" w:rsidP="00F67ACB">
      <w:pPr>
        <w:jc w:val="both"/>
      </w:pPr>
      <w:r>
        <w:t>-  Работа с задолженностью населения.</w:t>
      </w:r>
    </w:p>
    <w:p w:rsidR="00AF575F" w:rsidRDefault="00AF575F" w:rsidP="00F67ACB">
      <w:pPr>
        <w:jc w:val="both"/>
      </w:pPr>
    </w:p>
    <w:p w:rsidR="00AF575F" w:rsidRDefault="00AF575F" w:rsidP="00F67ACB">
      <w:pPr>
        <w:jc w:val="both"/>
      </w:pPr>
    </w:p>
    <w:p w:rsidR="00AF575F" w:rsidRDefault="00AF575F" w:rsidP="00F67ACB">
      <w:pPr>
        <w:ind w:left="-567" w:firstLine="567"/>
      </w:pPr>
    </w:p>
    <w:p w:rsidR="00AF575F" w:rsidRDefault="00AF575F" w:rsidP="002C7C02">
      <w:pPr>
        <w:ind w:left="-567" w:firstLine="567"/>
      </w:pPr>
    </w:p>
    <w:p w:rsidR="00AF575F" w:rsidRDefault="00AF575F" w:rsidP="004B05AE">
      <w:pPr>
        <w:jc w:val="center"/>
        <w:rPr>
          <w:b/>
          <w:sz w:val="28"/>
          <w:szCs w:val="28"/>
        </w:rPr>
      </w:pPr>
    </w:p>
    <w:p w:rsidR="00AF575F" w:rsidRPr="004B05AE" w:rsidRDefault="00AF575F" w:rsidP="004B05AE">
      <w:pPr>
        <w:jc w:val="center"/>
        <w:rPr>
          <w:b/>
        </w:rPr>
      </w:pPr>
      <w:r w:rsidRPr="004B05AE">
        <w:rPr>
          <w:b/>
        </w:rPr>
        <w:t xml:space="preserve">План и выполнение текущего ремонта на 2014 год                                </w:t>
      </w:r>
    </w:p>
    <w:p w:rsidR="00AF575F" w:rsidRDefault="00AF575F" w:rsidP="004B05AE">
      <w:pPr>
        <w:jc w:val="center"/>
        <w:rPr>
          <w:b/>
          <w:sz w:val="28"/>
          <w:szCs w:val="28"/>
        </w:rPr>
      </w:pPr>
      <w:r w:rsidRPr="004B05AE">
        <w:rPr>
          <w:b/>
        </w:rPr>
        <w:t xml:space="preserve">          Адрес:  ул. Октябрьская, д. 15</w:t>
      </w:r>
      <w:r>
        <w:rPr>
          <w:b/>
          <w:sz w:val="28"/>
          <w:szCs w:val="28"/>
        </w:rPr>
        <w:t xml:space="preserve">    </w:t>
      </w:r>
    </w:p>
    <w:p w:rsidR="00AF575F" w:rsidRDefault="00AF575F" w:rsidP="004B05AE">
      <w:pPr>
        <w:rPr>
          <w:sz w:val="28"/>
          <w:szCs w:val="28"/>
        </w:rPr>
      </w:pPr>
    </w:p>
    <w:tbl>
      <w:tblPr>
        <w:tblpPr w:leftFromText="180" w:rightFromText="180" w:vertAnchor="text" w:horzAnchor="margin" w:tblpY="56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AF575F" w:rsidRPr="00ED19F7" w:rsidTr="009629DF">
        <w:trPr>
          <w:trHeight w:val="1020"/>
        </w:trPr>
        <w:tc>
          <w:tcPr>
            <w:tcW w:w="546" w:type="dxa"/>
            <w:vAlign w:val="center"/>
          </w:tcPr>
          <w:p w:rsidR="00AF575F" w:rsidRPr="00ED19F7" w:rsidRDefault="00AF575F" w:rsidP="009629DF">
            <w:pPr>
              <w:jc w:val="center"/>
              <w:rPr>
                <w:b/>
              </w:rPr>
            </w:pPr>
            <w:r w:rsidRPr="00ED19F7">
              <w:rPr>
                <w:b/>
              </w:rPr>
              <w:t>№ п/п</w:t>
            </w:r>
          </w:p>
        </w:tc>
        <w:tc>
          <w:tcPr>
            <w:tcW w:w="2993" w:type="dxa"/>
            <w:vAlign w:val="center"/>
          </w:tcPr>
          <w:p w:rsidR="00AF575F" w:rsidRPr="00ED19F7" w:rsidRDefault="00AF575F" w:rsidP="009629DF">
            <w:pPr>
              <w:jc w:val="center"/>
              <w:rPr>
                <w:b/>
              </w:rPr>
            </w:pPr>
            <w:r w:rsidRPr="00ED19F7">
              <w:rPr>
                <w:b/>
              </w:rPr>
              <w:t>Наименование работ</w:t>
            </w:r>
          </w:p>
        </w:tc>
        <w:tc>
          <w:tcPr>
            <w:tcW w:w="1008" w:type="dxa"/>
            <w:vAlign w:val="center"/>
          </w:tcPr>
          <w:p w:rsidR="00AF575F" w:rsidRPr="00ED19F7" w:rsidRDefault="00AF575F" w:rsidP="009629DF">
            <w:pPr>
              <w:jc w:val="center"/>
              <w:rPr>
                <w:b/>
              </w:rPr>
            </w:pPr>
            <w:r w:rsidRPr="00ED19F7">
              <w:rPr>
                <w:b/>
              </w:rPr>
              <w:t>План тыс.руб.</w:t>
            </w:r>
          </w:p>
        </w:tc>
        <w:tc>
          <w:tcPr>
            <w:tcW w:w="1457" w:type="dxa"/>
            <w:vAlign w:val="center"/>
          </w:tcPr>
          <w:p w:rsidR="00AF575F" w:rsidRPr="00ED19F7" w:rsidRDefault="00AF575F" w:rsidP="009629DF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01.04.2014</w:t>
            </w:r>
          </w:p>
        </w:tc>
        <w:tc>
          <w:tcPr>
            <w:tcW w:w="1367" w:type="dxa"/>
            <w:vAlign w:val="center"/>
          </w:tcPr>
          <w:p w:rsidR="00AF575F" w:rsidRPr="00ED19F7" w:rsidRDefault="00AF575F" w:rsidP="009629DF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01.07.2014</w:t>
            </w:r>
          </w:p>
        </w:tc>
        <w:tc>
          <w:tcPr>
            <w:tcW w:w="1317" w:type="dxa"/>
            <w:vAlign w:val="center"/>
          </w:tcPr>
          <w:p w:rsidR="00AF575F" w:rsidRPr="00ED19F7" w:rsidRDefault="00AF575F" w:rsidP="009629DF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01.10.2014</w:t>
            </w:r>
          </w:p>
        </w:tc>
        <w:tc>
          <w:tcPr>
            <w:tcW w:w="1317" w:type="dxa"/>
            <w:vAlign w:val="center"/>
          </w:tcPr>
          <w:p w:rsidR="00AF575F" w:rsidRPr="00ED19F7" w:rsidRDefault="00AF575F" w:rsidP="009629DF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31.12.2014</w:t>
            </w:r>
          </w:p>
        </w:tc>
      </w:tr>
      <w:tr w:rsidR="00AF575F" w:rsidRPr="00ED19F7" w:rsidTr="009629DF">
        <w:trPr>
          <w:trHeight w:val="495"/>
        </w:trPr>
        <w:tc>
          <w:tcPr>
            <w:tcW w:w="546" w:type="dxa"/>
            <w:vAlign w:val="center"/>
          </w:tcPr>
          <w:p w:rsidR="00AF575F" w:rsidRPr="00ED19F7" w:rsidRDefault="00AF575F" w:rsidP="009629DF">
            <w:pPr>
              <w:spacing w:before="100" w:beforeAutospacing="1"/>
              <w:jc w:val="center"/>
            </w:pPr>
            <w:r w:rsidRPr="00ED19F7">
              <w:t>1</w:t>
            </w:r>
          </w:p>
        </w:tc>
        <w:tc>
          <w:tcPr>
            <w:tcW w:w="2993" w:type="dxa"/>
            <w:tcBorders>
              <w:top w:val="nil"/>
            </w:tcBorders>
            <w:vAlign w:val="center"/>
          </w:tcPr>
          <w:p w:rsidR="00AF575F" w:rsidRPr="00ED19F7" w:rsidRDefault="00AF575F" w:rsidP="009629DF">
            <w:pPr>
              <w:spacing w:before="100" w:beforeAutospacing="1"/>
              <w:jc w:val="center"/>
            </w:pPr>
            <w:r w:rsidRPr="00ED19F7">
              <w:t>Ремонт лестничных клеток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AF575F" w:rsidRPr="00ED19F7" w:rsidRDefault="00AF575F" w:rsidP="009629DF">
            <w:pPr>
              <w:spacing w:before="100" w:beforeAutospacing="1"/>
              <w:jc w:val="center"/>
            </w:pP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AF575F" w:rsidRPr="00ED19F7" w:rsidRDefault="00AF575F" w:rsidP="009629DF">
            <w:pPr>
              <w:spacing w:before="100" w:beforeAutospacing="1"/>
              <w:jc w:val="center"/>
            </w:pP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AF575F" w:rsidRPr="00ED19F7" w:rsidRDefault="00AF575F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AF575F" w:rsidRPr="00ED19F7" w:rsidRDefault="00AF575F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AF575F" w:rsidRPr="00ED19F7" w:rsidRDefault="00AF575F" w:rsidP="009629DF">
            <w:pPr>
              <w:spacing w:before="100" w:beforeAutospacing="1"/>
              <w:jc w:val="center"/>
            </w:pPr>
          </w:p>
        </w:tc>
      </w:tr>
      <w:tr w:rsidR="00AF575F" w:rsidRPr="00ED19F7" w:rsidTr="009629DF">
        <w:trPr>
          <w:trHeight w:val="442"/>
        </w:trPr>
        <w:tc>
          <w:tcPr>
            <w:tcW w:w="546" w:type="dxa"/>
            <w:vAlign w:val="center"/>
          </w:tcPr>
          <w:p w:rsidR="00AF575F" w:rsidRPr="00ED19F7" w:rsidRDefault="00AF575F" w:rsidP="009629DF">
            <w:pPr>
              <w:spacing w:before="100" w:beforeAutospacing="1"/>
              <w:jc w:val="center"/>
            </w:pPr>
            <w:r w:rsidRPr="00ED19F7">
              <w:t>2</w:t>
            </w:r>
          </w:p>
        </w:tc>
        <w:tc>
          <w:tcPr>
            <w:tcW w:w="2993" w:type="dxa"/>
            <w:vAlign w:val="center"/>
          </w:tcPr>
          <w:p w:rsidR="00AF575F" w:rsidRPr="00ED19F7" w:rsidRDefault="00AF575F" w:rsidP="009629DF">
            <w:pPr>
              <w:spacing w:before="100" w:beforeAutospacing="1"/>
              <w:jc w:val="center"/>
            </w:pPr>
            <w:r w:rsidRPr="00ED19F7">
              <w:t>Ремонт межпанельных швов и  фасадов</w:t>
            </w:r>
          </w:p>
        </w:tc>
        <w:tc>
          <w:tcPr>
            <w:tcW w:w="1008" w:type="dxa"/>
            <w:vAlign w:val="center"/>
          </w:tcPr>
          <w:p w:rsidR="00AF575F" w:rsidRPr="00ED19F7" w:rsidRDefault="00AF575F" w:rsidP="009629DF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AF575F" w:rsidRPr="00ED19F7" w:rsidRDefault="00AF575F" w:rsidP="009629DF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AF575F" w:rsidRPr="00ED19F7" w:rsidRDefault="00AF575F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F575F" w:rsidRPr="00ED19F7" w:rsidRDefault="00AF575F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F575F" w:rsidRPr="00ED19F7" w:rsidRDefault="00AF575F" w:rsidP="009629DF">
            <w:pPr>
              <w:spacing w:before="100" w:beforeAutospacing="1"/>
              <w:jc w:val="center"/>
            </w:pPr>
          </w:p>
        </w:tc>
      </w:tr>
      <w:tr w:rsidR="00AF575F" w:rsidRPr="00ED19F7" w:rsidTr="009629DF">
        <w:trPr>
          <w:trHeight w:val="519"/>
        </w:trPr>
        <w:tc>
          <w:tcPr>
            <w:tcW w:w="546" w:type="dxa"/>
            <w:vAlign w:val="center"/>
          </w:tcPr>
          <w:p w:rsidR="00AF575F" w:rsidRPr="00ED19F7" w:rsidRDefault="00AF575F" w:rsidP="009629DF">
            <w:pPr>
              <w:spacing w:before="100" w:beforeAutospacing="1"/>
              <w:jc w:val="center"/>
            </w:pPr>
            <w:r w:rsidRPr="00ED19F7">
              <w:t>3</w:t>
            </w:r>
          </w:p>
        </w:tc>
        <w:tc>
          <w:tcPr>
            <w:tcW w:w="2993" w:type="dxa"/>
            <w:vAlign w:val="center"/>
          </w:tcPr>
          <w:p w:rsidR="00AF575F" w:rsidRPr="00ED19F7" w:rsidRDefault="00AF575F" w:rsidP="009629DF">
            <w:pPr>
              <w:spacing w:before="100" w:beforeAutospacing="1"/>
              <w:jc w:val="center"/>
            </w:pPr>
            <w:r w:rsidRPr="00ED19F7">
              <w:t>Ремонт кровли</w:t>
            </w:r>
          </w:p>
        </w:tc>
        <w:tc>
          <w:tcPr>
            <w:tcW w:w="1008" w:type="dxa"/>
            <w:vAlign w:val="center"/>
          </w:tcPr>
          <w:p w:rsidR="00AF575F" w:rsidRPr="00ED19F7" w:rsidRDefault="00AF575F" w:rsidP="009629DF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AF575F" w:rsidRPr="00ED19F7" w:rsidRDefault="00AF575F" w:rsidP="009629DF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AF575F" w:rsidRPr="00ED19F7" w:rsidRDefault="00AF575F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F575F" w:rsidRPr="00ED19F7" w:rsidRDefault="00AF575F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F575F" w:rsidRPr="00ED19F7" w:rsidRDefault="00AF575F" w:rsidP="009629DF">
            <w:pPr>
              <w:spacing w:before="100" w:beforeAutospacing="1"/>
              <w:jc w:val="center"/>
            </w:pPr>
          </w:p>
        </w:tc>
      </w:tr>
      <w:tr w:rsidR="00AF575F" w:rsidRPr="00ED19F7" w:rsidTr="009629DF">
        <w:trPr>
          <w:trHeight w:val="426"/>
        </w:trPr>
        <w:tc>
          <w:tcPr>
            <w:tcW w:w="546" w:type="dxa"/>
            <w:vAlign w:val="center"/>
          </w:tcPr>
          <w:p w:rsidR="00AF575F" w:rsidRPr="00ED19F7" w:rsidRDefault="00AF575F" w:rsidP="009629DF">
            <w:pPr>
              <w:spacing w:before="100" w:beforeAutospacing="1"/>
              <w:jc w:val="center"/>
            </w:pPr>
            <w:r w:rsidRPr="00ED19F7">
              <w:t>4</w:t>
            </w:r>
          </w:p>
        </w:tc>
        <w:tc>
          <w:tcPr>
            <w:tcW w:w="2993" w:type="dxa"/>
            <w:vAlign w:val="center"/>
          </w:tcPr>
          <w:p w:rsidR="00AF575F" w:rsidRPr="00ED19F7" w:rsidRDefault="00AF575F" w:rsidP="009629DF">
            <w:pPr>
              <w:spacing w:before="100" w:beforeAutospacing="1"/>
              <w:jc w:val="center"/>
            </w:pPr>
            <w:r w:rsidRPr="00ED19F7">
              <w:t>Сантехнические работы</w:t>
            </w:r>
          </w:p>
        </w:tc>
        <w:tc>
          <w:tcPr>
            <w:tcW w:w="1008" w:type="dxa"/>
            <w:vAlign w:val="center"/>
          </w:tcPr>
          <w:p w:rsidR="00AF575F" w:rsidRPr="00ED19F7" w:rsidRDefault="00AF575F" w:rsidP="009629DF">
            <w:pPr>
              <w:spacing w:before="100" w:beforeAutospacing="1"/>
              <w:jc w:val="center"/>
            </w:pPr>
            <w:r w:rsidRPr="00ED19F7">
              <w:t>5,0</w:t>
            </w:r>
          </w:p>
        </w:tc>
        <w:tc>
          <w:tcPr>
            <w:tcW w:w="1457" w:type="dxa"/>
            <w:vAlign w:val="center"/>
          </w:tcPr>
          <w:p w:rsidR="00AF575F" w:rsidRPr="00ED19F7" w:rsidRDefault="00AF575F" w:rsidP="009629DF">
            <w:pPr>
              <w:spacing w:before="100" w:beforeAutospacing="1"/>
              <w:jc w:val="center"/>
            </w:pPr>
            <w:r w:rsidRPr="00ED19F7">
              <w:t>0,779</w:t>
            </w:r>
          </w:p>
        </w:tc>
        <w:tc>
          <w:tcPr>
            <w:tcW w:w="1367" w:type="dxa"/>
            <w:vAlign w:val="center"/>
          </w:tcPr>
          <w:p w:rsidR="00AF575F" w:rsidRPr="00ED19F7" w:rsidRDefault="00AF575F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F575F" w:rsidRPr="00ED19F7" w:rsidRDefault="00AF575F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F575F" w:rsidRPr="00ED19F7" w:rsidRDefault="00AF575F" w:rsidP="009629DF">
            <w:pPr>
              <w:spacing w:before="100" w:beforeAutospacing="1"/>
              <w:jc w:val="center"/>
            </w:pPr>
          </w:p>
        </w:tc>
      </w:tr>
      <w:tr w:rsidR="00AF575F" w:rsidRPr="00ED19F7" w:rsidTr="009629DF">
        <w:trPr>
          <w:trHeight w:val="480"/>
        </w:trPr>
        <w:tc>
          <w:tcPr>
            <w:tcW w:w="546" w:type="dxa"/>
            <w:vAlign w:val="center"/>
          </w:tcPr>
          <w:p w:rsidR="00AF575F" w:rsidRPr="00ED19F7" w:rsidRDefault="00AF575F" w:rsidP="009629DF">
            <w:pPr>
              <w:spacing w:before="100" w:beforeAutospacing="1"/>
              <w:jc w:val="center"/>
            </w:pPr>
            <w:r w:rsidRPr="00ED19F7">
              <w:t>5</w:t>
            </w:r>
          </w:p>
        </w:tc>
        <w:tc>
          <w:tcPr>
            <w:tcW w:w="2993" w:type="dxa"/>
            <w:vAlign w:val="center"/>
          </w:tcPr>
          <w:p w:rsidR="00AF575F" w:rsidRPr="00ED19F7" w:rsidRDefault="00AF575F" w:rsidP="009629DF">
            <w:pPr>
              <w:spacing w:before="100" w:beforeAutospacing="1"/>
              <w:jc w:val="center"/>
            </w:pPr>
            <w:r w:rsidRPr="00ED19F7">
              <w:t>Электромонтажные работы</w:t>
            </w:r>
          </w:p>
        </w:tc>
        <w:tc>
          <w:tcPr>
            <w:tcW w:w="1008" w:type="dxa"/>
            <w:vAlign w:val="center"/>
          </w:tcPr>
          <w:p w:rsidR="00AF575F" w:rsidRPr="00ED19F7" w:rsidRDefault="00AF575F" w:rsidP="009629DF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AF575F" w:rsidRPr="00ED19F7" w:rsidRDefault="00AF575F" w:rsidP="009629DF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AF575F" w:rsidRPr="00ED19F7" w:rsidRDefault="00AF575F" w:rsidP="009629DF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AF575F" w:rsidRPr="00ED19F7" w:rsidRDefault="00AF575F" w:rsidP="009629DF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AF575F" w:rsidRPr="00ED19F7" w:rsidRDefault="00AF575F" w:rsidP="009629DF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AF575F" w:rsidRPr="00ED19F7" w:rsidTr="009629DF">
        <w:trPr>
          <w:trHeight w:val="497"/>
        </w:trPr>
        <w:tc>
          <w:tcPr>
            <w:tcW w:w="546" w:type="dxa"/>
            <w:vAlign w:val="center"/>
          </w:tcPr>
          <w:p w:rsidR="00AF575F" w:rsidRPr="00ED19F7" w:rsidRDefault="00AF575F" w:rsidP="009629DF">
            <w:pPr>
              <w:spacing w:before="100" w:beforeAutospacing="1"/>
              <w:jc w:val="center"/>
            </w:pPr>
            <w:r w:rsidRPr="00ED19F7">
              <w:t>6</w:t>
            </w:r>
          </w:p>
        </w:tc>
        <w:tc>
          <w:tcPr>
            <w:tcW w:w="2993" w:type="dxa"/>
            <w:vAlign w:val="center"/>
          </w:tcPr>
          <w:p w:rsidR="00AF575F" w:rsidRPr="00ED19F7" w:rsidRDefault="00AF575F" w:rsidP="009629DF">
            <w:pPr>
              <w:spacing w:before="100" w:beforeAutospacing="1"/>
              <w:jc w:val="center"/>
            </w:pPr>
            <w:r w:rsidRPr="00ED19F7">
              <w:t>Общестроительные работы</w:t>
            </w:r>
          </w:p>
        </w:tc>
        <w:tc>
          <w:tcPr>
            <w:tcW w:w="1008" w:type="dxa"/>
            <w:vAlign w:val="center"/>
          </w:tcPr>
          <w:p w:rsidR="00AF575F" w:rsidRPr="00ED19F7" w:rsidRDefault="00AF575F" w:rsidP="009629DF">
            <w:pPr>
              <w:spacing w:before="100" w:beforeAutospacing="1"/>
              <w:jc w:val="center"/>
            </w:pPr>
            <w:r w:rsidRPr="00ED19F7">
              <w:t>8,0</w:t>
            </w:r>
          </w:p>
        </w:tc>
        <w:tc>
          <w:tcPr>
            <w:tcW w:w="1457" w:type="dxa"/>
            <w:vAlign w:val="center"/>
          </w:tcPr>
          <w:p w:rsidR="00AF575F" w:rsidRPr="00ED19F7" w:rsidRDefault="00AF575F" w:rsidP="009629DF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AF575F" w:rsidRPr="00ED19F7" w:rsidRDefault="00AF575F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F575F" w:rsidRPr="00ED19F7" w:rsidRDefault="00AF575F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F575F" w:rsidRPr="00ED19F7" w:rsidRDefault="00AF575F" w:rsidP="009629DF">
            <w:pPr>
              <w:spacing w:before="100" w:beforeAutospacing="1"/>
              <w:jc w:val="center"/>
            </w:pPr>
          </w:p>
        </w:tc>
      </w:tr>
      <w:tr w:rsidR="00AF575F" w:rsidRPr="00ED19F7" w:rsidTr="009629DF">
        <w:trPr>
          <w:trHeight w:val="360"/>
        </w:trPr>
        <w:tc>
          <w:tcPr>
            <w:tcW w:w="546" w:type="dxa"/>
            <w:vAlign w:val="center"/>
          </w:tcPr>
          <w:p w:rsidR="00AF575F" w:rsidRPr="00ED19F7" w:rsidRDefault="00AF575F" w:rsidP="009629DF">
            <w:pPr>
              <w:spacing w:before="100" w:beforeAutospacing="1"/>
              <w:jc w:val="center"/>
            </w:pPr>
            <w:r w:rsidRPr="00ED19F7">
              <w:t>7</w:t>
            </w:r>
          </w:p>
        </w:tc>
        <w:tc>
          <w:tcPr>
            <w:tcW w:w="2993" w:type="dxa"/>
            <w:vAlign w:val="center"/>
          </w:tcPr>
          <w:p w:rsidR="00AF575F" w:rsidRPr="00ED19F7" w:rsidRDefault="00AF575F" w:rsidP="009629DF">
            <w:pPr>
              <w:spacing w:before="100" w:beforeAutospacing="1"/>
              <w:jc w:val="center"/>
            </w:pPr>
            <w:r w:rsidRPr="00ED19F7">
              <w:t>Аварийно-восстановительные работы</w:t>
            </w:r>
          </w:p>
        </w:tc>
        <w:tc>
          <w:tcPr>
            <w:tcW w:w="1008" w:type="dxa"/>
            <w:vAlign w:val="center"/>
          </w:tcPr>
          <w:p w:rsidR="00AF575F" w:rsidRPr="00ED19F7" w:rsidRDefault="00AF575F" w:rsidP="009629DF">
            <w:pPr>
              <w:spacing w:before="100" w:beforeAutospacing="1"/>
              <w:jc w:val="center"/>
            </w:pPr>
            <w:r w:rsidRPr="00ED19F7">
              <w:t>101,982</w:t>
            </w:r>
          </w:p>
        </w:tc>
        <w:tc>
          <w:tcPr>
            <w:tcW w:w="1457" w:type="dxa"/>
            <w:vAlign w:val="center"/>
          </w:tcPr>
          <w:p w:rsidR="00AF575F" w:rsidRPr="00ED19F7" w:rsidRDefault="00AF575F" w:rsidP="009629DF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AF575F" w:rsidRPr="00ED19F7" w:rsidRDefault="00AF575F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F575F" w:rsidRPr="00ED19F7" w:rsidRDefault="00AF575F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F575F" w:rsidRPr="00ED19F7" w:rsidRDefault="00AF575F" w:rsidP="009629DF">
            <w:pPr>
              <w:spacing w:before="100" w:beforeAutospacing="1"/>
              <w:jc w:val="center"/>
            </w:pPr>
          </w:p>
        </w:tc>
      </w:tr>
      <w:tr w:rsidR="00AF575F" w:rsidRPr="00ED19F7" w:rsidTr="009629DF">
        <w:trPr>
          <w:trHeight w:val="781"/>
        </w:trPr>
        <w:tc>
          <w:tcPr>
            <w:tcW w:w="546" w:type="dxa"/>
          </w:tcPr>
          <w:p w:rsidR="00AF575F" w:rsidRPr="00ED19F7" w:rsidRDefault="00AF575F" w:rsidP="009629DF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AF575F" w:rsidRPr="00ED19F7" w:rsidRDefault="00AF575F" w:rsidP="009629DF">
            <w:pPr>
              <w:spacing w:before="100" w:beforeAutospacing="1"/>
              <w:jc w:val="center"/>
            </w:pPr>
            <w:r w:rsidRPr="00ED19F7">
              <w:t>ИТОГО:</w:t>
            </w:r>
          </w:p>
        </w:tc>
        <w:tc>
          <w:tcPr>
            <w:tcW w:w="1008" w:type="dxa"/>
            <w:vAlign w:val="center"/>
          </w:tcPr>
          <w:p w:rsidR="00AF575F" w:rsidRPr="00ED19F7" w:rsidRDefault="00AF575F" w:rsidP="009629DF">
            <w:pPr>
              <w:spacing w:before="100" w:beforeAutospacing="1"/>
              <w:jc w:val="center"/>
            </w:pPr>
            <w:r w:rsidRPr="00ED19F7">
              <w:t>114,982</w:t>
            </w:r>
          </w:p>
        </w:tc>
        <w:tc>
          <w:tcPr>
            <w:tcW w:w="1457" w:type="dxa"/>
            <w:vAlign w:val="center"/>
          </w:tcPr>
          <w:p w:rsidR="00AF575F" w:rsidRPr="00ED19F7" w:rsidRDefault="00AF575F" w:rsidP="009629DF">
            <w:pPr>
              <w:spacing w:before="100" w:beforeAutospacing="1"/>
              <w:jc w:val="center"/>
            </w:pPr>
            <w:r w:rsidRPr="00ED19F7">
              <w:t>0,779</w:t>
            </w:r>
          </w:p>
        </w:tc>
        <w:tc>
          <w:tcPr>
            <w:tcW w:w="1367" w:type="dxa"/>
            <w:vAlign w:val="center"/>
          </w:tcPr>
          <w:p w:rsidR="00AF575F" w:rsidRPr="00ED19F7" w:rsidRDefault="00AF575F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F575F" w:rsidRPr="00ED19F7" w:rsidRDefault="00AF575F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F575F" w:rsidRPr="00ED19F7" w:rsidRDefault="00AF575F" w:rsidP="009629DF">
            <w:pPr>
              <w:spacing w:before="100" w:beforeAutospacing="1"/>
              <w:jc w:val="center"/>
            </w:pPr>
          </w:p>
        </w:tc>
      </w:tr>
    </w:tbl>
    <w:p w:rsidR="00AF575F" w:rsidRDefault="00AF575F" w:rsidP="002C7C02">
      <w:pPr>
        <w:ind w:left="-567" w:firstLine="567"/>
      </w:pPr>
    </w:p>
    <w:p w:rsidR="00AF575F" w:rsidRDefault="00AF575F" w:rsidP="002C7C02">
      <w:pPr>
        <w:ind w:left="-567" w:firstLine="567"/>
      </w:pPr>
    </w:p>
    <w:p w:rsidR="00AF575F" w:rsidRDefault="00AF575F" w:rsidP="00F67ACB">
      <w:pPr>
        <w:rPr>
          <w:b/>
        </w:rPr>
      </w:pPr>
    </w:p>
    <w:p w:rsidR="00AF575F" w:rsidRDefault="00AF575F" w:rsidP="00F67ACB">
      <w:pPr>
        <w:rPr>
          <w:b/>
        </w:rPr>
      </w:pPr>
    </w:p>
    <w:p w:rsidR="00AF575F" w:rsidRDefault="00AF575F" w:rsidP="00F67ACB">
      <w:pPr>
        <w:rPr>
          <w:b/>
        </w:rPr>
      </w:pPr>
    </w:p>
    <w:p w:rsidR="00AF575F" w:rsidRDefault="00AF575F" w:rsidP="00F67ACB">
      <w:pPr>
        <w:rPr>
          <w:b/>
        </w:rPr>
      </w:pPr>
    </w:p>
    <w:p w:rsidR="00AF575F" w:rsidRDefault="00AF575F" w:rsidP="00F67ACB">
      <w:pPr>
        <w:rPr>
          <w:b/>
        </w:rPr>
      </w:pPr>
    </w:p>
    <w:p w:rsidR="00AF575F" w:rsidRDefault="00AF575F" w:rsidP="00F67ACB">
      <w:pPr>
        <w:rPr>
          <w:b/>
        </w:rPr>
      </w:pPr>
    </w:p>
    <w:bookmarkEnd w:id="0"/>
    <w:p w:rsidR="00AF575F" w:rsidRDefault="00AF575F" w:rsidP="00F67ACB">
      <w:pPr>
        <w:rPr>
          <w:b/>
        </w:rPr>
      </w:pPr>
    </w:p>
    <w:p w:rsidR="00AF575F" w:rsidRDefault="00AF575F" w:rsidP="00F67ACB">
      <w:pPr>
        <w:rPr>
          <w:b/>
        </w:rPr>
      </w:pPr>
    </w:p>
    <w:p w:rsidR="00AF575F" w:rsidRDefault="00AF575F" w:rsidP="00F67ACB">
      <w:pPr>
        <w:rPr>
          <w:b/>
        </w:rPr>
      </w:pPr>
    </w:p>
    <w:p w:rsidR="00AF575F" w:rsidRDefault="00AF575F" w:rsidP="00F67ACB">
      <w:pPr>
        <w:rPr>
          <w:b/>
        </w:rPr>
      </w:pPr>
    </w:p>
    <w:p w:rsidR="00AF575F" w:rsidRDefault="00AF575F" w:rsidP="00F67ACB">
      <w:pPr>
        <w:rPr>
          <w:b/>
        </w:rPr>
      </w:pPr>
    </w:p>
    <w:p w:rsidR="00AF575F" w:rsidRDefault="00AF575F" w:rsidP="00F67ACB">
      <w:pPr>
        <w:rPr>
          <w:b/>
        </w:rPr>
      </w:pPr>
    </w:p>
    <w:p w:rsidR="00AF575F" w:rsidRDefault="00AF575F" w:rsidP="00F67ACB">
      <w:pPr>
        <w:rPr>
          <w:b/>
        </w:rPr>
      </w:pPr>
    </w:p>
    <w:p w:rsidR="00AF575F" w:rsidRDefault="00AF575F" w:rsidP="00F67ACB">
      <w:pPr>
        <w:rPr>
          <w:b/>
        </w:rPr>
      </w:pPr>
    </w:p>
    <w:p w:rsidR="00AF575F" w:rsidRDefault="00AF575F" w:rsidP="00F67ACB">
      <w:pPr>
        <w:rPr>
          <w:b/>
        </w:rPr>
      </w:pPr>
    </w:p>
    <w:p w:rsidR="00AF575F" w:rsidRDefault="00AF575F" w:rsidP="00F67ACB">
      <w:pPr>
        <w:rPr>
          <w:b/>
        </w:rPr>
      </w:pPr>
    </w:p>
    <w:p w:rsidR="00AF575F" w:rsidRDefault="00AF575F" w:rsidP="00F67ACB">
      <w:pPr>
        <w:rPr>
          <w:b/>
        </w:rPr>
      </w:pPr>
    </w:p>
    <w:p w:rsidR="00AF575F" w:rsidRDefault="00AF575F" w:rsidP="00F67ACB">
      <w:pPr>
        <w:rPr>
          <w:b/>
        </w:rPr>
      </w:pPr>
    </w:p>
    <w:p w:rsidR="00AF575F" w:rsidRDefault="00AF575F" w:rsidP="00F67ACB">
      <w:pPr>
        <w:rPr>
          <w:b/>
        </w:rPr>
      </w:pPr>
    </w:p>
    <w:p w:rsidR="00AF575F" w:rsidRDefault="00AF575F" w:rsidP="00F67ACB">
      <w:pPr>
        <w:rPr>
          <w:b/>
        </w:rPr>
      </w:pPr>
    </w:p>
    <w:p w:rsidR="00AF575F" w:rsidRDefault="00AF575F" w:rsidP="00F67ACB">
      <w:pPr>
        <w:rPr>
          <w:b/>
        </w:rPr>
      </w:pPr>
    </w:p>
    <w:p w:rsidR="00AF575F" w:rsidRDefault="00AF575F" w:rsidP="00F67ACB">
      <w:pPr>
        <w:rPr>
          <w:b/>
        </w:rPr>
      </w:pPr>
    </w:p>
    <w:p w:rsidR="00AF575F" w:rsidRDefault="00AF575F" w:rsidP="00F67ACB">
      <w:pPr>
        <w:rPr>
          <w:b/>
        </w:rPr>
      </w:pPr>
    </w:p>
    <w:p w:rsidR="00AF575F" w:rsidRDefault="00AF575F" w:rsidP="00F67ACB">
      <w:pPr>
        <w:rPr>
          <w:b/>
        </w:rPr>
      </w:pPr>
    </w:p>
    <w:p w:rsidR="00AF575F" w:rsidRDefault="00AF575F" w:rsidP="00F67ACB">
      <w:pPr>
        <w:rPr>
          <w:b/>
        </w:rPr>
      </w:pPr>
    </w:p>
    <w:p w:rsidR="00AF575F" w:rsidRDefault="00AF575F" w:rsidP="00F67ACB">
      <w:pPr>
        <w:rPr>
          <w:b/>
        </w:rPr>
      </w:pPr>
    </w:p>
    <w:p w:rsidR="00AF575F" w:rsidRDefault="00AF575F" w:rsidP="00F67ACB">
      <w:pPr>
        <w:rPr>
          <w:b/>
        </w:rPr>
      </w:pPr>
    </w:p>
    <w:p w:rsidR="00AF575F" w:rsidRDefault="00AF575F" w:rsidP="00F67ACB">
      <w:pPr>
        <w:rPr>
          <w:b/>
        </w:rPr>
      </w:pPr>
    </w:p>
    <w:p w:rsidR="00AF575F" w:rsidRDefault="00AF575F" w:rsidP="00F67ACB">
      <w:pPr>
        <w:rPr>
          <w:b/>
        </w:rPr>
      </w:pPr>
    </w:p>
    <w:sectPr w:rsidR="00AF575F" w:rsidSect="00523127">
      <w:pgSz w:w="11906" w:h="16838"/>
      <w:pgMar w:top="284" w:right="454" w:bottom="284" w:left="85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C02"/>
    <w:rsid w:val="00016930"/>
    <w:rsid w:val="00051E85"/>
    <w:rsid w:val="000F673D"/>
    <w:rsid w:val="00110782"/>
    <w:rsid w:val="00156161"/>
    <w:rsid w:val="0018704D"/>
    <w:rsid w:val="00187101"/>
    <w:rsid w:val="00193252"/>
    <w:rsid w:val="00197095"/>
    <w:rsid w:val="001D0EB8"/>
    <w:rsid w:val="0021785F"/>
    <w:rsid w:val="00282338"/>
    <w:rsid w:val="002C565E"/>
    <w:rsid w:val="002C7C02"/>
    <w:rsid w:val="003568B4"/>
    <w:rsid w:val="00365EA2"/>
    <w:rsid w:val="0037500C"/>
    <w:rsid w:val="003970FA"/>
    <w:rsid w:val="003B7BA0"/>
    <w:rsid w:val="003D7C43"/>
    <w:rsid w:val="004479B4"/>
    <w:rsid w:val="00471783"/>
    <w:rsid w:val="00493C4C"/>
    <w:rsid w:val="0049453D"/>
    <w:rsid w:val="004B05AE"/>
    <w:rsid w:val="004F42AC"/>
    <w:rsid w:val="00500E42"/>
    <w:rsid w:val="00523127"/>
    <w:rsid w:val="005553DC"/>
    <w:rsid w:val="005F04D3"/>
    <w:rsid w:val="00663B04"/>
    <w:rsid w:val="006918AA"/>
    <w:rsid w:val="00695A74"/>
    <w:rsid w:val="006B7134"/>
    <w:rsid w:val="006B7EED"/>
    <w:rsid w:val="006D501A"/>
    <w:rsid w:val="006E3172"/>
    <w:rsid w:val="007C7F17"/>
    <w:rsid w:val="008A107D"/>
    <w:rsid w:val="008C2EFB"/>
    <w:rsid w:val="008D5602"/>
    <w:rsid w:val="0090559D"/>
    <w:rsid w:val="00911CEA"/>
    <w:rsid w:val="0091604A"/>
    <w:rsid w:val="00917D25"/>
    <w:rsid w:val="00921E43"/>
    <w:rsid w:val="009629DF"/>
    <w:rsid w:val="009A5AB7"/>
    <w:rsid w:val="00A1487A"/>
    <w:rsid w:val="00A74332"/>
    <w:rsid w:val="00AA022B"/>
    <w:rsid w:val="00AC192D"/>
    <w:rsid w:val="00AF575F"/>
    <w:rsid w:val="00B05CFE"/>
    <w:rsid w:val="00B65C24"/>
    <w:rsid w:val="00C32FF3"/>
    <w:rsid w:val="00C33F04"/>
    <w:rsid w:val="00C570A3"/>
    <w:rsid w:val="00D01F81"/>
    <w:rsid w:val="00D0704C"/>
    <w:rsid w:val="00D836D1"/>
    <w:rsid w:val="00DB4247"/>
    <w:rsid w:val="00E245E6"/>
    <w:rsid w:val="00E711C7"/>
    <w:rsid w:val="00ED19F7"/>
    <w:rsid w:val="00EF5CBF"/>
    <w:rsid w:val="00EF7B13"/>
    <w:rsid w:val="00F1168B"/>
    <w:rsid w:val="00F6349F"/>
    <w:rsid w:val="00F67ACB"/>
    <w:rsid w:val="00F80E24"/>
    <w:rsid w:val="00FB3553"/>
    <w:rsid w:val="00FC362E"/>
    <w:rsid w:val="00FD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460</Words>
  <Characters>2626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ADMIN</cp:lastModifiedBy>
  <cp:revision>3</cp:revision>
  <dcterms:created xsi:type="dcterms:W3CDTF">2014-04-16T11:50:00Z</dcterms:created>
  <dcterms:modified xsi:type="dcterms:W3CDTF">2014-04-17T04:55:00Z</dcterms:modified>
</cp:coreProperties>
</file>