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F2" w:rsidRDefault="00DC2DF2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DC2DF2" w:rsidRPr="009677CD" w:rsidRDefault="00DC2DF2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9677CD">
                    <w:rPr>
                      <w:color w:val="FF0000"/>
                      <w:sz w:val="52"/>
                      <w:szCs w:val="52"/>
                    </w:rPr>
                    <w:t xml:space="preserve">л. </w:t>
                  </w:r>
                  <w:r>
                    <w:rPr>
                      <w:color w:val="FF0000"/>
                      <w:sz w:val="52"/>
                      <w:szCs w:val="52"/>
                    </w:rPr>
                    <w:t>Октябрьская д.11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45757E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DC2DF2" w:rsidRPr="00F60877" w:rsidTr="00675BA0">
        <w:tc>
          <w:tcPr>
            <w:tcW w:w="5311" w:type="dxa"/>
          </w:tcPr>
          <w:p w:rsidR="00DC2DF2" w:rsidRDefault="00DC2DF2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DC2DF2" w:rsidRPr="005537B4" w:rsidRDefault="00DC2DF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DC2DF2" w:rsidRPr="005537B4" w:rsidRDefault="00DC2DF2" w:rsidP="00A0549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DC2DF2" w:rsidRPr="00F60877" w:rsidTr="00675BA0">
        <w:tc>
          <w:tcPr>
            <w:tcW w:w="5311" w:type="dxa"/>
          </w:tcPr>
          <w:p w:rsidR="00DC2DF2" w:rsidRPr="005537B4" w:rsidRDefault="00DC2DF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DC2DF2" w:rsidRPr="005537B4" w:rsidRDefault="00DC2DF2" w:rsidP="00A0549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19  корп.1    </w:t>
            </w:r>
          </w:p>
        </w:tc>
      </w:tr>
      <w:tr w:rsidR="00DC2DF2" w:rsidRPr="00F60877" w:rsidTr="00675BA0">
        <w:tc>
          <w:tcPr>
            <w:tcW w:w="5311" w:type="dxa"/>
          </w:tcPr>
          <w:p w:rsidR="00DC2DF2" w:rsidRPr="005537B4" w:rsidRDefault="00DC2DF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DC2DF2" w:rsidRPr="005537B4" w:rsidRDefault="00DC2DF2" w:rsidP="00A0549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DC2DF2" w:rsidRPr="00F60877" w:rsidTr="00675BA0">
        <w:tc>
          <w:tcPr>
            <w:tcW w:w="5311" w:type="dxa"/>
          </w:tcPr>
          <w:p w:rsidR="00DC2DF2" w:rsidRPr="005537B4" w:rsidRDefault="00DC2DF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DC2DF2" w:rsidRPr="005537B4" w:rsidRDefault="00DC2DF2" w:rsidP="00A054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DC2DF2" w:rsidRPr="005537B4" w:rsidRDefault="00DC2DF2" w:rsidP="00A054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DC2DF2" w:rsidRPr="005537B4" w:rsidRDefault="00DC2DF2" w:rsidP="00A054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DC2DF2" w:rsidRPr="00F60877" w:rsidTr="00675BA0">
        <w:tc>
          <w:tcPr>
            <w:tcW w:w="5311" w:type="dxa"/>
          </w:tcPr>
          <w:p w:rsidR="00DC2DF2" w:rsidRPr="00F60877" w:rsidRDefault="00DC2DF2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DC2DF2" w:rsidRPr="00F60877" w:rsidRDefault="00DC2DF2" w:rsidP="00A0549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DC2DF2" w:rsidRPr="00F60877" w:rsidTr="00675BA0">
        <w:tc>
          <w:tcPr>
            <w:tcW w:w="5311" w:type="dxa"/>
          </w:tcPr>
          <w:p w:rsidR="00DC2DF2" w:rsidRPr="005537B4" w:rsidRDefault="00DC2DF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DC2DF2" w:rsidRPr="00C1251E" w:rsidRDefault="00DC2DF2" w:rsidP="00A0549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DC2DF2" w:rsidRPr="00F60877" w:rsidTr="00675BA0">
        <w:tc>
          <w:tcPr>
            <w:tcW w:w="5311" w:type="dxa"/>
          </w:tcPr>
          <w:p w:rsidR="00DC2DF2" w:rsidRPr="00F60877" w:rsidRDefault="00DC2DF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DC2DF2" w:rsidRPr="00F60877" w:rsidRDefault="00DC2DF2" w:rsidP="00A054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DC2DF2" w:rsidRPr="00F60877" w:rsidTr="00675BA0">
        <w:trPr>
          <w:trHeight w:val="271"/>
        </w:trPr>
        <w:tc>
          <w:tcPr>
            <w:tcW w:w="5311" w:type="dxa"/>
          </w:tcPr>
          <w:p w:rsidR="00DC2DF2" w:rsidRPr="00F60877" w:rsidRDefault="00DC2DF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DC2DF2" w:rsidRPr="00F60877" w:rsidRDefault="00DC2DF2" w:rsidP="00A054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C2DF2" w:rsidRPr="00F60877" w:rsidTr="00675BA0">
        <w:tc>
          <w:tcPr>
            <w:tcW w:w="5311" w:type="dxa"/>
          </w:tcPr>
          <w:p w:rsidR="00DC2DF2" w:rsidRPr="005537B4" w:rsidRDefault="00DC2DF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DC2DF2" w:rsidRPr="005537B4" w:rsidRDefault="00DC2DF2" w:rsidP="00A0549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DC2DF2" w:rsidRPr="00F60877" w:rsidTr="00675BA0">
        <w:tc>
          <w:tcPr>
            <w:tcW w:w="5311" w:type="dxa"/>
          </w:tcPr>
          <w:p w:rsidR="00DC2DF2" w:rsidRPr="00F60877" w:rsidRDefault="00DC2DF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DC2DF2" w:rsidRPr="00F60877" w:rsidRDefault="00DC2DF2" w:rsidP="00A054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C2DF2" w:rsidRPr="00F60877" w:rsidTr="00675BA0">
        <w:trPr>
          <w:trHeight w:val="1056"/>
        </w:trPr>
        <w:tc>
          <w:tcPr>
            <w:tcW w:w="5311" w:type="dxa"/>
          </w:tcPr>
          <w:p w:rsidR="00DC2DF2" w:rsidRPr="00F60877" w:rsidRDefault="00DC2DF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DC2DF2" w:rsidRPr="00F60877" w:rsidRDefault="00DC2DF2" w:rsidP="00A0549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Каплан Елизавета Сергеевна</w:t>
            </w:r>
          </w:p>
        </w:tc>
      </w:tr>
      <w:tr w:rsidR="00DC2DF2" w:rsidRPr="00F60877" w:rsidTr="00675BA0">
        <w:tc>
          <w:tcPr>
            <w:tcW w:w="5311" w:type="dxa"/>
          </w:tcPr>
          <w:p w:rsidR="00DC2DF2" w:rsidRPr="005537B4" w:rsidRDefault="00DC2DF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DC2DF2" w:rsidRDefault="00DC2DF2" w:rsidP="00A054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DC2DF2" w:rsidRPr="005537B4" w:rsidRDefault="00DC2DF2" w:rsidP="00A054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DC2DF2" w:rsidRPr="00F60877" w:rsidTr="00675BA0">
        <w:trPr>
          <w:trHeight w:val="286"/>
        </w:trPr>
        <w:tc>
          <w:tcPr>
            <w:tcW w:w="5311" w:type="dxa"/>
          </w:tcPr>
          <w:p w:rsidR="00DC2DF2" w:rsidRPr="00F60877" w:rsidRDefault="00DC2DF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DC2DF2" w:rsidRPr="00F60877" w:rsidRDefault="00DC2DF2" w:rsidP="00A0549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DC2DF2" w:rsidRPr="00F60877" w:rsidTr="00675BA0">
        <w:trPr>
          <w:trHeight w:val="286"/>
        </w:trPr>
        <w:tc>
          <w:tcPr>
            <w:tcW w:w="5311" w:type="dxa"/>
          </w:tcPr>
          <w:p w:rsidR="00DC2DF2" w:rsidRPr="00F60877" w:rsidRDefault="00DC2DF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DC2DF2" w:rsidRDefault="00DC2DF2" w:rsidP="00A0549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DC2DF2" w:rsidRPr="00F60877" w:rsidRDefault="00DC2DF2" w:rsidP="00A0549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DC2DF2" w:rsidRPr="00F60877" w:rsidTr="00675BA0">
        <w:trPr>
          <w:trHeight w:val="286"/>
        </w:trPr>
        <w:tc>
          <w:tcPr>
            <w:tcW w:w="5311" w:type="dxa"/>
          </w:tcPr>
          <w:p w:rsidR="00DC2DF2" w:rsidRPr="00F60877" w:rsidRDefault="00DC2DF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DC2DF2" w:rsidRPr="00F60877" w:rsidRDefault="00DC2DF2" w:rsidP="00A0549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DC2DF2" w:rsidRPr="00F60877" w:rsidTr="00675BA0">
        <w:trPr>
          <w:trHeight w:val="286"/>
        </w:trPr>
        <w:tc>
          <w:tcPr>
            <w:tcW w:w="5311" w:type="dxa"/>
          </w:tcPr>
          <w:p w:rsidR="00DC2DF2" w:rsidRPr="00F60877" w:rsidRDefault="00DC2DF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DC2DF2" w:rsidRPr="00F60877" w:rsidRDefault="00DC2DF2" w:rsidP="00A0549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DC2DF2" w:rsidRPr="00F60877" w:rsidTr="00675BA0">
        <w:trPr>
          <w:trHeight w:val="286"/>
        </w:trPr>
        <w:tc>
          <w:tcPr>
            <w:tcW w:w="5311" w:type="dxa"/>
          </w:tcPr>
          <w:p w:rsidR="00DC2DF2" w:rsidRPr="005537B4" w:rsidRDefault="00DC2DF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DC2DF2" w:rsidRPr="005537B4" w:rsidRDefault="00DC2DF2" w:rsidP="00A0549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DC2DF2" w:rsidRPr="00F60877" w:rsidTr="00675BA0">
        <w:trPr>
          <w:trHeight w:val="286"/>
        </w:trPr>
        <w:tc>
          <w:tcPr>
            <w:tcW w:w="5311" w:type="dxa"/>
          </w:tcPr>
          <w:p w:rsidR="00DC2DF2" w:rsidRPr="005537B4" w:rsidRDefault="00DC2DF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DC2DF2" w:rsidRPr="005537B4" w:rsidRDefault="00DC2DF2" w:rsidP="00A0549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DC2DF2" w:rsidRPr="00F60877" w:rsidTr="00675BA0">
        <w:trPr>
          <w:trHeight w:val="234"/>
        </w:trPr>
        <w:tc>
          <w:tcPr>
            <w:tcW w:w="5311" w:type="dxa"/>
          </w:tcPr>
          <w:p w:rsidR="00DC2DF2" w:rsidRPr="005537B4" w:rsidRDefault="00DC2DF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DC2DF2" w:rsidRPr="00675BA0" w:rsidRDefault="00DC2DF2" w:rsidP="00A05499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DC2DF2" w:rsidRPr="00F60877" w:rsidTr="00675BA0">
        <w:trPr>
          <w:trHeight w:val="234"/>
        </w:trPr>
        <w:tc>
          <w:tcPr>
            <w:tcW w:w="5311" w:type="dxa"/>
          </w:tcPr>
          <w:p w:rsidR="00DC2DF2" w:rsidRPr="00675BA0" w:rsidRDefault="00DC2DF2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DC2DF2" w:rsidRPr="005537B4" w:rsidRDefault="00DC2DF2" w:rsidP="00A054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C2DF2" w:rsidRPr="00F60877" w:rsidTr="00675BA0">
        <w:trPr>
          <w:trHeight w:val="234"/>
        </w:trPr>
        <w:tc>
          <w:tcPr>
            <w:tcW w:w="5311" w:type="dxa"/>
          </w:tcPr>
          <w:p w:rsidR="00DC2DF2" w:rsidRPr="00043E9B" w:rsidRDefault="00DC2DF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DC2DF2" w:rsidRPr="005537B4" w:rsidRDefault="00DC2DF2" w:rsidP="00A054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DC2DF2" w:rsidRPr="00F60877" w:rsidTr="00675BA0">
        <w:trPr>
          <w:trHeight w:val="234"/>
        </w:trPr>
        <w:tc>
          <w:tcPr>
            <w:tcW w:w="5311" w:type="dxa"/>
          </w:tcPr>
          <w:p w:rsidR="00DC2DF2" w:rsidRPr="00043E9B" w:rsidRDefault="00DC2DF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DC2DF2" w:rsidRPr="005537B4" w:rsidRDefault="00DC2DF2" w:rsidP="00A0549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DC2DF2" w:rsidRPr="00F60877" w:rsidTr="00675BA0">
        <w:trPr>
          <w:trHeight w:val="234"/>
        </w:trPr>
        <w:tc>
          <w:tcPr>
            <w:tcW w:w="5311" w:type="dxa"/>
          </w:tcPr>
          <w:p w:rsidR="00DC2DF2" w:rsidRPr="00043E9B" w:rsidRDefault="00DC2DF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DC2DF2" w:rsidRDefault="00DC2DF2" w:rsidP="00A0549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DC2DF2" w:rsidRPr="002059EC" w:rsidRDefault="00DC2DF2" w:rsidP="00587DD8">
      <w:pPr>
        <w:rPr>
          <w:sz w:val="40"/>
          <w:szCs w:val="40"/>
        </w:rPr>
      </w:pPr>
    </w:p>
    <w:sectPr w:rsidR="00DC2DF2" w:rsidRPr="002059EC" w:rsidSect="009677CD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F2" w:rsidRDefault="00DC2DF2" w:rsidP="00C625ED">
      <w:pPr>
        <w:spacing w:after="0" w:line="240" w:lineRule="auto"/>
      </w:pPr>
      <w:r>
        <w:separator/>
      </w:r>
    </w:p>
  </w:endnote>
  <w:endnote w:type="continuationSeparator" w:id="0">
    <w:p w:rsidR="00DC2DF2" w:rsidRDefault="00DC2DF2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F2" w:rsidRDefault="00DC2DF2" w:rsidP="00C625ED">
      <w:pPr>
        <w:spacing w:after="0" w:line="240" w:lineRule="auto"/>
      </w:pPr>
      <w:r>
        <w:separator/>
      </w:r>
    </w:p>
  </w:footnote>
  <w:footnote w:type="continuationSeparator" w:id="0">
    <w:p w:rsidR="00DC2DF2" w:rsidRDefault="00DC2DF2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F2" w:rsidRDefault="00DC2DF2">
    <w:pPr>
      <w:pStyle w:val="Header"/>
    </w:pPr>
  </w:p>
  <w:p w:rsidR="00DC2DF2" w:rsidRDefault="00DC2D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29BA"/>
    <w:rsid w:val="00043E9B"/>
    <w:rsid w:val="000851CC"/>
    <w:rsid w:val="000E2862"/>
    <w:rsid w:val="000F07C7"/>
    <w:rsid w:val="00103516"/>
    <w:rsid w:val="002059EC"/>
    <w:rsid w:val="0021112B"/>
    <w:rsid w:val="002B4BD4"/>
    <w:rsid w:val="003178C6"/>
    <w:rsid w:val="0033167F"/>
    <w:rsid w:val="00360B25"/>
    <w:rsid w:val="003860C9"/>
    <w:rsid w:val="0045757E"/>
    <w:rsid w:val="004A3328"/>
    <w:rsid w:val="004F170E"/>
    <w:rsid w:val="005537B4"/>
    <w:rsid w:val="00587DD8"/>
    <w:rsid w:val="005A336C"/>
    <w:rsid w:val="00636454"/>
    <w:rsid w:val="00666DD2"/>
    <w:rsid w:val="00675BA0"/>
    <w:rsid w:val="00681DD4"/>
    <w:rsid w:val="006F7DE9"/>
    <w:rsid w:val="00724C10"/>
    <w:rsid w:val="007B34A3"/>
    <w:rsid w:val="007E2CC8"/>
    <w:rsid w:val="00837E15"/>
    <w:rsid w:val="00840C18"/>
    <w:rsid w:val="00860DF8"/>
    <w:rsid w:val="00865FAA"/>
    <w:rsid w:val="008E3BA3"/>
    <w:rsid w:val="00906F4A"/>
    <w:rsid w:val="00946120"/>
    <w:rsid w:val="009677CD"/>
    <w:rsid w:val="009909F6"/>
    <w:rsid w:val="009E09AD"/>
    <w:rsid w:val="00A05499"/>
    <w:rsid w:val="00A87674"/>
    <w:rsid w:val="00A9709F"/>
    <w:rsid w:val="00AD2C6F"/>
    <w:rsid w:val="00AE409F"/>
    <w:rsid w:val="00B707AD"/>
    <w:rsid w:val="00B870C1"/>
    <w:rsid w:val="00B90095"/>
    <w:rsid w:val="00BD4A5E"/>
    <w:rsid w:val="00C1251E"/>
    <w:rsid w:val="00C40494"/>
    <w:rsid w:val="00C44963"/>
    <w:rsid w:val="00C625ED"/>
    <w:rsid w:val="00CC6713"/>
    <w:rsid w:val="00D37E01"/>
    <w:rsid w:val="00DB44D6"/>
    <w:rsid w:val="00DC2DF2"/>
    <w:rsid w:val="00ED6A91"/>
    <w:rsid w:val="00EF2694"/>
    <w:rsid w:val="00F02ADE"/>
    <w:rsid w:val="00F1698B"/>
    <w:rsid w:val="00F4745B"/>
    <w:rsid w:val="00F60877"/>
    <w:rsid w:val="00FB4BB9"/>
    <w:rsid w:val="00F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2015-01-20T12:05:00Z</dcterms:created>
  <dcterms:modified xsi:type="dcterms:W3CDTF">2015-01-20T12:10:00Z</dcterms:modified>
</cp:coreProperties>
</file>