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22" w:rsidRDefault="00612B22" w:rsidP="00D0704C">
      <w:pPr>
        <w:rPr>
          <w:b/>
        </w:rPr>
      </w:pPr>
    </w:p>
    <w:p w:rsidR="00612B22" w:rsidRDefault="00612B22" w:rsidP="00D0704C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612B22" w:rsidRDefault="00612B22" w:rsidP="00D0704C">
      <w:pPr>
        <w:rPr>
          <w:b/>
        </w:rPr>
      </w:pPr>
    </w:p>
    <w:p w:rsidR="00612B22" w:rsidRPr="009A5AB7" w:rsidRDefault="00612B22" w:rsidP="00D0704C">
      <w:pPr>
        <w:rPr>
          <w:b/>
        </w:rPr>
      </w:pPr>
      <w:r>
        <w:t xml:space="preserve">Адрес:                                                                                                       </w:t>
      </w:r>
      <w:r>
        <w:rPr>
          <w:b/>
        </w:rPr>
        <w:t>Октябрьская ул.</w:t>
      </w:r>
      <w:r w:rsidRPr="00F6349F">
        <w:rPr>
          <w:b/>
        </w:rPr>
        <w:t>,</w:t>
      </w:r>
      <w:r>
        <w:rPr>
          <w:b/>
        </w:rPr>
        <w:t xml:space="preserve"> д. 11</w:t>
      </w:r>
    </w:p>
    <w:p w:rsidR="00612B22" w:rsidRDefault="00612B22" w:rsidP="00D0704C">
      <w:r>
        <w:t>Дата передачи в управление                                                                  01 июня 2008г</w:t>
      </w:r>
    </w:p>
    <w:p w:rsidR="00612B22" w:rsidRDefault="00612B22" w:rsidP="00D0704C">
      <w:r>
        <w:t>Общая площадь жилых и нежилых помещений в доме, кв.м.            432,01</w:t>
      </w:r>
    </w:p>
    <w:p w:rsidR="00612B22" w:rsidRDefault="00612B22" w:rsidP="00D0704C">
      <w:r>
        <w:t>Год постройки                                                                                          1950</w:t>
      </w:r>
    </w:p>
    <w:p w:rsidR="00612B22" w:rsidRDefault="00612B22" w:rsidP="00D0704C">
      <w:r>
        <w:t>Этажей                                                                                                       2</w:t>
      </w:r>
    </w:p>
    <w:p w:rsidR="00612B22" w:rsidRDefault="00612B22" w:rsidP="00D0704C">
      <w:r>
        <w:t xml:space="preserve">Парадных                                                                                                   2             </w:t>
      </w:r>
    </w:p>
    <w:p w:rsidR="00612B22" w:rsidRDefault="00612B22" w:rsidP="00D0704C">
      <w:r>
        <w:t xml:space="preserve">Количество квартир                                                                                 8              </w:t>
      </w:r>
    </w:p>
    <w:p w:rsidR="00612B22" w:rsidRDefault="00612B22" w:rsidP="00D0704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612B22" w:rsidTr="00051E85">
        <w:trPr>
          <w:trHeight w:val="390"/>
        </w:trPr>
        <w:tc>
          <w:tcPr>
            <w:tcW w:w="468" w:type="dxa"/>
            <w:vMerge w:val="restart"/>
            <w:vAlign w:val="center"/>
          </w:tcPr>
          <w:p w:rsidR="00612B22" w:rsidRPr="00A74332" w:rsidRDefault="00612B22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612B22" w:rsidRPr="00A74332" w:rsidRDefault="00612B22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612B22" w:rsidRPr="00A74332" w:rsidRDefault="00612B22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612B22" w:rsidTr="00051E85">
        <w:trPr>
          <w:trHeight w:val="525"/>
        </w:trPr>
        <w:tc>
          <w:tcPr>
            <w:tcW w:w="468" w:type="dxa"/>
            <w:vMerge/>
          </w:tcPr>
          <w:p w:rsidR="00612B22" w:rsidRPr="00A74332" w:rsidRDefault="00612B22" w:rsidP="00051E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612B22" w:rsidRPr="00A74332" w:rsidRDefault="00612B22" w:rsidP="00051E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12B22" w:rsidRPr="00A74332" w:rsidRDefault="00612B22" w:rsidP="00051E8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612B22" w:rsidRDefault="00612B22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612B22" w:rsidRPr="00A74332" w:rsidRDefault="00612B22" w:rsidP="00051E85">
            <w:pPr>
              <w:jc w:val="center"/>
              <w:rPr>
                <w:sz w:val="18"/>
                <w:szCs w:val="18"/>
              </w:rPr>
            </w:pPr>
          </w:p>
        </w:tc>
      </w:tr>
      <w:tr w:rsidR="00612B22" w:rsidTr="00051E85">
        <w:tc>
          <w:tcPr>
            <w:tcW w:w="468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12B22" w:rsidRPr="00A74332" w:rsidRDefault="00612B22" w:rsidP="00051E8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612B22" w:rsidRPr="00A74332" w:rsidRDefault="00612B22" w:rsidP="00051E85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612B22" w:rsidRPr="00A74332" w:rsidRDefault="00612B22" w:rsidP="00051E8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612B22" w:rsidTr="00051E85">
        <w:trPr>
          <w:trHeight w:val="443"/>
        </w:trPr>
        <w:tc>
          <w:tcPr>
            <w:tcW w:w="468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5 627,88</w:t>
            </w:r>
          </w:p>
        </w:tc>
      </w:tr>
      <w:tr w:rsidR="00612B22" w:rsidTr="00051E85">
        <w:tc>
          <w:tcPr>
            <w:tcW w:w="468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45 166,13</w:t>
            </w:r>
          </w:p>
        </w:tc>
      </w:tr>
      <w:tr w:rsidR="00612B22" w:rsidTr="00051E85">
        <w:tc>
          <w:tcPr>
            <w:tcW w:w="468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24 228,50</w:t>
            </w:r>
          </w:p>
        </w:tc>
      </w:tr>
      <w:tr w:rsidR="00612B22" w:rsidTr="00051E85">
        <w:tc>
          <w:tcPr>
            <w:tcW w:w="468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6 152,51</w:t>
            </w:r>
          </w:p>
        </w:tc>
      </w:tr>
      <w:tr w:rsidR="00612B22" w:rsidTr="00051E85">
        <w:tc>
          <w:tcPr>
            <w:tcW w:w="468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</w:p>
          <w:p w:rsidR="00612B22" w:rsidRPr="00A74332" w:rsidRDefault="00612B22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612B22" w:rsidTr="00051E85">
        <w:tc>
          <w:tcPr>
            <w:tcW w:w="468" w:type="dxa"/>
            <w:vAlign w:val="center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2 670,86</w:t>
            </w:r>
          </w:p>
        </w:tc>
      </w:tr>
      <w:tr w:rsidR="00612B22" w:rsidTr="00051E85">
        <w:tc>
          <w:tcPr>
            <w:tcW w:w="468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3 863,21</w:t>
            </w:r>
          </w:p>
        </w:tc>
      </w:tr>
      <w:tr w:rsidR="00612B22" w:rsidTr="00051E85">
        <w:trPr>
          <w:trHeight w:val="645"/>
        </w:trPr>
        <w:tc>
          <w:tcPr>
            <w:tcW w:w="468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612B22" w:rsidTr="00051E85">
        <w:trPr>
          <w:trHeight w:val="441"/>
        </w:trPr>
        <w:tc>
          <w:tcPr>
            <w:tcW w:w="468" w:type="dxa"/>
          </w:tcPr>
          <w:p w:rsidR="00612B22" w:rsidRPr="00A74332" w:rsidRDefault="00612B22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612B22" w:rsidRPr="00A74332" w:rsidRDefault="00612B22" w:rsidP="00051E85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612B22" w:rsidRPr="00A74332" w:rsidRDefault="00612B22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87 709,09</w:t>
            </w:r>
          </w:p>
        </w:tc>
      </w:tr>
    </w:tbl>
    <w:p w:rsidR="00612B22" w:rsidRDefault="00612B22" w:rsidP="00D0704C"/>
    <w:p w:rsidR="00612B22" w:rsidRDefault="00612B22" w:rsidP="00D0704C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12B22" w:rsidRDefault="00612B22" w:rsidP="00D0704C">
      <w:pPr>
        <w:jc w:val="both"/>
        <w:rPr>
          <w:b/>
        </w:rPr>
      </w:pPr>
    </w:p>
    <w:p w:rsidR="00612B22" w:rsidRDefault="00612B22" w:rsidP="00D0704C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12B22" w:rsidRDefault="00612B22" w:rsidP="00D0704C">
      <w:pPr>
        <w:jc w:val="both"/>
      </w:pPr>
      <w:r>
        <w:t>-   Наличие хорошо оснащенной производственной базы;</w:t>
      </w:r>
    </w:p>
    <w:p w:rsidR="00612B22" w:rsidRDefault="00612B22" w:rsidP="00D0704C">
      <w:pPr>
        <w:jc w:val="both"/>
      </w:pPr>
      <w:r>
        <w:t>-   Хорошо организованная мобильная круглосуточная аварийная служба;</w:t>
      </w:r>
    </w:p>
    <w:p w:rsidR="00612B22" w:rsidRDefault="00612B22" w:rsidP="00D0704C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612B22" w:rsidRDefault="00612B22" w:rsidP="00D0704C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612B22" w:rsidRDefault="00612B22" w:rsidP="00D0704C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612B22" w:rsidRDefault="00612B22" w:rsidP="00D0704C">
      <w:pPr>
        <w:jc w:val="both"/>
      </w:pPr>
      <w:r>
        <w:t>-  Основная доля работ выполняется хозяйственным способом;</w:t>
      </w:r>
    </w:p>
    <w:p w:rsidR="00612B22" w:rsidRDefault="00612B22" w:rsidP="00D0704C">
      <w:pPr>
        <w:jc w:val="both"/>
      </w:pPr>
      <w:r>
        <w:t>-  Работа с задолженностью населения.</w:t>
      </w:r>
    </w:p>
    <w:p w:rsidR="00612B22" w:rsidRDefault="00612B22" w:rsidP="00D0704C">
      <w:pPr>
        <w:jc w:val="both"/>
      </w:pPr>
    </w:p>
    <w:p w:rsidR="00612B22" w:rsidRDefault="00612B22" w:rsidP="00D0704C">
      <w:pPr>
        <w:jc w:val="both"/>
      </w:pPr>
    </w:p>
    <w:p w:rsidR="00612B22" w:rsidRDefault="00612B22" w:rsidP="004B05AE">
      <w:pPr>
        <w:jc w:val="center"/>
        <w:rPr>
          <w:b/>
          <w:sz w:val="28"/>
          <w:szCs w:val="28"/>
        </w:rPr>
      </w:pPr>
    </w:p>
    <w:p w:rsidR="00612B22" w:rsidRDefault="00612B22" w:rsidP="004B05AE">
      <w:pPr>
        <w:jc w:val="center"/>
        <w:rPr>
          <w:b/>
          <w:sz w:val="28"/>
          <w:szCs w:val="28"/>
        </w:rPr>
      </w:pPr>
    </w:p>
    <w:p w:rsidR="00612B22" w:rsidRDefault="00612B22" w:rsidP="004B05AE">
      <w:pPr>
        <w:jc w:val="center"/>
        <w:rPr>
          <w:b/>
          <w:sz w:val="28"/>
          <w:szCs w:val="28"/>
        </w:rPr>
      </w:pPr>
    </w:p>
    <w:p w:rsidR="00612B22" w:rsidRPr="004B05AE" w:rsidRDefault="00612B22" w:rsidP="004B05AE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        </w:t>
      </w:r>
    </w:p>
    <w:p w:rsidR="00612B22" w:rsidRPr="004B05AE" w:rsidRDefault="00612B22" w:rsidP="004B05AE">
      <w:pPr>
        <w:jc w:val="center"/>
        <w:rPr>
          <w:b/>
        </w:rPr>
      </w:pPr>
      <w:r w:rsidRPr="004B05AE">
        <w:rPr>
          <w:b/>
        </w:rPr>
        <w:t xml:space="preserve">  Адрес:  ул. Октябрьская, д. 11    </w:t>
      </w:r>
    </w:p>
    <w:p w:rsidR="00612B22" w:rsidRPr="004B05AE" w:rsidRDefault="00612B22" w:rsidP="004B05AE"/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612B22" w:rsidRPr="00ED19F7" w:rsidTr="009629DF">
        <w:trPr>
          <w:trHeight w:val="1020"/>
        </w:trPr>
        <w:tc>
          <w:tcPr>
            <w:tcW w:w="546" w:type="dxa"/>
            <w:vAlign w:val="center"/>
          </w:tcPr>
          <w:p w:rsidR="00612B22" w:rsidRPr="00ED19F7" w:rsidRDefault="00612B2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993" w:type="dxa"/>
            <w:vAlign w:val="center"/>
          </w:tcPr>
          <w:p w:rsidR="00612B22" w:rsidRPr="00ED19F7" w:rsidRDefault="00612B2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612B22" w:rsidRPr="00ED19F7" w:rsidRDefault="00612B2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57" w:type="dxa"/>
            <w:vAlign w:val="center"/>
          </w:tcPr>
          <w:p w:rsidR="00612B22" w:rsidRPr="00ED19F7" w:rsidRDefault="00612B2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612B22" w:rsidRPr="00ED19F7" w:rsidRDefault="00612B2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612B22" w:rsidRPr="00ED19F7" w:rsidTr="009629DF">
        <w:trPr>
          <w:trHeight w:val="495"/>
        </w:trPr>
        <w:tc>
          <w:tcPr>
            <w:tcW w:w="546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</w:tr>
      <w:tr w:rsidR="00612B22" w:rsidRPr="00ED19F7" w:rsidTr="009629DF">
        <w:trPr>
          <w:trHeight w:val="442"/>
        </w:trPr>
        <w:tc>
          <w:tcPr>
            <w:tcW w:w="546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</w:tr>
      <w:tr w:rsidR="00612B22" w:rsidRPr="00ED19F7" w:rsidTr="009629DF">
        <w:trPr>
          <w:trHeight w:val="519"/>
        </w:trPr>
        <w:tc>
          <w:tcPr>
            <w:tcW w:w="546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</w:tr>
      <w:tr w:rsidR="00612B22" w:rsidRPr="00ED19F7" w:rsidTr="009629DF">
        <w:trPr>
          <w:trHeight w:val="426"/>
        </w:trPr>
        <w:tc>
          <w:tcPr>
            <w:tcW w:w="546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</w:tr>
      <w:tr w:rsidR="00612B22" w:rsidRPr="00ED19F7" w:rsidTr="009629DF">
        <w:trPr>
          <w:trHeight w:val="480"/>
        </w:trPr>
        <w:tc>
          <w:tcPr>
            <w:tcW w:w="546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94,0</w:t>
            </w:r>
          </w:p>
        </w:tc>
        <w:tc>
          <w:tcPr>
            <w:tcW w:w="145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94,247</w:t>
            </w:r>
          </w:p>
        </w:tc>
        <w:tc>
          <w:tcPr>
            <w:tcW w:w="136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612B22" w:rsidRPr="00ED19F7" w:rsidTr="009629DF">
        <w:trPr>
          <w:trHeight w:val="497"/>
        </w:trPr>
        <w:tc>
          <w:tcPr>
            <w:tcW w:w="546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</w:tr>
      <w:tr w:rsidR="00612B22" w:rsidRPr="00ED19F7" w:rsidTr="009629DF">
        <w:trPr>
          <w:trHeight w:val="360"/>
        </w:trPr>
        <w:tc>
          <w:tcPr>
            <w:tcW w:w="546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</w:tr>
      <w:tr w:rsidR="00612B22" w:rsidRPr="00ED19F7" w:rsidTr="009629DF">
        <w:trPr>
          <w:trHeight w:val="781"/>
        </w:trPr>
        <w:tc>
          <w:tcPr>
            <w:tcW w:w="546" w:type="dxa"/>
          </w:tcPr>
          <w:p w:rsidR="00612B22" w:rsidRPr="00ED19F7" w:rsidRDefault="00612B22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94,0</w:t>
            </w:r>
          </w:p>
        </w:tc>
        <w:tc>
          <w:tcPr>
            <w:tcW w:w="145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  <w:r w:rsidRPr="00ED19F7">
              <w:t>94,247</w:t>
            </w:r>
          </w:p>
        </w:tc>
        <w:tc>
          <w:tcPr>
            <w:tcW w:w="136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612B22" w:rsidRPr="00ED19F7" w:rsidRDefault="00612B22" w:rsidP="009629DF">
            <w:pPr>
              <w:spacing w:before="100" w:beforeAutospacing="1"/>
              <w:jc w:val="center"/>
            </w:pPr>
          </w:p>
        </w:tc>
      </w:tr>
    </w:tbl>
    <w:p w:rsidR="00612B22" w:rsidRDefault="00612B22" w:rsidP="00D0704C">
      <w:pPr>
        <w:ind w:left="-567" w:firstLine="567"/>
      </w:pPr>
    </w:p>
    <w:p w:rsidR="00612B22" w:rsidRDefault="00612B22" w:rsidP="00D0704C">
      <w:pPr>
        <w:ind w:left="-567" w:firstLine="567"/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bookmarkEnd w:id="0"/>
    <w:p w:rsidR="00612B22" w:rsidRDefault="00612B22" w:rsidP="00F67ACB">
      <w:pPr>
        <w:rPr>
          <w:b/>
        </w:rPr>
      </w:pPr>
    </w:p>
    <w:p w:rsidR="00612B22" w:rsidRDefault="00612B22" w:rsidP="00F67ACB">
      <w:pPr>
        <w:rPr>
          <w:b/>
        </w:rPr>
      </w:pPr>
    </w:p>
    <w:sectPr w:rsidR="00612B22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8704D"/>
    <w:rsid w:val="00187101"/>
    <w:rsid w:val="00193252"/>
    <w:rsid w:val="00197095"/>
    <w:rsid w:val="001D0EB8"/>
    <w:rsid w:val="00211B36"/>
    <w:rsid w:val="00282338"/>
    <w:rsid w:val="002C565E"/>
    <w:rsid w:val="002C7C02"/>
    <w:rsid w:val="003568B4"/>
    <w:rsid w:val="00365EA2"/>
    <w:rsid w:val="0037500C"/>
    <w:rsid w:val="003970FA"/>
    <w:rsid w:val="003B7BA0"/>
    <w:rsid w:val="003D7C43"/>
    <w:rsid w:val="004479B4"/>
    <w:rsid w:val="00471783"/>
    <w:rsid w:val="00493C4C"/>
    <w:rsid w:val="0049453D"/>
    <w:rsid w:val="004B05AE"/>
    <w:rsid w:val="004F42AC"/>
    <w:rsid w:val="00500E42"/>
    <w:rsid w:val="00523127"/>
    <w:rsid w:val="005553DC"/>
    <w:rsid w:val="005F04D3"/>
    <w:rsid w:val="00612B22"/>
    <w:rsid w:val="00663B04"/>
    <w:rsid w:val="006918AA"/>
    <w:rsid w:val="00695A74"/>
    <w:rsid w:val="006B7134"/>
    <w:rsid w:val="006B7EED"/>
    <w:rsid w:val="006C386B"/>
    <w:rsid w:val="006D501A"/>
    <w:rsid w:val="006E3172"/>
    <w:rsid w:val="007C7F17"/>
    <w:rsid w:val="008A107D"/>
    <w:rsid w:val="008C2EFB"/>
    <w:rsid w:val="008D5602"/>
    <w:rsid w:val="0090559D"/>
    <w:rsid w:val="0091604A"/>
    <w:rsid w:val="00917D25"/>
    <w:rsid w:val="00921E43"/>
    <w:rsid w:val="009629DF"/>
    <w:rsid w:val="009A5AB7"/>
    <w:rsid w:val="00A1487A"/>
    <w:rsid w:val="00A74332"/>
    <w:rsid w:val="00AA022B"/>
    <w:rsid w:val="00B05CFE"/>
    <w:rsid w:val="00B65C24"/>
    <w:rsid w:val="00C32FF3"/>
    <w:rsid w:val="00C33F04"/>
    <w:rsid w:val="00C570A3"/>
    <w:rsid w:val="00D01F81"/>
    <w:rsid w:val="00D0704C"/>
    <w:rsid w:val="00D611EE"/>
    <w:rsid w:val="00D836D1"/>
    <w:rsid w:val="00DB4247"/>
    <w:rsid w:val="00E245E6"/>
    <w:rsid w:val="00E711C7"/>
    <w:rsid w:val="00ED19F7"/>
    <w:rsid w:val="00EF5CBF"/>
    <w:rsid w:val="00EF7B13"/>
    <w:rsid w:val="00F1168B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456</Words>
  <Characters>2602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2014-04-16T11:49:00Z</dcterms:created>
  <dcterms:modified xsi:type="dcterms:W3CDTF">2014-04-17T04:53:00Z</dcterms:modified>
</cp:coreProperties>
</file>