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1" w:rsidRDefault="002A3C01" w:rsidP="00523127"/>
    <w:p w:rsidR="002A3C01" w:rsidRPr="009A5AB7" w:rsidRDefault="002A3C01" w:rsidP="00523127">
      <w:pPr>
        <w:rPr>
          <w:b/>
        </w:rPr>
      </w:pPr>
      <w:bookmarkStart w:id="0" w:name="_GoBack"/>
      <w:r>
        <w:t xml:space="preserve">Адрес:                                                                                                       </w:t>
      </w:r>
      <w:r w:rsidRPr="005553DC">
        <w:rPr>
          <w:b/>
        </w:rPr>
        <w:t>Нарвская улица</w:t>
      </w:r>
      <w:r w:rsidRPr="00F6349F">
        <w:rPr>
          <w:b/>
        </w:rPr>
        <w:t>,</w:t>
      </w:r>
      <w:r>
        <w:rPr>
          <w:b/>
        </w:rPr>
        <w:t xml:space="preserve"> д. 6</w:t>
      </w:r>
    </w:p>
    <w:p w:rsidR="002A3C01" w:rsidRDefault="002A3C01" w:rsidP="00523127">
      <w:r>
        <w:t>Дата передачи в управление                                                                  01 мая 2008г</w:t>
      </w:r>
    </w:p>
    <w:p w:rsidR="002A3C01" w:rsidRDefault="002A3C01" w:rsidP="00523127">
      <w:r>
        <w:t>Общая площадь жилых и нежилых помещений в доме, кв.м.            5765,65</w:t>
      </w:r>
    </w:p>
    <w:p w:rsidR="002A3C01" w:rsidRDefault="002A3C01" w:rsidP="00523127">
      <w:r>
        <w:t>Год постройки                                                                                          1971</w:t>
      </w:r>
    </w:p>
    <w:p w:rsidR="002A3C01" w:rsidRDefault="002A3C01" w:rsidP="00523127">
      <w:r>
        <w:t>Этажей                                                                                                       5</w:t>
      </w:r>
    </w:p>
    <w:p w:rsidR="002A3C01" w:rsidRDefault="002A3C01" w:rsidP="00523127">
      <w:r>
        <w:t xml:space="preserve">Парадных                                                                                                   7             </w:t>
      </w:r>
    </w:p>
    <w:p w:rsidR="002A3C01" w:rsidRDefault="002A3C01" w:rsidP="00523127">
      <w:r>
        <w:t xml:space="preserve">Количество квартир                                                                                 139              </w:t>
      </w:r>
    </w:p>
    <w:p w:rsidR="002A3C01" w:rsidRDefault="002A3C01" w:rsidP="0052312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2A3C01" w:rsidTr="00B65C24">
        <w:trPr>
          <w:trHeight w:val="390"/>
        </w:trPr>
        <w:tc>
          <w:tcPr>
            <w:tcW w:w="468" w:type="dxa"/>
            <w:vMerge w:val="restart"/>
            <w:vAlign w:val="center"/>
          </w:tcPr>
          <w:p w:rsidR="002A3C01" w:rsidRPr="00A74332" w:rsidRDefault="002A3C01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2A3C01" w:rsidRPr="00A74332" w:rsidRDefault="002A3C01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2A3C01" w:rsidRPr="00A74332" w:rsidRDefault="002A3C01" w:rsidP="00B65C24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2A3C01" w:rsidTr="00B65C24">
        <w:trPr>
          <w:trHeight w:val="525"/>
        </w:trPr>
        <w:tc>
          <w:tcPr>
            <w:tcW w:w="468" w:type="dxa"/>
            <w:vMerge/>
          </w:tcPr>
          <w:p w:rsidR="002A3C01" w:rsidRPr="00A74332" w:rsidRDefault="002A3C01" w:rsidP="00B65C24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2A3C01" w:rsidRPr="00A74332" w:rsidRDefault="002A3C01" w:rsidP="00B65C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A3C01" w:rsidRPr="00A74332" w:rsidRDefault="002A3C01" w:rsidP="00B65C24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2A3C01" w:rsidRDefault="002A3C01" w:rsidP="00B65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2A3C01" w:rsidRPr="00A74332" w:rsidRDefault="002A3C01" w:rsidP="00B65C24">
            <w:pPr>
              <w:jc w:val="center"/>
              <w:rPr>
                <w:sz w:val="18"/>
                <w:szCs w:val="18"/>
              </w:rPr>
            </w:pPr>
          </w:p>
        </w:tc>
      </w:tr>
      <w:tr w:rsidR="002A3C01" w:rsidTr="00B65C24">
        <w:tc>
          <w:tcPr>
            <w:tcW w:w="468" w:type="dxa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2A3C01" w:rsidRPr="00A74332" w:rsidRDefault="002A3C01" w:rsidP="00B65C24">
            <w:pPr>
              <w:ind w:right="-470"/>
              <w:jc w:val="center"/>
              <w:rPr>
                <w:sz w:val="20"/>
                <w:szCs w:val="20"/>
              </w:rPr>
            </w:pPr>
          </w:p>
          <w:p w:rsidR="002A3C01" w:rsidRPr="00A74332" w:rsidRDefault="002A3C01" w:rsidP="00B65C24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2A3C01" w:rsidRPr="00A74332" w:rsidRDefault="002A3C01" w:rsidP="00B65C24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2A3C01" w:rsidTr="00B65C24">
        <w:trPr>
          <w:trHeight w:val="443"/>
        </w:trPr>
        <w:tc>
          <w:tcPr>
            <w:tcW w:w="468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A3C01" w:rsidRPr="00A74332" w:rsidRDefault="002A3C01" w:rsidP="00555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75 110,28</w:t>
            </w:r>
          </w:p>
        </w:tc>
      </w:tr>
      <w:tr w:rsidR="002A3C01" w:rsidTr="00B65C24">
        <w:tc>
          <w:tcPr>
            <w:tcW w:w="468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602 791,79</w:t>
            </w:r>
          </w:p>
        </w:tc>
      </w:tr>
      <w:tr w:rsidR="002A3C01" w:rsidTr="00B65C24">
        <w:tc>
          <w:tcPr>
            <w:tcW w:w="468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323 356,1</w:t>
            </w:r>
          </w:p>
        </w:tc>
      </w:tr>
      <w:tr w:rsidR="002A3C01" w:rsidTr="00B65C24">
        <w:tc>
          <w:tcPr>
            <w:tcW w:w="468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82 112,08</w:t>
            </w:r>
          </w:p>
        </w:tc>
      </w:tr>
      <w:tr w:rsidR="002A3C01" w:rsidTr="00B65C24">
        <w:tc>
          <w:tcPr>
            <w:tcW w:w="468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</w:p>
          <w:p w:rsidR="002A3C01" w:rsidRPr="00A74332" w:rsidRDefault="002A3C01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2A3C01" w:rsidTr="00B65C24">
        <w:tc>
          <w:tcPr>
            <w:tcW w:w="468" w:type="dxa"/>
            <w:vAlign w:val="center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35 645,55</w:t>
            </w:r>
          </w:p>
        </w:tc>
      </w:tr>
      <w:tr w:rsidR="002A3C01" w:rsidTr="00B65C24">
        <w:tc>
          <w:tcPr>
            <w:tcW w:w="468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51 558,75</w:t>
            </w:r>
          </w:p>
        </w:tc>
      </w:tr>
      <w:tr w:rsidR="002A3C01" w:rsidTr="00B65C24">
        <w:trPr>
          <w:trHeight w:val="645"/>
        </w:trPr>
        <w:tc>
          <w:tcPr>
            <w:tcW w:w="468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</w:tc>
      </w:tr>
      <w:tr w:rsidR="002A3C01" w:rsidTr="00B65C24">
        <w:trPr>
          <w:trHeight w:val="441"/>
        </w:trPr>
        <w:tc>
          <w:tcPr>
            <w:tcW w:w="468" w:type="dxa"/>
          </w:tcPr>
          <w:p w:rsidR="002A3C01" w:rsidRPr="00A74332" w:rsidRDefault="002A3C01" w:rsidP="00B65C2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2A3C01" w:rsidRPr="00A74332" w:rsidRDefault="002A3C01" w:rsidP="00B65C24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2A3C01" w:rsidRPr="00A74332" w:rsidRDefault="002A3C01" w:rsidP="00B65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1 170 574,55</w:t>
            </w:r>
          </w:p>
        </w:tc>
      </w:tr>
    </w:tbl>
    <w:p w:rsidR="002A3C01" w:rsidRDefault="002A3C01" w:rsidP="00523127"/>
    <w:p w:rsidR="002A3C01" w:rsidRDefault="002A3C01" w:rsidP="00523127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A3C01" w:rsidRDefault="002A3C01" w:rsidP="00523127">
      <w:pPr>
        <w:jc w:val="both"/>
        <w:rPr>
          <w:b/>
        </w:rPr>
      </w:pPr>
    </w:p>
    <w:p w:rsidR="002A3C01" w:rsidRDefault="002A3C01" w:rsidP="00523127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A3C01" w:rsidRDefault="002A3C01" w:rsidP="00523127">
      <w:pPr>
        <w:jc w:val="both"/>
      </w:pPr>
      <w:r>
        <w:t>-   Наличие хорошо оснащенной производственной базы;</w:t>
      </w:r>
    </w:p>
    <w:p w:rsidR="002A3C01" w:rsidRDefault="002A3C01" w:rsidP="00523127">
      <w:pPr>
        <w:jc w:val="both"/>
      </w:pPr>
      <w:r>
        <w:t>-   Хорошо организованная мобильная круглосуточная аварийная служба;</w:t>
      </w:r>
    </w:p>
    <w:p w:rsidR="002A3C01" w:rsidRDefault="002A3C01" w:rsidP="00523127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2A3C01" w:rsidRDefault="002A3C01" w:rsidP="00523127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2A3C01" w:rsidRDefault="002A3C01" w:rsidP="00523127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2A3C01" w:rsidRDefault="002A3C01" w:rsidP="00523127">
      <w:pPr>
        <w:jc w:val="both"/>
      </w:pPr>
      <w:r>
        <w:t>-  Основная доля работ выполняется хозяйственным способом;</w:t>
      </w:r>
    </w:p>
    <w:p w:rsidR="002A3C01" w:rsidRDefault="002A3C01" w:rsidP="00523127">
      <w:pPr>
        <w:jc w:val="both"/>
      </w:pPr>
      <w:r>
        <w:t>-  Работа с задолженностью населения.</w:t>
      </w:r>
    </w:p>
    <w:p w:rsidR="002A3C01" w:rsidRDefault="002A3C01" w:rsidP="00523127">
      <w:pPr>
        <w:jc w:val="both"/>
      </w:pPr>
    </w:p>
    <w:p w:rsidR="002A3C01" w:rsidRDefault="002A3C01" w:rsidP="00523127">
      <w:pPr>
        <w:jc w:val="both"/>
      </w:pPr>
    </w:p>
    <w:p w:rsidR="002A3C01" w:rsidRDefault="002A3C01" w:rsidP="00523127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37500C">
      <w:pPr>
        <w:jc w:val="center"/>
        <w:rPr>
          <w:b/>
          <w:sz w:val="28"/>
          <w:szCs w:val="28"/>
        </w:rPr>
      </w:pPr>
    </w:p>
    <w:p w:rsidR="002A3C01" w:rsidRDefault="002A3C01" w:rsidP="0037500C">
      <w:pPr>
        <w:jc w:val="center"/>
        <w:rPr>
          <w:b/>
          <w:sz w:val="28"/>
          <w:szCs w:val="28"/>
        </w:rPr>
      </w:pPr>
    </w:p>
    <w:p w:rsidR="002A3C01" w:rsidRPr="0037500C" w:rsidRDefault="002A3C01" w:rsidP="0037500C">
      <w:pPr>
        <w:jc w:val="center"/>
        <w:rPr>
          <w:b/>
        </w:rPr>
      </w:pPr>
      <w:r w:rsidRPr="0037500C">
        <w:rPr>
          <w:b/>
        </w:rPr>
        <w:t xml:space="preserve">План и выполнение текущего ремонта на 2014 год                                         </w:t>
      </w:r>
    </w:p>
    <w:p w:rsidR="002A3C01" w:rsidRPr="0037500C" w:rsidRDefault="002A3C01" w:rsidP="0037500C">
      <w:pPr>
        <w:jc w:val="center"/>
        <w:rPr>
          <w:b/>
        </w:rPr>
      </w:pPr>
      <w:r w:rsidRPr="0037500C">
        <w:rPr>
          <w:b/>
        </w:rPr>
        <w:t xml:space="preserve"> Адрес: ул. Нарвская, д. 6     </w:t>
      </w:r>
    </w:p>
    <w:tbl>
      <w:tblPr>
        <w:tblpPr w:leftFromText="180" w:rightFromText="180" w:vertAnchor="text" w:horzAnchor="margin" w:tblpY="43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2A3C01" w:rsidRPr="00ED19F7" w:rsidTr="0037500C">
        <w:trPr>
          <w:trHeight w:val="1020"/>
        </w:trPr>
        <w:tc>
          <w:tcPr>
            <w:tcW w:w="560" w:type="dxa"/>
            <w:vAlign w:val="center"/>
          </w:tcPr>
          <w:p w:rsidR="002A3C01" w:rsidRPr="00ED19F7" w:rsidRDefault="002A3C0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483" w:type="dxa"/>
            <w:vAlign w:val="center"/>
          </w:tcPr>
          <w:p w:rsidR="002A3C01" w:rsidRPr="00ED19F7" w:rsidRDefault="002A3C0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122" w:type="dxa"/>
            <w:vAlign w:val="center"/>
          </w:tcPr>
          <w:p w:rsidR="002A3C01" w:rsidRPr="00ED19F7" w:rsidRDefault="002A3C0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2A3C01" w:rsidRPr="00ED19F7" w:rsidTr="0037500C">
        <w:trPr>
          <w:trHeight w:val="495"/>
        </w:trPr>
        <w:tc>
          <w:tcPr>
            <w:tcW w:w="560" w:type="dxa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483" w:type="dxa"/>
            <w:tcBorders>
              <w:top w:val="nil"/>
            </w:tcBorders>
          </w:tcPr>
          <w:p w:rsidR="002A3C01" w:rsidRPr="00ED19F7" w:rsidRDefault="002A3C01" w:rsidP="0037500C">
            <w:pPr>
              <w:spacing w:before="100" w:beforeAutospacing="1"/>
            </w:pPr>
            <w:r w:rsidRPr="00ED19F7">
              <w:t>Ремонт лестничных клеток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</w:tr>
      <w:tr w:rsidR="002A3C01" w:rsidRPr="00ED19F7" w:rsidTr="0037500C">
        <w:trPr>
          <w:trHeight w:val="442"/>
        </w:trPr>
        <w:tc>
          <w:tcPr>
            <w:tcW w:w="560" w:type="dxa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483" w:type="dxa"/>
          </w:tcPr>
          <w:p w:rsidR="002A3C01" w:rsidRPr="00ED19F7" w:rsidRDefault="002A3C01" w:rsidP="0037500C">
            <w:pPr>
              <w:spacing w:before="100" w:beforeAutospacing="1"/>
            </w:pPr>
            <w:r w:rsidRPr="00ED19F7">
              <w:t>Ремонт межпанельных швов и  фасадов</w:t>
            </w:r>
          </w:p>
        </w:tc>
        <w:tc>
          <w:tcPr>
            <w:tcW w:w="1122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0,609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</w:tr>
      <w:tr w:rsidR="002A3C01" w:rsidRPr="00ED19F7" w:rsidTr="0037500C">
        <w:trPr>
          <w:trHeight w:val="519"/>
        </w:trPr>
        <w:tc>
          <w:tcPr>
            <w:tcW w:w="560" w:type="dxa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483" w:type="dxa"/>
          </w:tcPr>
          <w:p w:rsidR="002A3C01" w:rsidRPr="00ED19F7" w:rsidRDefault="002A3C01" w:rsidP="0037500C">
            <w:pPr>
              <w:spacing w:before="100" w:beforeAutospacing="1"/>
            </w:pPr>
            <w:r w:rsidRPr="00ED19F7">
              <w:t>Ремонт кровли</w:t>
            </w:r>
          </w:p>
        </w:tc>
        <w:tc>
          <w:tcPr>
            <w:tcW w:w="1122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30,0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2,822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</w:tr>
      <w:tr w:rsidR="002A3C01" w:rsidRPr="00ED19F7" w:rsidTr="0037500C">
        <w:trPr>
          <w:trHeight w:val="426"/>
        </w:trPr>
        <w:tc>
          <w:tcPr>
            <w:tcW w:w="560" w:type="dxa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483" w:type="dxa"/>
          </w:tcPr>
          <w:p w:rsidR="002A3C01" w:rsidRPr="00ED19F7" w:rsidRDefault="002A3C01" w:rsidP="0037500C">
            <w:pPr>
              <w:spacing w:before="100" w:beforeAutospacing="1"/>
            </w:pPr>
            <w:r w:rsidRPr="00ED19F7">
              <w:t>Сантехнические работы</w:t>
            </w:r>
          </w:p>
        </w:tc>
        <w:tc>
          <w:tcPr>
            <w:tcW w:w="1122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215,0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</w:tr>
      <w:tr w:rsidR="002A3C01" w:rsidRPr="00ED19F7" w:rsidTr="0037500C">
        <w:trPr>
          <w:trHeight w:val="480"/>
        </w:trPr>
        <w:tc>
          <w:tcPr>
            <w:tcW w:w="560" w:type="dxa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483" w:type="dxa"/>
          </w:tcPr>
          <w:p w:rsidR="002A3C01" w:rsidRPr="00ED19F7" w:rsidRDefault="002A3C01" w:rsidP="0037500C">
            <w:pPr>
              <w:spacing w:before="100" w:beforeAutospacing="1"/>
            </w:pPr>
            <w:r w:rsidRPr="00ED19F7">
              <w:t>Электромонтажные работы</w:t>
            </w:r>
          </w:p>
        </w:tc>
        <w:tc>
          <w:tcPr>
            <w:tcW w:w="1122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2A3C01" w:rsidRPr="00ED19F7" w:rsidTr="0037500C">
        <w:trPr>
          <w:trHeight w:val="497"/>
        </w:trPr>
        <w:tc>
          <w:tcPr>
            <w:tcW w:w="560" w:type="dxa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483" w:type="dxa"/>
          </w:tcPr>
          <w:p w:rsidR="002A3C01" w:rsidRPr="00ED19F7" w:rsidRDefault="002A3C01" w:rsidP="0037500C">
            <w:pPr>
              <w:spacing w:before="100" w:beforeAutospacing="1"/>
            </w:pPr>
            <w:r w:rsidRPr="00ED19F7">
              <w:t>Общестроительные работы</w:t>
            </w:r>
          </w:p>
        </w:tc>
        <w:tc>
          <w:tcPr>
            <w:tcW w:w="1122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6,0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23,176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</w:tr>
      <w:tr w:rsidR="002A3C01" w:rsidRPr="00ED19F7" w:rsidTr="0037500C">
        <w:trPr>
          <w:trHeight w:val="360"/>
        </w:trPr>
        <w:tc>
          <w:tcPr>
            <w:tcW w:w="560" w:type="dxa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483" w:type="dxa"/>
            <w:vAlign w:val="center"/>
          </w:tcPr>
          <w:p w:rsidR="002A3C01" w:rsidRPr="00ED19F7" w:rsidRDefault="002A3C01" w:rsidP="0037500C">
            <w:pPr>
              <w:spacing w:before="100" w:beforeAutospacing="1"/>
            </w:pPr>
            <w:r w:rsidRPr="00ED19F7">
              <w:t>Аварийно-восстановительные работы</w:t>
            </w:r>
          </w:p>
        </w:tc>
        <w:tc>
          <w:tcPr>
            <w:tcW w:w="1122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72,356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11,56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</w:tr>
      <w:tr w:rsidR="002A3C01" w:rsidRPr="00ED19F7" w:rsidTr="0037500C">
        <w:trPr>
          <w:trHeight w:val="781"/>
        </w:trPr>
        <w:tc>
          <w:tcPr>
            <w:tcW w:w="560" w:type="dxa"/>
          </w:tcPr>
          <w:p w:rsidR="002A3C01" w:rsidRPr="00ED19F7" w:rsidRDefault="002A3C01" w:rsidP="0037500C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122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323,356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  <w:r w:rsidRPr="00ED19F7">
              <w:t>38,167</w:t>
            </w: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2A3C01" w:rsidRPr="00ED19F7" w:rsidRDefault="002A3C01" w:rsidP="0037500C">
            <w:pPr>
              <w:spacing w:before="100" w:beforeAutospacing="1"/>
              <w:jc w:val="center"/>
            </w:pPr>
          </w:p>
        </w:tc>
      </w:tr>
    </w:tbl>
    <w:p w:rsidR="002A3C01" w:rsidRDefault="002A3C01" w:rsidP="0037500C">
      <w:pPr>
        <w:spacing w:before="100" w:beforeAutospacing="1"/>
        <w:jc w:val="center"/>
        <w:rPr>
          <w:b/>
          <w:sz w:val="28"/>
          <w:szCs w:val="28"/>
        </w:rPr>
      </w:pPr>
    </w:p>
    <w:p w:rsidR="002A3C01" w:rsidRDefault="002A3C01" w:rsidP="0037500C">
      <w:pPr>
        <w:rPr>
          <w:sz w:val="28"/>
          <w:szCs w:val="28"/>
        </w:rPr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bookmarkEnd w:id="0"/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p w:rsidR="002A3C01" w:rsidRDefault="002A3C01" w:rsidP="002C7C02">
      <w:pPr>
        <w:ind w:left="-567" w:firstLine="567"/>
      </w:pPr>
    </w:p>
    <w:sectPr w:rsidR="002A3C01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22895"/>
    <w:rsid w:val="00051E85"/>
    <w:rsid w:val="000F673D"/>
    <w:rsid w:val="00110782"/>
    <w:rsid w:val="00156161"/>
    <w:rsid w:val="00187101"/>
    <w:rsid w:val="00193252"/>
    <w:rsid w:val="001D0EB8"/>
    <w:rsid w:val="00282338"/>
    <w:rsid w:val="002A3C01"/>
    <w:rsid w:val="002C565E"/>
    <w:rsid w:val="002C7C02"/>
    <w:rsid w:val="003568B4"/>
    <w:rsid w:val="0037500C"/>
    <w:rsid w:val="003970FA"/>
    <w:rsid w:val="003B7BA0"/>
    <w:rsid w:val="004479B4"/>
    <w:rsid w:val="004B05AE"/>
    <w:rsid w:val="004F42AC"/>
    <w:rsid w:val="00523127"/>
    <w:rsid w:val="005553DC"/>
    <w:rsid w:val="006219F4"/>
    <w:rsid w:val="00663B04"/>
    <w:rsid w:val="006B7134"/>
    <w:rsid w:val="007C7F17"/>
    <w:rsid w:val="008A107D"/>
    <w:rsid w:val="008C2EFB"/>
    <w:rsid w:val="0091604A"/>
    <w:rsid w:val="00921E43"/>
    <w:rsid w:val="009629DF"/>
    <w:rsid w:val="009A5AB7"/>
    <w:rsid w:val="00A1487A"/>
    <w:rsid w:val="00A74332"/>
    <w:rsid w:val="00AA022B"/>
    <w:rsid w:val="00B05CFE"/>
    <w:rsid w:val="00B65C24"/>
    <w:rsid w:val="00C33F04"/>
    <w:rsid w:val="00C570A3"/>
    <w:rsid w:val="00D01F81"/>
    <w:rsid w:val="00D0704C"/>
    <w:rsid w:val="00D836D1"/>
    <w:rsid w:val="00DB4247"/>
    <w:rsid w:val="00E245E6"/>
    <w:rsid w:val="00E31D65"/>
    <w:rsid w:val="00ED19F7"/>
    <w:rsid w:val="00EF7B13"/>
    <w:rsid w:val="00F6349F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449</Words>
  <Characters>2564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2014-04-16T11:44:00Z</dcterms:created>
  <dcterms:modified xsi:type="dcterms:W3CDTF">2014-04-17T04:49:00Z</dcterms:modified>
</cp:coreProperties>
</file>