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72" w:rsidRDefault="00F46C72" w:rsidP="002F7ECB">
      <w:pPr>
        <w:spacing w:after="0"/>
        <w:ind w:right="56"/>
        <w:rPr>
          <w:sz w:val="16"/>
          <w:szCs w:val="16"/>
        </w:rPr>
      </w:pPr>
    </w:p>
    <w:p w:rsidR="00F46C72" w:rsidRPr="004A3234" w:rsidRDefault="00F46C72" w:rsidP="004A3234">
      <w:pPr>
        <w:spacing w:after="0"/>
        <w:ind w:right="56" w:firstLine="0"/>
        <w:jc w:val="center"/>
        <w:rPr>
          <w:b/>
          <w:i/>
          <w:color w:val="336699"/>
          <w:sz w:val="36"/>
          <w:szCs w:val="36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0;width:164.95pt;height:106.35pt;z-index:251658240;visibility:visible;mso-position-horizontal:left">
            <v:imagedata r:id="rId4" o:title=""/>
            <w10:wrap type="square" side="right"/>
          </v:shape>
        </w:pict>
      </w:r>
      <w:r w:rsidRPr="004A3234">
        <w:rPr>
          <w:b/>
          <w:i/>
          <w:color w:val="336699"/>
          <w:sz w:val="36"/>
          <w:szCs w:val="36"/>
          <w:u w:val="single"/>
        </w:rPr>
        <w:t>Перечень работ и услуг по содержанию и текущему  ремонту общего имущества в многоквартирном доме</w:t>
      </w:r>
    </w:p>
    <w:p w:rsidR="00F46C72" w:rsidRDefault="00F46C72" w:rsidP="004A3234">
      <w:pPr>
        <w:spacing w:after="0"/>
        <w:ind w:right="56" w:firstLine="0"/>
        <w:jc w:val="center"/>
        <w:rPr>
          <w:b/>
          <w:i/>
          <w:color w:val="336699"/>
          <w:sz w:val="36"/>
          <w:szCs w:val="36"/>
          <w:u w:val="single"/>
        </w:rPr>
      </w:pPr>
      <w:r w:rsidRPr="004A3234">
        <w:rPr>
          <w:b/>
          <w:i/>
          <w:color w:val="336699"/>
          <w:sz w:val="36"/>
          <w:szCs w:val="36"/>
          <w:u w:val="single"/>
        </w:rPr>
        <w:t>по адресу:</w:t>
      </w:r>
    </w:p>
    <w:p w:rsidR="00F46C72" w:rsidRPr="004A3234" w:rsidRDefault="00F46C72" w:rsidP="004A3234">
      <w:pPr>
        <w:spacing w:after="0"/>
        <w:ind w:right="56" w:firstLine="0"/>
        <w:jc w:val="center"/>
        <w:rPr>
          <w:b/>
          <w:i/>
          <w:color w:val="336699"/>
          <w:sz w:val="36"/>
          <w:szCs w:val="36"/>
          <w:u w:val="single"/>
        </w:rPr>
      </w:pPr>
      <w:r w:rsidRPr="004A3234">
        <w:rPr>
          <w:b/>
          <w:i/>
          <w:color w:val="FF0000"/>
          <w:sz w:val="36"/>
          <w:szCs w:val="36"/>
          <w:u w:val="single"/>
        </w:rPr>
        <w:t>ул. Нарвская д. 12</w:t>
      </w:r>
    </w:p>
    <w:p w:rsidR="00F46C72" w:rsidRDefault="00F46C72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F46C72" w:rsidRDefault="00F46C72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F46C72" w:rsidRDefault="00F46C72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F46C72" w:rsidRDefault="00F46C72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F46C72" w:rsidRPr="004A3234" w:rsidRDefault="00F46C72" w:rsidP="004A323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234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F46C72" w:rsidRPr="004A3234" w:rsidRDefault="00F46C72" w:rsidP="004A323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234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F46C72" w:rsidRPr="004A3234" w:rsidRDefault="00F46C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C72" w:rsidRPr="004A3234" w:rsidRDefault="00F46C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234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F46C72" w:rsidRDefault="00F46C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C72" w:rsidRPr="004A3234" w:rsidRDefault="00F46C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234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F46C72" w:rsidRDefault="00F46C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C72" w:rsidRPr="004A3234" w:rsidRDefault="00F46C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234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F46C72" w:rsidRPr="004A3234" w:rsidRDefault="00F46C72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234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F46C72" w:rsidRPr="004A3234" w:rsidRDefault="00F46C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234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F46C72" w:rsidRPr="004A3234" w:rsidRDefault="00F46C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234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F46C72" w:rsidRPr="004A3234" w:rsidRDefault="00F46C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234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F46C72" w:rsidRPr="004A3234" w:rsidRDefault="00F46C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234">
        <w:rPr>
          <w:rFonts w:ascii="Times New Roman" w:hAnsi="Times New Roman" w:cs="Times New Roman"/>
          <w:sz w:val="28"/>
          <w:szCs w:val="28"/>
        </w:rPr>
        <w:t>- системы вентиляции,- естественная</w:t>
      </w:r>
    </w:p>
    <w:p w:rsidR="00F46C72" w:rsidRDefault="00F46C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C72" w:rsidRPr="004A3234" w:rsidRDefault="00F46C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234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F46C72" w:rsidRPr="004A3234" w:rsidRDefault="00F46C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234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F46C72" w:rsidRPr="004A3234" w:rsidRDefault="00F46C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234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F46C72" w:rsidRPr="004A3234" w:rsidRDefault="00F46C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234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F46C72" w:rsidRPr="004A3234" w:rsidRDefault="00F46C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234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F46C72" w:rsidRDefault="00F46C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C72" w:rsidRPr="004A3234" w:rsidRDefault="00F46C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234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F46C72" w:rsidRDefault="00F46C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C72" w:rsidRPr="004A3234" w:rsidRDefault="00F46C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234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F46C72" w:rsidRPr="004A3234" w:rsidRDefault="00F46C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C72" w:rsidRPr="004A3234" w:rsidRDefault="00F46C72" w:rsidP="00D40264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8"/>
          <w:szCs w:val="28"/>
        </w:rPr>
      </w:pPr>
      <w:r w:rsidRPr="004A3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C72" w:rsidRPr="004A3234" w:rsidRDefault="00F46C72" w:rsidP="002F7ECB">
      <w:pPr>
        <w:pStyle w:val="ConsNormal"/>
        <w:widowControl/>
        <w:ind w:right="0" w:firstLine="540"/>
        <w:jc w:val="right"/>
        <w:rPr>
          <w:sz w:val="28"/>
          <w:szCs w:val="28"/>
        </w:rPr>
      </w:pPr>
    </w:p>
    <w:p w:rsidR="00F46C72" w:rsidRPr="004A3234" w:rsidRDefault="00F46C72" w:rsidP="002F7ECB">
      <w:pPr>
        <w:ind w:firstLine="0"/>
        <w:rPr>
          <w:sz w:val="28"/>
          <w:szCs w:val="28"/>
        </w:rPr>
      </w:pPr>
    </w:p>
    <w:sectPr w:rsidR="00F46C72" w:rsidRPr="004A3234" w:rsidSect="004A3234">
      <w:pgSz w:w="11906" w:h="16838"/>
      <w:pgMar w:top="426" w:right="850" w:bottom="142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81946"/>
    <w:rsid w:val="000F0EB2"/>
    <w:rsid w:val="001A7AF3"/>
    <w:rsid w:val="0022712C"/>
    <w:rsid w:val="002F7ECB"/>
    <w:rsid w:val="00401A53"/>
    <w:rsid w:val="004A3234"/>
    <w:rsid w:val="00590270"/>
    <w:rsid w:val="005A550C"/>
    <w:rsid w:val="006D66BB"/>
    <w:rsid w:val="00763661"/>
    <w:rsid w:val="00BA72BF"/>
    <w:rsid w:val="00C765F8"/>
    <w:rsid w:val="00CF33CB"/>
    <w:rsid w:val="00D40264"/>
    <w:rsid w:val="00DC0CFB"/>
    <w:rsid w:val="00F34597"/>
    <w:rsid w:val="00F4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eastAsia="Times New Roman" w:hAnsi="Times New Roman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uiPriority w:val="99"/>
    <w:rsid w:val="002F7EC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248</Words>
  <Characters>1420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и услуг по содержанию и текущему  ремонту общего имущества в Многоквартирном доме</dc:title>
  <dc:subject/>
  <dc:creator>Ольга</dc:creator>
  <cp:keywords/>
  <dc:description/>
  <cp:lastModifiedBy>ADMIN</cp:lastModifiedBy>
  <cp:revision>3</cp:revision>
  <dcterms:created xsi:type="dcterms:W3CDTF">2015-02-26T09:44:00Z</dcterms:created>
  <dcterms:modified xsi:type="dcterms:W3CDTF">2015-02-26T09:48:00Z</dcterms:modified>
</cp:coreProperties>
</file>