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DA4" w:rsidRDefault="00F72DA4" w:rsidP="000A1D6C">
      <w:pPr>
        <w:rPr>
          <w:noProof/>
          <w:sz w:val="40"/>
          <w:szCs w:val="40"/>
        </w:rPr>
      </w:pPr>
    </w:p>
    <w:p w:rsidR="00F72DA4" w:rsidRPr="00B6689C" w:rsidRDefault="00F72DA4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>
        <w:rPr>
          <w:b/>
          <w:color w:val="006699"/>
          <w:sz w:val="40"/>
          <w:szCs w:val="40"/>
        </w:rPr>
        <w:t xml:space="preserve">Перечень </w:t>
      </w:r>
      <w:r w:rsidRPr="00B6689C">
        <w:rPr>
          <w:b/>
          <w:color w:val="006699"/>
          <w:sz w:val="40"/>
          <w:szCs w:val="40"/>
        </w:rPr>
        <w:t xml:space="preserve">работ по </w:t>
      </w:r>
      <w:r>
        <w:rPr>
          <w:b/>
          <w:color w:val="006699"/>
          <w:sz w:val="40"/>
          <w:szCs w:val="40"/>
        </w:rPr>
        <w:t xml:space="preserve">текущему </w:t>
      </w:r>
      <w:r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F72DA4" w:rsidRPr="00B6689C" w:rsidRDefault="00F72DA4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</w:t>
      </w:r>
      <w:r>
        <w:rPr>
          <w:b/>
          <w:color w:val="FF0000"/>
          <w:sz w:val="40"/>
          <w:szCs w:val="40"/>
        </w:rPr>
        <w:t>6</w:t>
      </w:r>
      <w:r w:rsidRPr="00B6689C">
        <w:rPr>
          <w:b/>
          <w:color w:val="006699"/>
          <w:sz w:val="40"/>
          <w:szCs w:val="40"/>
        </w:rPr>
        <w:t>год</w:t>
      </w:r>
    </w:p>
    <w:p w:rsidR="00F72DA4" w:rsidRPr="00D13DDC" w:rsidRDefault="00F72DA4" w:rsidP="000A1D6C">
      <w:pPr>
        <w:rPr>
          <w:b/>
          <w:color w:val="006699"/>
          <w:sz w:val="40"/>
          <w:szCs w:val="40"/>
        </w:rPr>
      </w:pPr>
    </w:p>
    <w:p w:rsidR="00F72DA4" w:rsidRDefault="00F72DA4" w:rsidP="00127F9E">
      <w:pPr>
        <w:rPr>
          <w:b/>
        </w:rPr>
      </w:pPr>
    </w:p>
    <w:p w:rsidR="00F72DA4" w:rsidRPr="000A1D6C" w:rsidRDefault="00F72DA4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>
        <w:rPr>
          <w:b/>
          <w:color w:val="FF0000"/>
          <w:sz w:val="40"/>
          <w:szCs w:val="40"/>
        </w:rPr>
        <w:t>Красносельское ш., д.36</w:t>
      </w:r>
    </w:p>
    <w:p w:rsidR="00F72DA4" w:rsidRPr="000A1D6C" w:rsidRDefault="00F72DA4" w:rsidP="00127F9E">
      <w:pPr>
        <w:rPr>
          <w:b/>
          <w:color w:val="336699"/>
          <w:sz w:val="28"/>
          <w:szCs w:val="28"/>
        </w:rPr>
      </w:pPr>
    </w:p>
    <w:p w:rsidR="00F72DA4" w:rsidRDefault="00F72DA4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505"/>
      </w:tblGrid>
      <w:tr w:rsidR="00F72DA4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F72DA4" w:rsidRPr="004B3BEB" w:rsidRDefault="00F72DA4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8505" w:type="dxa"/>
            <w:vMerge w:val="restart"/>
            <w:vAlign w:val="center"/>
          </w:tcPr>
          <w:p w:rsidR="00F72DA4" w:rsidRPr="004B3BEB" w:rsidRDefault="00F72DA4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F72DA4" w:rsidTr="004B3BEB">
        <w:trPr>
          <w:trHeight w:val="525"/>
        </w:trPr>
        <w:tc>
          <w:tcPr>
            <w:tcW w:w="959" w:type="dxa"/>
            <w:vMerge/>
          </w:tcPr>
          <w:p w:rsidR="00F72DA4" w:rsidRPr="004B3BEB" w:rsidRDefault="00F72DA4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F72DA4" w:rsidRPr="004B3BEB" w:rsidRDefault="00F72DA4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72DA4" w:rsidTr="004B3BEB">
        <w:tc>
          <w:tcPr>
            <w:tcW w:w="959" w:type="dxa"/>
          </w:tcPr>
          <w:p w:rsidR="00F72DA4" w:rsidRPr="004B3BEB" w:rsidRDefault="00F72DA4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F72DA4" w:rsidRPr="004B3BEB" w:rsidRDefault="00F72DA4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F72DA4" w:rsidTr="004B3BEB">
        <w:trPr>
          <w:trHeight w:val="443"/>
        </w:trPr>
        <w:tc>
          <w:tcPr>
            <w:tcW w:w="959" w:type="dxa"/>
            <w:vAlign w:val="center"/>
          </w:tcPr>
          <w:p w:rsidR="00F72DA4" w:rsidRPr="004B3BEB" w:rsidRDefault="00F72DA4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</w:tcPr>
          <w:p w:rsidR="00F72DA4" w:rsidRPr="00443BA2" w:rsidRDefault="00F72DA4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Подготовка дома к зимнему периоду</w:t>
            </w:r>
          </w:p>
        </w:tc>
      </w:tr>
      <w:tr w:rsidR="00F72DA4" w:rsidTr="004B3BEB">
        <w:trPr>
          <w:trHeight w:val="443"/>
        </w:trPr>
        <w:tc>
          <w:tcPr>
            <w:tcW w:w="959" w:type="dxa"/>
            <w:vAlign w:val="center"/>
          </w:tcPr>
          <w:p w:rsidR="00F72DA4" w:rsidRDefault="00F72DA4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</w:tcPr>
          <w:p w:rsidR="00F72DA4" w:rsidRDefault="00F72DA4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канализации в подвале</w:t>
            </w:r>
          </w:p>
        </w:tc>
      </w:tr>
      <w:tr w:rsidR="00F72DA4" w:rsidTr="004B3BEB">
        <w:trPr>
          <w:trHeight w:val="443"/>
        </w:trPr>
        <w:tc>
          <w:tcPr>
            <w:tcW w:w="959" w:type="dxa"/>
            <w:vAlign w:val="center"/>
          </w:tcPr>
          <w:p w:rsidR="00F72DA4" w:rsidRDefault="00F72DA4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05" w:type="dxa"/>
          </w:tcPr>
          <w:p w:rsidR="00F72DA4" w:rsidRDefault="00F72DA4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отмостки</w:t>
            </w:r>
          </w:p>
        </w:tc>
      </w:tr>
      <w:tr w:rsidR="00F72DA4" w:rsidTr="004B3BEB">
        <w:trPr>
          <w:trHeight w:val="443"/>
        </w:trPr>
        <w:tc>
          <w:tcPr>
            <w:tcW w:w="959" w:type="dxa"/>
            <w:vAlign w:val="center"/>
          </w:tcPr>
          <w:p w:rsidR="00F72DA4" w:rsidRDefault="00F72DA4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8505" w:type="dxa"/>
          </w:tcPr>
          <w:p w:rsidR="00F72DA4" w:rsidRDefault="00F72DA4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Косметический ремонт парадной</w:t>
            </w:r>
          </w:p>
        </w:tc>
      </w:tr>
    </w:tbl>
    <w:p w:rsidR="00F72DA4" w:rsidRDefault="00F72DA4" w:rsidP="00127F9E">
      <w:bookmarkStart w:id="0" w:name="_GoBack"/>
      <w:bookmarkEnd w:id="0"/>
      <w:r>
        <w:br w:type="textWrapping" w:clear="all"/>
      </w:r>
    </w:p>
    <w:p w:rsidR="00F72DA4" w:rsidRDefault="00F72DA4" w:rsidP="00127F9E"/>
    <w:sectPr w:rsidR="00F72DA4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9E"/>
    <w:rsid w:val="00050A09"/>
    <w:rsid w:val="0005306B"/>
    <w:rsid w:val="00060038"/>
    <w:rsid w:val="000753CE"/>
    <w:rsid w:val="00096EAD"/>
    <w:rsid w:val="000A1D6C"/>
    <w:rsid w:val="0010785E"/>
    <w:rsid w:val="00127F9E"/>
    <w:rsid w:val="001A24FE"/>
    <w:rsid w:val="001E51E3"/>
    <w:rsid w:val="001F6E31"/>
    <w:rsid w:val="001F7276"/>
    <w:rsid w:val="002136BC"/>
    <w:rsid w:val="00216628"/>
    <w:rsid w:val="0023164C"/>
    <w:rsid w:val="002321F0"/>
    <w:rsid w:val="00306910"/>
    <w:rsid w:val="00346428"/>
    <w:rsid w:val="00350C0C"/>
    <w:rsid w:val="00381B50"/>
    <w:rsid w:val="003A05A3"/>
    <w:rsid w:val="003A33BD"/>
    <w:rsid w:val="003C048C"/>
    <w:rsid w:val="003C423B"/>
    <w:rsid w:val="003E7DA4"/>
    <w:rsid w:val="00404AE7"/>
    <w:rsid w:val="00413DDA"/>
    <w:rsid w:val="00425A2B"/>
    <w:rsid w:val="00443BA2"/>
    <w:rsid w:val="00460F2E"/>
    <w:rsid w:val="00483D1D"/>
    <w:rsid w:val="004A55D7"/>
    <w:rsid w:val="004B3BEB"/>
    <w:rsid w:val="004C294C"/>
    <w:rsid w:val="004C4F4E"/>
    <w:rsid w:val="004F3C19"/>
    <w:rsid w:val="005445C7"/>
    <w:rsid w:val="0056011E"/>
    <w:rsid w:val="00612743"/>
    <w:rsid w:val="0064479B"/>
    <w:rsid w:val="006646EE"/>
    <w:rsid w:val="00677517"/>
    <w:rsid w:val="006A6F4B"/>
    <w:rsid w:val="006B3D85"/>
    <w:rsid w:val="006B6A18"/>
    <w:rsid w:val="006B782A"/>
    <w:rsid w:val="006D10CA"/>
    <w:rsid w:val="006D69D3"/>
    <w:rsid w:val="00722D59"/>
    <w:rsid w:val="007773D7"/>
    <w:rsid w:val="00782D2F"/>
    <w:rsid w:val="007B3839"/>
    <w:rsid w:val="0084335D"/>
    <w:rsid w:val="00856DE0"/>
    <w:rsid w:val="0088045E"/>
    <w:rsid w:val="008963E2"/>
    <w:rsid w:val="008D5D09"/>
    <w:rsid w:val="0091402E"/>
    <w:rsid w:val="00925FE0"/>
    <w:rsid w:val="00956F01"/>
    <w:rsid w:val="009924D3"/>
    <w:rsid w:val="009A4672"/>
    <w:rsid w:val="009A5AB7"/>
    <w:rsid w:val="009E3100"/>
    <w:rsid w:val="009F2F9F"/>
    <w:rsid w:val="00A04B88"/>
    <w:rsid w:val="00A06B78"/>
    <w:rsid w:val="00A27A12"/>
    <w:rsid w:val="00A74332"/>
    <w:rsid w:val="00A755AE"/>
    <w:rsid w:val="00AD37F3"/>
    <w:rsid w:val="00B130F2"/>
    <w:rsid w:val="00B20000"/>
    <w:rsid w:val="00B316AC"/>
    <w:rsid w:val="00B50384"/>
    <w:rsid w:val="00B6689C"/>
    <w:rsid w:val="00B841E1"/>
    <w:rsid w:val="00BC0A1D"/>
    <w:rsid w:val="00BD4004"/>
    <w:rsid w:val="00BE63AA"/>
    <w:rsid w:val="00C33BBE"/>
    <w:rsid w:val="00CD17C8"/>
    <w:rsid w:val="00D13DDC"/>
    <w:rsid w:val="00D92650"/>
    <w:rsid w:val="00DA1D44"/>
    <w:rsid w:val="00DF2F4F"/>
    <w:rsid w:val="00E75F18"/>
    <w:rsid w:val="00E93342"/>
    <w:rsid w:val="00E961D4"/>
    <w:rsid w:val="00EC316E"/>
    <w:rsid w:val="00EC470A"/>
    <w:rsid w:val="00EE46C8"/>
    <w:rsid w:val="00F262DB"/>
    <w:rsid w:val="00F43A01"/>
    <w:rsid w:val="00F604E6"/>
    <w:rsid w:val="00F6349F"/>
    <w:rsid w:val="00F65AAB"/>
    <w:rsid w:val="00F72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50</Words>
  <Characters>291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 по текущему 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2016-02-12T13:27:00Z</dcterms:created>
  <dcterms:modified xsi:type="dcterms:W3CDTF">2016-02-12T13:27:00Z</dcterms:modified>
</cp:coreProperties>
</file>