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B6" w:rsidRDefault="00215AB6" w:rsidP="002F7ECB">
      <w:pPr>
        <w:spacing w:after="0"/>
        <w:ind w:right="56" w:firstLine="720"/>
        <w:jc w:val="righ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6.65pt;margin-top:12.15pt;width:223.05pt;height:154.85pt;z-index:251658240;visibility:visible">
            <v:imagedata r:id="rId4" o:title=""/>
            <w10:wrap type="square"/>
          </v:shape>
        </w:pict>
      </w:r>
    </w:p>
    <w:p w:rsidR="00215AB6" w:rsidRDefault="00215AB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15AB6" w:rsidRPr="00613AB8" w:rsidRDefault="00215AB6" w:rsidP="00B305A3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215AB6" w:rsidRPr="00613AB8" w:rsidRDefault="00215AB6" w:rsidP="00B305A3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Красногородская д. 9 корпус 1 </w:t>
      </w:r>
    </w:p>
    <w:p w:rsidR="00215AB6" w:rsidRDefault="00215AB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15AB6" w:rsidRDefault="00215AB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15AB6" w:rsidRDefault="00215AB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15AB6" w:rsidRDefault="00215AB6" w:rsidP="00B305A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15AB6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Работы и услуги по содержанию и текущему ремонту общего имущества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B305A3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B305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05A3">
        <w:rPr>
          <w:rFonts w:ascii="Times New Roman" w:hAnsi="Times New Roman" w:cs="Times New Roman"/>
          <w:sz w:val="28"/>
          <w:szCs w:val="28"/>
        </w:rPr>
        <w:t>лифтов;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15AB6" w:rsidRPr="00B305A3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305A3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15AB6" w:rsidRDefault="00215AB6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15AB6" w:rsidRPr="00763661" w:rsidRDefault="00215AB6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AB6" w:rsidRDefault="00215AB6" w:rsidP="002F7ECB">
      <w:pPr>
        <w:ind w:firstLine="0"/>
      </w:pPr>
    </w:p>
    <w:sectPr w:rsidR="00215AB6" w:rsidSect="00B305A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215AB6"/>
    <w:rsid w:val="002F7ECB"/>
    <w:rsid w:val="004525D6"/>
    <w:rsid w:val="004939CA"/>
    <w:rsid w:val="004A780F"/>
    <w:rsid w:val="00590270"/>
    <w:rsid w:val="005B1471"/>
    <w:rsid w:val="005C3163"/>
    <w:rsid w:val="00613AB8"/>
    <w:rsid w:val="006308BC"/>
    <w:rsid w:val="006D66BB"/>
    <w:rsid w:val="00763661"/>
    <w:rsid w:val="00B305A3"/>
    <w:rsid w:val="00D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260</Words>
  <Characters>1487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2015-03-02T07:32:00Z</dcterms:created>
  <dcterms:modified xsi:type="dcterms:W3CDTF">2015-03-02T07:32:00Z</dcterms:modified>
</cp:coreProperties>
</file>