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8" w:rsidRDefault="00D57F58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D57F58" w:rsidRDefault="00D57F58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.1pt;margin-top:5.8pt;width:223.05pt;height:154.85pt;z-index:251658240;visibility:visible">
            <v:imagedata r:id="rId4" o:title=""/>
            <w10:wrap type="square"/>
          </v:shape>
        </w:pict>
      </w:r>
    </w:p>
    <w:p w:rsidR="00D57F58" w:rsidRPr="00613AB8" w:rsidRDefault="00D57F58" w:rsidP="0023778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D57F58" w:rsidRPr="00613AB8" w:rsidRDefault="00D57F58" w:rsidP="0023778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19 корпус 2</w:t>
      </w:r>
    </w:p>
    <w:p w:rsidR="00D57F58" w:rsidRDefault="00D57F58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57F58" w:rsidRDefault="00D57F58" w:rsidP="00237782">
      <w:pPr>
        <w:pStyle w:val="ConsNormal"/>
        <w:widowControl/>
        <w:tabs>
          <w:tab w:val="left" w:pos="954"/>
        </w:tabs>
        <w:ind w:righ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7F58" w:rsidRDefault="00D57F58" w:rsidP="0023778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57F58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57F58" w:rsidRPr="00237782" w:rsidRDefault="00D57F58" w:rsidP="002377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8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D57F58" w:rsidRPr="00237782" w:rsidRDefault="00D57F58" w:rsidP="002377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82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D57F58" w:rsidRPr="00237782" w:rsidRDefault="00D57F58" w:rsidP="002377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D57F58" w:rsidRPr="00237782" w:rsidRDefault="00D57F58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237782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3778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D57F58" w:rsidRPr="00237782" w:rsidRDefault="00D57F5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F58" w:rsidRPr="00763661" w:rsidRDefault="00D57F58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F58" w:rsidRDefault="00D57F58" w:rsidP="002F7ECB">
      <w:pPr>
        <w:ind w:firstLine="0"/>
      </w:pPr>
    </w:p>
    <w:sectPr w:rsidR="00D57F58" w:rsidSect="00237782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4110D"/>
    <w:rsid w:val="000559BC"/>
    <w:rsid w:val="001A77F2"/>
    <w:rsid w:val="00237782"/>
    <w:rsid w:val="00246995"/>
    <w:rsid w:val="002F7ECB"/>
    <w:rsid w:val="004A780F"/>
    <w:rsid w:val="00590270"/>
    <w:rsid w:val="005B1471"/>
    <w:rsid w:val="00613AB8"/>
    <w:rsid w:val="006308BC"/>
    <w:rsid w:val="006D66BB"/>
    <w:rsid w:val="00763661"/>
    <w:rsid w:val="00832217"/>
    <w:rsid w:val="00C84130"/>
    <w:rsid w:val="00D57F58"/>
    <w:rsid w:val="00DC5F7A"/>
    <w:rsid w:val="00E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259</Words>
  <Characters>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2015-03-02T08:29:00Z</dcterms:created>
  <dcterms:modified xsi:type="dcterms:W3CDTF">2015-03-02T08:29:00Z</dcterms:modified>
</cp:coreProperties>
</file>