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01" w:rsidRDefault="00C02801" w:rsidP="002F7ECB">
      <w:pPr>
        <w:spacing w:after="0"/>
        <w:ind w:right="56"/>
        <w:rPr>
          <w:sz w:val="16"/>
          <w:szCs w:val="16"/>
        </w:rPr>
      </w:pPr>
    </w:p>
    <w:p w:rsidR="00C02801" w:rsidRDefault="00C02801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.05pt;margin-top:11.75pt;width:223.05pt;height:154.85pt;z-index:251658240;visibility:visible">
            <v:imagedata r:id="rId4" o:title=""/>
            <w10:wrap type="square"/>
          </v:shape>
        </w:pict>
      </w:r>
    </w:p>
    <w:p w:rsidR="00C02801" w:rsidRDefault="00C02801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02801" w:rsidRPr="00613AB8" w:rsidRDefault="00C02801" w:rsidP="0028519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C02801" w:rsidRPr="00613AB8" w:rsidRDefault="00C02801" w:rsidP="0028519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Красногородская д. 15 </w:t>
      </w:r>
    </w:p>
    <w:p w:rsidR="00C02801" w:rsidRDefault="00C02801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02801" w:rsidRDefault="00C0280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02801" w:rsidRDefault="00C0280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02801" w:rsidRDefault="00C02801" w:rsidP="0028519F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C02801" w:rsidRDefault="00C02801" w:rsidP="0028519F">
      <w:pPr>
        <w:pStyle w:val="ConsNormal"/>
        <w:widowControl/>
        <w:ind w:right="0" w:firstLine="540"/>
        <w:rPr>
          <w:rFonts w:ascii="Times New Roman" w:hAnsi="Times New Roman" w:cs="Times New Roman"/>
        </w:rPr>
      </w:pPr>
    </w:p>
    <w:p w:rsidR="00C02801" w:rsidRPr="0028519F" w:rsidRDefault="00C02801" w:rsidP="002851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F">
        <w:rPr>
          <w:rFonts w:ascii="Times New Roman" w:hAnsi="Times New Roman" w:cs="Times New Roman"/>
          <w:b/>
          <w:sz w:val="28"/>
          <w:szCs w:val="28"/>
        </w:rPr>
        <w:t xml:space="preserve">        Работы и услуги по содержанию и текущему ремонту общего имущества  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F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C02801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C02801" w:rsidRPr="0028519F" w:rsidRDefault="00C02801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C02801" w:rsidRPr="0028519F" w:rsidRDefault="00C02801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C02801" w:rsidRPr="0028519F" w:rsidRDefault="00C02801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лифтов;</w:t>
      </w:r>
    </w:p>
    <w:p w:rsidR="00C02801" w:rsidRPr="0028519F" w:rsidRDefault="00C02801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C02801" w:rsidRPr="0028519F" w:rsidRDefault="00C02801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C02801" w:rsidRPr="0028519F" w:rsidRDefault="00C02801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801" w:rsidRPr="0028519F" w:rsidRDefault="00C0280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19F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C02801" w:rsidRPr="0028519F" w:rsidRDefault="00C02801" w:rsidP="0028519F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02801" w:rsidRPr="0028519F" w:rsidSect="0028519F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E3D6F"/>
    <w:rsid w:val="00202752"/>
    <w:rsid w:val="0028519F"/>
    <w:rsid w:val="002D7518"/>
    <w:rsid w:val="002F7ECB"/>
    <w:rsid w:val="004310D3"/>
    <w:rsid w:val="00445CFB"/>
    <w:rsid w:val="004F0C1A"/>
    <w:rsid w:val="005066FF"/>
    <w:rsid w:val="00590270"/>
    <w:rsid w:val="00613AB8"/>
    <w:rsid w:val="00643F04"/>
    <w:rsid w:val="006D66BB"/>
    <w:rsid w:val="008D0C81"/>
    <w:rsid w:val="00933273"/>
    <w:rsid w:val="00C02801"/>
    <w:rsid w:val="00CF33CB"/>
    <w:rsid w:val="00D0187D"/>
    <w:rsid w:val="00D40264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2015-03-02T08:07:00Z</dcterms:created>
  <dcterms:modified xsi:type="dcterms:W3CDTF">2015-03-02T08:07:00Z</dcterms:modified>
</cp:coreProperties>
</file>