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06" w:rsidRDefault="00F35506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F35506" w:rsidRPr="00FD220A" w:rsidRDefault="00F35506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</w:t>
                  </w:r>
                  <w:r>
                    <w:rPr>
                      <w:color w:val="FF0000"/>
                      <w:sz w:val="48"/>
                      <w:szCs w:val="48"/>
                    </w:rPr>
                    <w:t>124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2E2A39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F35506" w:rsidRPr="00F60877" w:rsidTr="00675BA0">
        <w:tc>
          <w:tcPr>
            <w:tcW w:w="5311" w:type="dxa"/>
          </w:tcPr>
          <w:p w:rsidR="00F35506" w:rsidRDefault="00F3550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F35506" w:rsidRPr="005537B4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F35506" w:rsidRPr="00F60877" w:rsidTr="00675BA0">
        <w:trPr>
          <w:trHeight w:val="271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35506" w:rsidRDefault="00F35506" w:rsidP="0063312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F35506" w:rsidRPr="00F60877" w:rsidTr="00675BA0"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35506" w:rsidRPr="00F60877" w:rsidTr="00675BA0">
        <w:trPr>
          <w:trHeight w:val="1056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F35506" w:rsidRPr="00F60877" w:rsidTr="00675BA0"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35506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F35506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F35506" w:rsidRPr="00F60877" w:rsidRDefault="00F35506" w:rsidP="00A323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F60877" w:rsidRDefault="00F3550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F35506" w:rsidRPr="00F60877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F35506" w:rsidRPr="00F60877" w:rsidTr="00675BA0">
        <w:trPr>
          <w:trHeight w:val="286"/>
        </w:trPr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F35506" w:rsidRPr="00F60877" w:rsidTr="00675BA0">
        <w:trPr>
          <w:trHeight w:val="234"/>
        </w:trPr>
        <w:tc>
          <w:tcPr>
            <w:tcW w:w="5311" w:type="dxa"/>
          </w:tcPr>
          <w:p w:rsidR="00F35506" w:rsidRPr="005537B4" w:rsidRDefault="00F3550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35506" w:rsidRPr="00675BA0" w:rsidRDefault="00F35506" w:rsidP="00A3231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F35506" w:rsidRPr="00F60877" w:rsidTr="00675BA0">
        <w:trPr>
          <w:trHeight w:val="234"/>
        </w:trPr>
        <w:tc>
          <w:tcPr>
            <w:tcW w:w="5311" w:type="dxa"/>
          </w:tcPr>
          <w:p w:rsidR="00F35506" w:rsidRPr="00675BA0" w:rsidRDefault="00F3550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35506" w:rsidRPr="00F60877" w:rsidTr="00675BA0">
        <w:trPr>
          <w:trHeight w:val="234"/>
        </w:trPr>
        <w:tc>
          <w:tcPr>
            <w:tcW w:w="5311" w:type="dxa"/>
          </w:tcPr>
          <w:p w:rsidR="00F35506" w:rsidRPr="00043E9B" w:rsidRDefault="00F3550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F35506" w:rsidRPr="00F60877" w:rsidTr="00675BA0">
        <w:trPr>
          <w:trHeight w:val="234"/>
        </w:trPr>
        <w:tc>
          <w:tcPr>
            <w:tcW w:w="5311" w:type="dxa"/>
          </w:tcPr>
          <w:p w:rsidR="00F35506" w:rsidRPr="00043E9B" w:rsidRDefault="00F3550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35506" w:rsidRPr="005537B4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F35506" w:rsidRPr="00F60877" w:rsidTr="00675BA0">
        <w:trPr>
          <w:trHeight w:val="234"/>
        </w:trPr>
        <w:tc>
          <w:tcPr>
            <w:tcW w:w="5311" w:type="dxa"/>
          </w:tcPr>
          <w:p w:rsidR="00F35506" w:rsidRPr="00043E9B" w:rsidRDefault="00F3550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35506" w:rsidRDefault="00F35506" w:rsidP="00A323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F35506" w:rsidRPr="002059EC" w:rsidRDefault="00F35506" w:rsidP="00587DD8">
      <w:pPr>
        <w:rPr>
          <w:sz w:val="40"/>
          <w:szCs w:val="40"/>
        </w:rPr>
      </w:pPr>
    </w:p>
    <w:sectPr w:rsidR="00F35506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06" w:rsidRDefault="00F35506" w:rsidP="00C625ED">
      <w:pPr>
        <w:spacing w:after="0" w:line="240" w:lineRule="auto"/>
      </w:pPr>
      <w:r>
        <w:separator/>
      </w:r>
    </w:p>
  </w:endnote>
  <w:endnote w:type="continuationSeparator" w:id="0">
    <w:p w:rsidR="00F35506" w:rsidRDefault="00F3550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06" w:rsidRDefault="00F35506" w:rsidP="00C625ED">
      <w:pPr>
        <w:spacing w:after="0" w:line="240" w:lineRule="auto"/>
      </w:pPr>
      <w:r>
        <w:separator/>
      </w:r>
    </w:p>
  </w:footnote>
  <w:footnote w:type="continuationSeparator" w:id="0">
    <w:p w:rsidR="00F35506" w:rsidRDefault="00F3550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06" w:rsidRDefault="00F35506">
    <w:pPr>
      <w:pStyle w:val="Header"/>
    </w:pPr>
  </w:p>
  <w:p w:rsidR="00F35506" w:rsidRDefault="00F355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A450E"/>
    <w:rsid w:val="000C46E7"/>
    <w:rsid w:val="000C6FC3"/>
    <w:rsid w:val="000D1564"/>
    <w:rsid w:val="000E2862"/>
    <w:rsid w:val="000F16D6"/>
    <w:rsid w:val="00152394"/>
    <w:rsid w:val="002059EC"/>
    <w:rsid w:val="00257855"/>
    <w:rsid w:val="0025786F"/>
    <w:rsid w:val="002B4BD4"/>
    <w:rsid w:val="002E2A39"/>
    <w:rsid w:val="00320372"/>
    <w:rsid w:val="003A3201"/>
    <w:rsid w:val="003A6304"/>
    <w:rsid w:val="003D451B"/>
    <w:rsid w:val="00416E33"/>
    <w:rsid w:val="004924CB"/>
    <w:rsid w:val="004A3328"/>
    <w:rsid w:val="004D24A2"/>
    <w:rsid w:val="00502742"/>
    <w:rsid w:val="005537B4"/>
    <w:rsid w:val="00556836"/>
    <w:rsid w:val="00587DD8"/>
    <w:rsid w:val="00633127"/>
    <w:rsid w:val="0064074B"/>
    <w:rsid w:val="00675BA0"/>
    <w:rsid w:val="006B0144"/>
    <w:rsid w:val="00737B9E"/>
    <w:rsid w:val="007E2CC8"/>
    <w:rsid w:val="008136CB"/>
    <w:rsid w:val="00832841"/>
    <w:rsid w:val="00840C18"/>
    <w:rsid w:val="00860DF8"/>
    <w:rsid w:val="0087614E"/>
    <w:rsid w:val="00896CD8"/>
    <w:rsid w:val="00906F4A"/>
    <w:rsid w:val="0092249D"/>
    <w:rsid w:val="00932020"/>
    <w:rsid w:val="0097778B"/>
    <w:rsid w:val="009B1C59"/>
    <w:rsid w:val="009E09AD"/>
    <w:rsid w:val="00A3231F"/>
    <w:rsid w:val="00A76725"/>
    <w:rsid w:val="00B522F7"/>
    <w:rsid w:val="00B707AD"/>
    <w:rsid w:val="00C625ED"/>
    <w:rsid w:val="00CA5B34"/>
    <w:rsid w:val="00CB671B"/>
    <w:rsid w:val="00CC6713"/>
    <w:rsid w:val="00D00D14"/>
    <w:rsid w:val="00E63365"/>
    <w:rsid w:val="00ED6A91"/>
    <w:rsid w:val="00EF2694"/>
    <w:rsid w:val="00EF3DE9"/>
    <w:rsid w:val="00F02ADE"/>
    <w:rsid w:val="00F12DFE"/>
    <w:rsid w:val="00F35506"/>
    <w:rsid w:val="00F4745B"/>
    <w:rsid w:val="00F60877"/>
    <w:rsid w:val="00FB133A"/>
    <w:rsid w:val="00FD220A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2015-01-20T14:18:00Z</dcterms:created>
  <dcterms:modified xsi:type="dcterms:W3CDTF">2015-01-20T14:22:00Z</dcterms:modified>
</cp:coreProperties>
</file>