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B" w:rsidRDefault="0045571B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45571B" w:rsidRPr="00FD220A" w:rsidRDefault="0045571B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</w:t>
                  </w:r>
                  <w:r w:rsidRPr="00FD220A">
                    <w:rPr>
                      <w:color w:val="FF0000"/>
                      <w:sz w:val="48"/>
                      <w:szCs w:val="48"/>
                    </w:rPr>
                    <w:t xml:space="preserve">л. Коммунаров д. 118 </w:t>
                  </w:r>
                  <w:r>
                    <w:rPr>
                      <w:color w:val="FF0000"/>
                      <w:sz w:val="48"/>
                      <w:szCs w:val="48"/>
                    </w:rPr>
                    <w:t>к.2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B648B7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45571B" w:rsidRPr="00F60877" w:rsidTr="00675BA0">
        <w:tc>
          <w:tcPr>
            <w:tcW w:w="5311" w:type="dxa"/>
          </w:tcPr>
          <w:p w:rsidR="0045571B" w:rsidRDefault="0045571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45571B" w:rsidRPr="005537B4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45571B" w:rsidRPr="00F60877" w:rsidTr="00675BA0"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45571B" w:rsidRPr="00F60877" w:rsidTr="00675BA0"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45571B" w:rsidRPr="00F60877" w:rsidTr="00675BA0"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45571B" w:rsidRPr="00F60877" w:rsidTr="00675BA0"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5571B" w:rsidRPr="00F60877" w:rsidTr="00675BA0"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45571B" w:rsidRPr="00F60877" w:rsidTr="00675BA0"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45571B" w:rsidRPr="00F60877" w:rsidTr="00675BA0">
        <w:trPr>
          <w:trHeight w:val="271"/>
        </w:trPr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5571B" w:rsidRPr="00F60877" w:rsidTr="00675BA0"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5571B" w:rsidRDefault="0045571B" w:rsidP="00E07C2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5571B" w:rsidRPr="00F60877" w:rsidTr="00675BA0"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5571B" w:rsidRPr="00F60877" w:rsidTr="00675BA0">
        <w:trPr>
          <w:trHeight w:val="1056"/>
        </w:trPr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5571B" w:rsidRPr="00F60877" w:rsidTr="00675BA0"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5571B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45571B" w:rsidRPr="00F60877" w:rsidTr="00675BA0">
        <w:trPr>
          <w:trHeight w:val="286"/>
        </w:trPr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5571B" w:rsidRPr="00F60877" w:rsidTr="00675BA0">
        <w:trPr>
          <w:trHeight w:val="286"/>
        </w:trPr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45571B" w:rsidRDefault="0045571B" w:rsidP="00F7081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45571B" w:rsidRPr="00F60877" w:rsidRDefault="0045571B" w:rsidP="00F7081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45571B" w:rsidRPr="00F60877" w:rsidTr="00675BA0">
        <w:trPr>
          <w:trHeight w:val="286"/>
        </w:trPr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5571B" w:rsidRPr="00F60877" w:rsidTr="00675BA0">
        <w:trPr>
          <w:trHeight w:val="286"/>
        </w:trPr>
        <w:tc>
          <w:tcPr>
            <w:tcW w:w="5311" w:type="dxa"/>
          </w:tcPr>
          <w:p w:rsidR="0045571B" w:rsidRPr="00F60877" w:rsidRDefault="0045571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45571B" w:rsidRPr="00F60877" w:rsidRDefault="0045571B" w:rsidP="00F7081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5571B" w:rsidRPr="00F60877" w:rsidTr="00675BA0">
        <w:trPr>
          <w:trHeight w:val="286"/>
        </w:trPr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45571B" w:rsidRPr="00F60877" w:rsidTr="00675BA0">
        <w:trPr>
          <w:trHeight w:val="286"/>
        </w:trPr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45571B" w:rsidRPr="00F60877" w:rsidTr="00675BA0">
        <w:trPr>
          <w:trHeight w:val="234"/>
        </w:trPr>
        <w:tc>
          <w:tcPr>
            <w:tcW w:w="5311" w:type="dxa"/>
          </w:tcPr>
          <w:p w:rsidR="0045571B" w:rsidRPr="005537B4" w:rsidRDefault="0045571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5571B" w:rsidRPr="00675BA0" w:rsidRDefault="0045571B" w:rsidP="00F70811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45571B" w:rsidRPr="00F60877" w:rsidTr="00675BA0">
        <w:trPr>
          <w:trHeight w:val="234"/>
        </w:trPr>
        <w:tc>
          <w:tcPr>
            <w:tcW w:w="5311" w:type="dxa"/>
          </w:tcPr>
          <w:p w:rsidR="0045571B" w:rsidRPr="00675BA0" w:rsidRDefault="0045571B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5571B" w:rsidRPr="00F60877" w:rsidTr="00675BA0">
        <w:trPr>
          <w:trHeight w:val="234"/>
        </w:trPr>
        <w:tc>
          <w:tcPr>
            <w:tcW w:w="5311" w:type="dxa"/>
          </w:tcPr>
          <w:p w:rsidR="0045571B" w:rsidRPr="00043E9B" w:rsidRDefault="0045571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45571B" w:rsidRPr="00F60877" w:rsidTr="00675BA0">
        <w:trPr>
          <w:trHeight w:val="234"/>
        </w:trPr>
        <w:tc>
          <w:tcPr>
            <w:tcW w:w="5311" w:type="dxa"/>
          </w:tcPr>
          <w:p w:rsidR="0045571B" w:rsidRPr="00043E9B" w:rsidRDefault="0045571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5571B" w:rsidRPr="005537B4" w:rsidRDefault="0045571B" w:rsidP="00F7081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45571B" w:rsidRPr="00F60877" w:rsidTr="00675BA0">
        <w:trPr>
          <w:trHeight w:val="234"/>
        </w:trPr>
        <w:tc>
          <w:tcPr>
            <w:tcW w:w="5311" w:type="dxa"/>
          </w:tcPr>
          <w:p w:rsidR="0045571B" w:rsidRPr="00043E9B" w:rsidRDefault="0045571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5571B" w:rsidRDefault="0045571B" w:rsidP="00F7081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45571B" w:rsidRPr="002059EC" w:rsidRDefault="0045571B" w:rsidP="00587DD8">
      <w:pPr>
        <w:rPr>
          <w:sz w:val="40"/>
          <w:szCs w:val="40"/>
        </w:rPr>
      </w:pPr>
    </w:p>
    <w:sectPr w:rsidR="0045571B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1B" w:rsidRDefault="0045571B" w:rsidP="00C625ED">
      <w:pPr>
        <w:spacing w:after="0" w:line="240" w:lineRule="auto"/>
      </w:pPr>
      <w:r>
        <w:separator/>
      </w:r>
    </w:p>
  </w:endnote>
  <w:endnote w:type="continuationSeparator" w:id="0">
    <w:p w:rsidR="0045571B" w:rsidRDefault="0045571B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1B" w:rsidRDefault="0045571B" w:rsidP="00C625ED">
      <w:pPr>
        <w:spacing w:after="0" w:line="240" w:lineRule="auto"/>
      </w:pPr>
      <w:r>
        <w:separator/>
      </w:r>
    </w:p>
  </w:footnote>
  <w:footnote w:type="continuationSeparator" w:id="0">
    <w:p w:rsidR="0045571B" w:rsidRDefault="0045571B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1B" w:rsidRDefault="0045571B">
    <w:pPr>
      <w:pStyle w:val="Header"/>
    </w:pPr>
  </w:p>
  <w:p w:rsidR="0045571B" w:rsidRDefault="004557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A1581"/>
    <w:rsid w:val="000D1564"/>
    <w:rsid w:val="000E2862"/>
    <w:rsid w:val="000F16D6"/>
    <w:rsid w:val="00103428"/>
    <w:rsid w:val="002059EC"/>
    <w:rsid w:val="002559CE"/>
    <w:rsid w:val="00257855"/>
    <w:rsid w:val="0025786F"/>
    <w:rsid w:val="002B4BD4"/>
    <w:rsid w:val="00320372"/>
    <w:rsid w:val="003A3201"/>
    <w:rsid w:val="003A6304"/>
    <w:rsid w:val="003D451B"/>
    <w:rsid w:val="00416E33"/>
    <w:rsid w:val="0045571B"/>
    <w:rsid w:val="004924CB"/>
    <w:rsid w:val="004A3328"/>
    <w:rsid w:val="005537B4"/>
    <w:rsid w:val="00573580"/>
    <w:rsid w:val="00587DD8"/>
    <w:rsid w:val="00675BA0"/>
    <w:rsid w:val="006B505B"/>
    <w:rsid w:val="007B6565"/>
    <w:rsid w:val="007E2CC8"/>
    <w:rsid w:val="008136CB"/>
    <w:rsid w:val="00832841"/>
    <w:rsid w:val="00840C18"/>
    <w:rsid w:val="00860DF8"/>
    <w:rsid w:val="0087614E"/>
    <w:rsid w:val="00896CD8"/>
    <w:rsid w:val="008A1E21"/>
    <w:rsid w:val="008E51D1"/>
    <w:rsid w:val="00906F4A"/>
    <w:rsid w:val="0092249D"/>
    <w:rsid w:val="009D5C98"/>
    <w:rsid w:val="009E09AD"/>
    <w:rsid w:val="00A638EA"/>
    <w:rsid w:val="00AB459B"/>
    <w:rsid w:val="00B522F7"/>
    <w:rsid w:val="00B648B7"/>
    <w:rsid w:val="00B707AD"/>
    <w:rsid w:val="00B85438"/>
    <w:rsid w:val="00C625ED"/>
    <w:rsid w:val="00CA0C77"/>
    <w:rsid w:val="00CA5B34"/>
    <w:rsid w:val="00CB671B"/>
    <w:rsid w:val="00CC6713"/>
    <w:rsid w:val="00DA234B"/>
    <w:rsid w:val="00E07C22"/>
    <w:rsid w:val="00ED6A91"/>
    <w:rsid w:val="00EF2694"/>
    <w:rsid w:val="00F02ADE"/>
    <w:rsid w:val="00F12DFE"/>
    <w:rsid w:val="00F4745B"/>
    <w:rsid w:val="00F60877"/>
    <w:rsid w:val="00F70811"/>
    <w:rsid w:val="00F90C78"/>
    <w:rsid w:val="00FB61DA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2015-01-20T14:14:00Z</dcterms:created>
  <dcterms:modified xsi:type="dcterms:W3CDTF">2015-01-20T14:21:00Z</dcterms:modified>
</cp:coreProperties>
</file>