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77" w:rsidRDefault="00BC0277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BC0277" w:rsidRPr="00B522F7" w:rsidRDefault="00BC0277" w:rsidP="00675BA0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>
                    <w:rPr>
                      <w:color w:val="FF0000"/>
                      <w:sz w:val="44"/>
                      <w:szCs w:val="44"/>
                    </w:rPr>
                    <w:t>ул. Коммунаров д. 116 к.2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6B266A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BC0277" w:rsidRPr="00F60877" w:rsidTr="00675BA0">
        <w:tc>
          <w:tcPr>
            <w:tcW w:w="5311" w:type="dxa"/>
          </w:tcPr>
          <w:p w:rsidR="00BC0277" w:rsidRDefault="00BC0277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BC0277" w:rsidRPr="005537B4" w:rsidRDefault="00BC027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BC0277" w:rsidRPr="005537B4" w:rsidRDefault="00BC0277" w:rsidP="009F741D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BC0277" w:rsidRPr="00F60877" w:rsidTr="00675BA0">
        <w:tc>
          <w:tcPr>
            <w:tcW w:w="5311" w:type="dxa"/>
          </w:tcPr>
          <w:p w:rsidR="00BC0277" w:rsidRPr="005537B4" w:rsidRDefault="00BC027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BC0277" w:rsidRPr="005537B4" w:rsidRDefault="00BC0277" w:rsidP="009F741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Strong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BC0277" w:rsidRPr="00F60877" w:rsidTr="00675BA0">
        <w:tc>
          <w:tcPr>
            <w:tcW w:w="5311" w:type="dxa"/>
          </w:tcPr>
          <w:p w:rsidR="00BC0277" w:rsidRPr="005537B4" w:rsidRDefault="00BC027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BC0277" w:rsidRPr="005537B4" w:rsidRDefault="00BC0277" w:rsidP="009F741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BC0277" w:rsidRPr="00F60877" w:rsidTr="00675BA0">
        <w:tc>
          <w:tcPr>
            <w:tcW w:w="5311" w:type="dxa"/>
          </w:tcPr>
          <w:p w:rsidR="00BC0277" w:rsidRPr="005537B4" w:rsidRDefault="00BC027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BC0277" w:rsidRPr="005537B4" w:rsidRDefault="00BC0277" w:rsidP="009F741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BC0277" w:rsidRPr="005537B4" w:rsidRDefault="00BC0277" w:rsidP="009F741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BC0277" w:rsidRPr="005537B4" w:rsidRDefault="00BC0277" w:rsidP="009F741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BC0277" w:rsidRPr="00F60877" w:rsidTr="00675BA0">
        <w:tc>
          <w:tcPr>
            <w:tcW w:w="5311" w:type="dxa"/>
          </w:tcPr>
          <w:p w:rsidR="00BC0277" w:rsidRPr="00F60877" w:rsidRDefault="00BC0277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BC0277" w:rsidRPr="00F60877" w:rsidRDefault="00BC0277" w:rsidP="009F741D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BC0277" w:rsidRPr="00F60877" w:rsidTr="00675BA0">
        <w:tc>
          <w:tcPr>
            <w:tcW w:w="5311" w:type="dxa"/>
          </w:tcPr>
          <w:p w:rsidR="00BC0277" w:rsidRPr="005537B4" w:rsidRDefault="00BC027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BC0277" w:rsidRPr="005537B4" w:rsidRDefault="00BC0277" w:rsidP="009F741D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Strong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BC0277" w:rsidRPr="00F60877" w:rsidTr="00675BA0">
        <w:tc>
          <w:tcPr>
            <w:tcW w:w="5311" w:type="dxa"/>
          </w:tcPr>
          <w:p w:rsidR="00BC0277" w:rsidRPr="00F60877" w:rsidRDefault="00BC027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BC0277" w:rsidRPr="00F60877" w:rsidRDefault="00BC0277" w:rsidP="009F741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BC0277" w:rsidRPr="00F60877" w:rsidTr="00675BA0">
        <w:trPr>
          <w:trHeight w:val="271"/>
        </w:trPr>
        <w:tc>
          <w:tcPr>
            <w:tcW w:w="5311" w:type="dxa"/>
          </w:tcPr>
          <w:p w:rsidR="00BC0277" w:rsidRPr="00F60877" w:rsidRDefault="00BC027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BC0277" w:rsidRPr="00F60877" w:rsidRDefault="00BC0277" w:rsidP="009F741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BC0277" w:rsidRPr="00F60877" w:rsidTr="00675BA0">
        <w:tc>
          <w:tcPr>
            <w:tcW w:w="5311" w:type="dxa"/>
          </w:tcPr>
          <w:p w:rsidR="00BC0277" w:rsidRPr="005537B4" w:rsidRDefault="00BC027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BC0277" w:rsidRDefault="00BC0277" w:rsidP="00473F8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  <w:p w:rsidR="00BC0277" w:rsidRPr="005537B4" w:rsidRDefault="00BC0277" w:rsidP="009F741D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BC0277" w:rsidRPr="00F60877" w:rsidTr="00675BA0">
        <w:tc>
          <w:tcPr>
            <w:tcW w:w="5311" w:type="dxa"/>
          </w:tcPr>
          <w:p w:rsidR="00BC0277" w:rsidRPr="00F60877" w:rsidRDefault="00BC027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BC0277" w:rsidRPr="00F60877" w:rsidRDefault="00BC0277" w:rsidP="009F741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BC0277" w:rsidRPr="00F60877" w:rsidTr="00675BA0">
        <w:trPr>
          <w:trHeight w:val="1056"/>
        </w:trPr>
        <w:tc>
          <w:tcPr>
            <w:tcW w:w="5311" w:type="dxa"/>
          </w:tcPr>
          <w:p w:rsidR="00BC0277" w:rsidRPr="00F60877" w:rsidRDefault="00BC027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BC0277" w:rsidRPr="00F60877" w:rsidRDefault="00BC0277" w:rsidP="009F741D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Pr="00F60877">
              <w:rPr>
                <w:b/>
                <w:sz w:val="32"/>
                <w:szCs w:val="32"/>
              </w:rPr>
              <w:t>абина Вера Серафимовна</w:t>
            </w:r>
          </w:p>
          <w:p w:rsidR="00BC0277" w:rsidRPr="00F60877" w:rsidRDefault="00BC0277" w:rsidP="009F741D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BC0277" w:rsidRPr="00F60877" w:rsidTr="00675BA0">
        <w:tc>
          <w:tcPr>
            <w:tcW w:w="5311" w:type="dxa"/>
          </w:tcPr>
          <w:p w:rsidR="00BC0277" w:rsidRPr="005537B4" w:rsidRDefault="00BC027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BC0277" w:rsidRDefault="00BC0277" w:rsidP="009F741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BC0277" w:rsidRPr="005537B4" w:rsidRDefault="00BC0277" w:rsidP="009F741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BC0277" w:rsidRPr="00F60877" w:rsidTr="00675BA0">
        <w:trPr>
          <w:trHeight w:val="286"/>
        </w:trPr>
        <w:tc>
          <w:tcPr>
            <w:tcW w:w="5311" w:type="dxa"/>
          </w:tcPr>
          <w:p w:rsidR="00BC0277" w:rsidRPr="00F60877" w:rsidRDefault="00BC027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BC0277" w:rsidRPr="00F60877" w:rsidRDefault="00BC0277" w:rsidP="009F741D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BC0277" w:rsidRPr="00F60877" w:rsidTr="00675BA0">
        <w:trPr>
          <w:trHeight w:val="286"/>
        </w:trPr>
        <w:tc>
          <w:tcPr>
            <w:tcW w:w="5311" w:type="dxa"/>
          </w:tcPr>
          <w:p w:rsidR="00BC0277" w:rsidRPr="00F60877" w:rsidRDefault="00BC027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BC0277" w:rsidRDefault="00BC0277" w:rsidP="009F741D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BC0277" w:rsidRPr="00F60877" w:rsidRDefault="00BC0277" w:rsidP="009F741D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BC0277" w:rsidRPr="00F60877" w:rsidTr="00675BA0">
        <w:trPr>
          <w:trHeight w:val="286"/>
        </w:trPr>
        <w:tc>
          <w:tcPr>
            <w:tcW w:w="5311" w:type="dxa"/>
          </w:tcPr>
          <w:p w:rsidR="00BC0277" w:rsidRPr="00F60877" w:rsidRDefault="00BC027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BC0277" w:rsidRPr="00F60877" w:rsidRDefault="00BC0277" w:rsidP="009F741D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BC0277" w:rsidRPr="00F60877" w:rsidTr="00675BA0">
        <w:trPr>
          <w:trHeight w:val="286"/>
        </w:trPr>
        <w:tc>
          <w:tcPr>
            <w:tcW w:w="5311" w:type="dxa"/>
          </w:tcPr>
          <w:p w:rsidR="00BC0277" w:rsidRPr="00F60877" w:rsidRDefault="00BC027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BC0277" w:rsidRPr="00F60877" w:rsidRDefault="00BC0277" w:rsidP="009F741D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BC0277" w:rsidRPr="00F60877" w:rsidTr="00675BA0">
        <w:trPr>
          <w:trHeight w:val="286"/>
        </w:trPr>
        <w:tc>
          <w:tcPr>
            <w:tcW w:w="5311" w:type="dxa"/>
          </w:tcPr>
          <w:p w:rsidR="00BC0277" w:rsidRPr="005537B4" w:rsidRDefault="00BC027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BC0277" w:rsidRPr="005537B4" w:rsidRDefault="00BC0277" w:rsidP="009F741D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BC0277" w:rsidRPr="00F60877" w:rsidTr="00675BA0">
        <w:trPr>
          <w:trHeight w:val="286"/>
        </w:trPr>
        <w:tc>
          <w:tcPr>
            <w:tcW w:w="5311" w:type="dxa"/>
          </w:tcPr>
          <w:p w:rsidR="00BC0277" w:rsidRPr="005537B4" w:rsidRDefault="00BC027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BC0277" w:rsidRPr="005537B4" w:rsidRDefault="00BC0277" w:rsidP="009F741D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746-22-14</w:t>
            </w:r>
          </w:p>
        </w:tc>
      </w:tr>
      <w:tr w:rsidR="00BC0277" w:rsidRPr="00F60877" w:rsidTr="00675BA0">
        <w:trPr>
          <w:trHeight w:val="234"/>
        </w:trPr>
        <w:tc>
          <w:tcPr>
            <w:tcW w:w="5311" w:type="dxa"/>
          </w:tcPr>
          <w:p w:rsidR="00BC0277" w:rsidRPr="005537B4" w:rsidRDefault="00BC027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BC0277" w:rsidRPr="00675BA0" w:rsidRDefault="00BC0277" w:rsidP="009F741D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BC0277" w:rsidRPr="00F60877" w:rsidTr="00675BA0">
        <w:trPr>
          <w:trHeight w:val="234"/>
        </w:trPr>
        <w:tc>
          <w:tcPr>
            <w:tcW w:w="5311" w:type="dxa"/>
          </w:tcPr>
          <w:p w:rsidR="00BC0277" w:rsidRPr="00675BA0" w:rsidRDefault="00BC0277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BC0277" w:rsidRPr="005537B4" w:rsidRDefault="00BC0277" w:rsidP="009F741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BC0277" w:rsidRPr="00F60877" w:rsidTr="00675BA0">
        <w:trPr>
          <w:trHeight w:val="234"/>
        </w:trPr>
        <w:tc>
          <w:tcPr>
            <w:tcW w:w="5311" w:type="dxa"/>
          </w:tcPr>
          <w:p w:rsidR="00BC0277" w:rsidRPr="00043E9B" w:rsidRDefault="00BC0277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BC0277" w:rsidRPr="005537B4" w:rsidRDefault="00BC0277" w:rsidP="009F741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BC0277" w:rsidRPr="00F60877" w:rsidTr="00675BA0">
        <w:trPr>
          <w:trHeight w:val="234"/>
        </w:trPr>
        <w:tc>
          <w:tcPr>
            <w:tcW w:w="5311" w:type="dxa"/>
          </w:tcPr>
          <w:p w:rsidR="00BC0277" w:rsidRPr="00043E9B" w:rsidRDefault="00BC0277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BC0277" w:rsidRPr="005537B4" w:rsidRDefault="00BC0277" w:rsidP="009F741D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746-15-93</w:t>
            </w:r>
          </w:p>
        </w:tc>
      </w:tr>
      <w:tr w:rsidR="00BC0277" w:rsidRPr="00F60877" w:rsidTr="00675BA0">
        <w:trPr>
          <w:trHeight w:val="234"/>
        </w:trPr>
        <w:tc>
          <w:tcPr>
            <w:tcW w:w="5311" w:type="dxa"/>
          </w:tcPr>
          <w:p w:rsidR="00BC0277" w:rsidRPr="00043E9B" w:rsidRDefault="00BC0277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BC0277" w:rsidRDefault="00BC0277" w:rsidP="009F741D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BC0277" w:rsidRPr="002059EC" w:rsidRDefault="00BC0277" w:rsidP="00587DD8">
      <w:pPr>
        <w:rPr>
          <w:sz w:val="40"/>
          <w:szCs w:val="40"/>
        </w:rPr>
      </w:pPr>
    </w:p>
    <w:sectPr w:rsidR="00BC0277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77" w:rsidRDefault="00BC0277" w:rsidP="00C625ED">
      <w:pPr>
        <w:spacing w:after="0" w:line="240" w:lineRule="auto"/>
      </w:pPr>
      <w:r>
        <w:separator/>
      </w:r>
    </w:p>
  </w:endnote>
  <w:endnote w:type="continuationSeparator" w:id="0">
    <w:p w:rsidR="00BC0277" w:rsidRDefault="00BC0277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77" w:rsidRDefault="00BC0277" w:rsidP="00C625ED">
      <w:pPr>
        <w:spacing w:after="0" w:line="240" w:lineRule="auto"/>
      </w:pPr>
      <w:r>
        <w:separator/>
      </w:r>
    </w:p>
  </w:footnote>
  <w:footnote w:type="continuationSeparator" w:id="0">
    <w:p w:rsidR="00BC0277" w:rsidRDefault="00BC0277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77" w:rsidRDefault="00BC0277">
    <w:pPr>
      <w:pStyle w:val="Header"/>
    </w:pPr>
  </w:p>
  <w:p w:rsidR="00BC0277" w:rsidRDefault="00BC02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15B"/>
    <w:rsid w:val="00043E9B"/>
    <w:rsid w:val="000D1564"/>
    <w:rsid w:val="000E2862"/>
    <w:rsid w:val="000F16D6"/>
    <w:rsid w:val="0011438B"/>
    <w:rsid w:val="00164D1A"/>
    <w:rsid w:val="001D142E"/>
    <w:rsid w:val="002059EC"/>
    <w:rsid w:val="00257855"/>
    <w:rsid w:val="0025786F"/>
    <w:rsid w:val="002A054D"/>
    <w:rsid w:val="002B4BD4"/>
    <w:rsid w:val="00320372"/>
    <w:rsid w:val="003A3201"/>
    <w:rsid w:val="003A6304"/>
    <w:rsid w:val="003C6F10"/>
    <w:rsid w:val="003D451B"/>
    <w:rsid w:val="00416E33"/>
    <w:rsid w:val="00473F84"/>
    <w:rsid w:val="004A3328"/>
    <w:rsid w:val="004A5A66"/>
    <w:rsid w:val="005537B4"/>
    <w:rsid w:val="00557B74"/>
    <w:rsid w:val="00587DD8"/>
    <w:rsid w:val="005F341B"/>
    <w:rsid w:val="00622636"/>
    <w:rsid w:val="00675BA0"/>
    <w:rsid w:val="006B266A"/>
    <w:rsid w:val="007E2CC8"/>
    <w:rsid w:val="008136CB"/>
    <w:rsid w:val="00832841"/>
    <w:rsid w:val="00840C18"/>
    <w:rsid w:val="00860DF8"/>
    <w:rsid w:val="0087614E"/>
    <w:rsid w:val="00896CD8"/>
    <w:rsid w:val="008C5C01"/>
    <w:rsid w:val="00906F4A"/>
    <w:rsid w:val="00910566"/>
    <w:rsid w:val="009321DF"/>
    <w:rsid w:val="0099419C"/>
    <w:rsid w:val="009E09AD"/>
    <w:rsid w:val="009F741D"/>
    <w:rsid w:val="00B522F7"/>
    <w:rsid w:val="00B707AD"/>
    <w:rsid w:val="00BC0277"/>
    <w:rsid w:val="00C625ED"/>
    <w:rsid w:val="00CA5B34"/>
    <w:rsid w:val="00CB671B"/>
    <w:rsid w:val="00CC6713"/>
    <w:rsid w:val="00ED6A91"/>
    <w:rsid w:val="00EF2694"/>
    <w:rsid w:val="00F02ADE"/>
    <w:rsid w:val="00F12DFE"/>
    <w:rsid w:val="00F4745B"/>
    <w:rsid w:val="00F60877"/>
    <w:rsid w:val="00F76409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2015-01-20T14:11:00Z</dcterms:created>
  <dcterms:modified xsi:type="dcterms:W3CDTF">2015-01-20T14:20:00Z</dcterms:modified>
</cp:coreProperties>
</file>