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19" w:rsidRDefault="00470D19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470D19" w:rsidRPr="00B522F7" w:rsidRDefault="00470D19" w:rsidP="00675BA0">
                  <w:pPr>
                    <w:jc w:val="center"/>
                    <w:rPr>
                      <w:color w:val="FF0000"/>
                      <w:sz w:val="44"/>
                      <w:szCs w:val="44"/>
                    </w:rPr>
                  </w:pPr>
                  <w:r>
                    <w:rPr>
                      <w:color w:val="FF0000"/>
                      <w:sz w:val="44"/>
                      <w:szCs w:val="44"/>
                    </w:rPr>
                    <w:t>ул. Коммунаров д. 114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677DDF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470D19" w:rsidRPr="00F60877" w:rsidTr="00675BA0">
        <w:tc>
          <w:tcPr>
            <w:tcW w:w="5311" w:type="dxa"/>
          </w:tcPr>
          <w:p w:rsidR="00470D19" w:rsidRDefault="00470D19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470D19" w:rsidRPr="005537B4" w:rsidRDefault="00470D1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470D19" w:rsidRPr="005537B4" w:rsidRDefault="00470D19" w:rsidP="00242C2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470D19" w:rsidRPr="00F60877" w:rsidTr="00675BA0">
        <w:tc>
          <w:tcPr>
            <w:tcW w:w="5311" w:type="dxa"/>
          </w:tcPr>
          <w:p w:rsidR="00470D19" w:rsidRPr="005537B4" w:rsidRDefault="00470D1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70D19" w:rsidRPr="005537B4" w:rsidRDefault="00470D19" w:rsidP="00242C2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470D19" w:rsidRPr="00F60877" w:rsidTr="00675BA0">
        <w:tc>
          <w:tcPr>
            <w:tcW w:w="5311" w:type="dxa"/>
          </w:tcPr>
          <w:p w:rsidR="00470D19" w:rsidRPr="005537B4" w:rsidRDefault="00470D1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70D19" w:rsidRPr="005537B4" w:rsidRDefault="00470D19" w:rsidP="00242C2B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470D19" w:rsidRPr="00F60877" w:rsidTr="00675BA0">
        <w:tc>
          <w:tcPr>
            <w:tcW w:w="5311" w:type="dxa"/>
          </w:tcPr>
          <w:p w:rsidR="00470D19" w:rsidRPr="005537B4" w:rsidRDefault="00470D1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470D19" w:rsidRPr="005537B4" w:rsidRDefault="00470D19" w:rsidP="00242C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470D19" w:rsidRPr="005537B4" w:rsidRDefault="00470D19" w:rsidP="00242C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470D19" w:rsidRPr="005537B4" w:rsidRDefault="00470D19" w:rsidP="00242C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470D19" w:rsidRPr="00F60877" w:rsidTr="00675BA0">
        <w:tc>
          <w:tcPr>
            <w:tcW w:w="5311" w:type="dxa"/>
          </w:tcPr>
          <w:p w:rsidR="00470D19" w:rsidRPr="00F60877" w:rsidRDefault="00470D19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470D19" w:rsidRPr="00F60877" w:rsidRDefault="00470D19" w:rsidP="00242C2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70D19" w:rsidRPr="00F60877" w:rsidTr="00675BA0">
        <w:tc>
          <w:tcPr>
            <w:tcW w:w="5311" w:type="dxa"/>
          </w:tcPr>
          <w:p w:rsidR="00470D19" w:rsidRPr="005537B4" w:rsidRDefault="00470D1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470D19" w:rsidRPr="005537B4" w:rsidRDefault="00470D19" w:rsidP="00242C2B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470D19" w:rsidRPr="00F60877" w:rsidTr="00675BA0">
        <w:tc>
          <w:tcPr>
            <w:tcW w:w="5311" w:type="dxa"/>
          </w:tcPr>
          <w:p w:rsidR="00470D19" w:rsidRPr="00F60877" w:rsidRDefault="00470D1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70D19" w:rsidRPr="00F60877" w:rsidRDefault="00470D19" w:rsidP="00242C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470D19" w:rsidRPr="00F60877" w:rsidTr="00675BA0">
        <w:trPr>
          <w:trHeight w:val="271"/>
        </w:trPr>
        <w:tc>
          <w:tcPr>
            <w:tcW w:w="5311" w:type="dxa"/>
          </w:tcPr>
          <w:p w:rsidR="00470D19" w:rsidRPr="00F60877" w:rsidRDefault="00470D1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70D19" w:rsidRPr="00F60877" w:rsidRDefault="00470D19" w:rsidP="00242C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70D19" w:rsidRPr="00F60877" w:rsidTr="00675BA0">
        <w:tc>
          <w:tcPr>
            <w:tcW w:w="5311" w:type="dxa"/>
          </w:tcPr>
          <w:p w:rsidR="00470D19" w:rsidRPr="005537B4" w:rsidRDefault="00470D1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70D19" w:rsidRPr="00F60877" w:rsidRDefault="00470D19" w:rsidP="004E5FE2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  <w:p w:rsidR="00470D19" w:rsidRPr="005537B4" w:rsidRDefault="00470D19" w:rsidP="00242C2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470D19" w:rsidRPr="00F60877" w:rsidTr="00675BA0">
        <w:tc>
          <w:tcPr>
            <w:tcW w:w="5311" w:type="dxa"/>
          </w:tcPr>
          <w:p w:rsidR="00470D19" w:rsidRPr="00F60877" w:rsidRDefault="00470D1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470D19" w:rsidRPr="00F60877" w:rsidRDefault="00470D19" w:rsidP="00242C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70D19" w:rsidRPr="00F60877" w:rsidTr="00675BA0">
        <w:trPr>
          <w:trHeight w:val="1056"/>
        </w:trPr>
        <w:tc>
          <w:tcPr>
            <w:tcW w:w="5311" w:type="dxa"/>
          </w:tcPr>
          <w:p w:rsidR="00470D19" w:rsidRPr="00F60877" w:rsidRDefault="00470D1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470D19" w:rsidRPr="00F60877" w:rsidRDefault="00470D19" w:rsidP="00242C2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470D19" w:rsidRPr="00F60877" w:rsidRDefault="00470D19" w:rsidP="00242C2B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470D19" w:rsidRPr="00F60877" w:rsidTr="00675BA0">
        <w:tc>
          <w:tcPr>
            <w:tcW w:w="5311" w:type="dxa"/>
          </w:tcPr>
          <w:p w:rsidR="00470D19" w:rsidRPr="005537B4" w:rsidRDefault="00470D1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470D19" w:rsidRDefault="00470D19" w:rsidP="00242C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470D19" w:rsidRPr="005537B4" w:rsidRDefault="00470D19" w:rsidP="00242C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470D19" w:rsidRPr="00F60877" w:rsidTr="00675BA0">
        <w:trPr>
          <w:trHeight w:val="286"/>
        </w:trPr>
        <w:tc>
          <w:tcPr>
            <w:tcW w:w="5311" w:type="dxa"/>
          </w:tcPr>
          <w:p w:rsidR="00470D19" w:rsidRPr="00F60877" w:rsidRDefault="00470D1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70D19" w:rsidRPr="00F60877" w:rsidRDefault="00470D19" w:rsidP="00242C2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470D19" w:rsidRPr="00F60877" w:rsidTr="00675BA0">
        <w:trPr>
          <w:trHeight w:val="286"/>
        </w:trPr>
        <w:tc>
          <w:tcPr>
            <w:tcW w:w="5311" w:type="dxa"/>
          </w:tcPr>
          <w:p w:rsidR="00470D19" w:rsidRPr="00F60877" w:rsidRDefault="00470D1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470D19" w:rsidRDefault="00470D19" w:rsidP="00242C2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470D19" w:rsidRPr="00F60877" w:rsidRDefault="00470D19" w:rsidP="00242C2B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470D19" w:rsidRPr="00F60877" w:rsidTr="00675BA0">
        <w:trPr>
          <w:trHeight w:val="286"/>
        </w:trPr>
        <w:tc>
          <w:tcPr>
            <w:tcW w:w="5311" w:type="dxa"/>
          </w:tcPr>
          <w:p w:rsidR="00470D19" w:rsidRPr="00F60877" w:rsidRDefault="00470D1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470D19" w:rsidRPr="00F60877" w:rsidRDefault="00470D19" w:rsidP="00242C2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70D19" w:rsidRPr="00F60877" w:rsidTr="00675BA0">
        <w:trPr>
          <w:trHeight w:val="286"/>
        </w:trPr>
        <w:tc>
          <w:tcPr>
            <w:tcW w:w="5311" w:type="dxa"/>
          </w:tcPr>
          <w:p w:rsidR="00470D19" w:rsidRPr="00F60877" w:rsidRDefault="00470D19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470D19" w:rsidRPr="00F60877" w:rsidRDefault="00470D19" w:rsidP="00242C2B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470D19" w:rsidRPr="00F60877" w:rsidTr="00675BA0">
        <w:trPr>
          <w:trHeight w:val="286"/>
        </w:trPr>
        <w:tc>
          <w:tcPr>
            <w:tcW w:w="5311" w:type="dxa"/>
          </w:tcPr>
          <w:p w:rsidR="00470D19" w:rsidRPr="005537B4" w:rsidRDefault="00470D1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70D19" w:rsidRPr="005537B4" w:rsidRDefault="00470D19" w:rsidP="00242C2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470D19" w:rsidRPr="00F60877" w:rsidTr="00675BA0">
        <w:trPr>
          <w:trHeight w:val="286"/>
        </w:trPr>
        <w:tc>
          <w:tcPr>
            <w:tcW w:w="5311" w:type="dxa"/>
          </w:tcPr>
          <w:p w:rsidR="00470D19" w:rsidRPr="005537B4" w:rsidRDefault="00470D1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70D19" w:rsidRPr="005537B4" w:rsidRDefault="00470D19" w:rsidP="00242C2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470D19" w:rsidRPr="00F60877" w:rsidTr="00675BA0">
        <w:trPr>
          <w:trHeight w:val="234"/>
        </w:trPr>
        <w:tc>
          <w:tcPr>
            <w:tcW w:w="5311" w:type="dxa"/>
          </w:tcPr>
          <w:p w:rsidR="00470D19" w:rsidRPr="005537B4" w:rsidRDefault="00470D19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70D19" w:rsidRPr="00675BA0" w:rsidRDefault="00470D19" w:rsidP="00242C2B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470D19" w:rsidRPr="00F60877" w:rsidTr="00675BA0">
        <w:trPr>
          <w:trHeight w:val="234"/>
        </w:trPr>
        <w:tc>
          <w:tcPr>
            <w:tcW w:w="5311" w:type="dxa"/>
          </w:tcPr>
          <w:p w:rsidR="00470D19" w:rsidRPr="00675BA0" w:rsidRDefault="00470D19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470D19" w:rsidRPr="005537B4" w:rsidRDefault="00470D19" w:rsidP="00242C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470D19" w:rsidRPr="00F60877" w:rsidTr="00675BA0">
        <w:trPr>
          <w:trHeight w:val="234"/>
        </w:trPr>
        <w:tc>
          <w:tcPr>
            <w:tcW w:w="5311" w:type="dxa"/>
          </w:tcPr>
          <w:p w:rsidR="00470D19" w:rsidRPr="00043E9B" w:rsidRDefault="00470D1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470D19" w:rsidRPr="005537B4" w:rsidRDefault="00470D19" w:rsidP="00242C2B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470D19" w:rsidRPr="00F60877" w:rsidTr="00675BA0">
        <w:trPr>
          <w:trHeight w:val="234"/>
        </w:trPr>
        <w:tc>
          <w:tcPr>
            <w:tcW w:w="5311" w:type="dxa"/>
          </w:tcPr>
          <w:p w:rsidR="00470D19" w:rsidRPr="00043E9B" w:rsidRDefault="00470D1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470D19" w:rsidRPr="005537B4" w:rsidRDefault="00470D19" w:rsidP="00242C2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470D19" w:rsidRPr="00F60877" w:rsidTr="00675BA0">
        <w:trPr>
          <w:trHeight w:val="234"/>
        </w:trPr>
        <w:tc>
          <w:tcPr>
            <w:tcW w:w="5311" w:type="dxa"/>
          </w:tcPr>
          <w:p w:rsidR="00470D19" w:rsidRPr="00043E9B" w:rsidRDefault="00470D19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470D19" w:rsidRDefault="00470D19" w:rsidP="00242C2B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470D19" w:rsidRPr="002059EC" w:rsidRDefault="00470D19" w:rsidP="00587DD8">
      <w:pPr>
        <w:rPr>
          <w:sz w:val="40"/>
          <w:szCs w:val="40"/>
        </w:rPr>
      </w:pPr>
    </w:p>
    <w:sectPr w:rsidR="00470D19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19" w:rsidRDefault="00470D19" w:rsidP="00C625ED">
      <w:pPr>
        <w:spacing w:after="0" w:line="240" w:lineRule="auto"/>
      </w:pPr>
      <w:r>
        <w:separator/>
      </w:r>
    </w:p>
  </w:endnote>
  <w:endnote w:type="continuationSeparator" w:id="0">
    <w:p w:rsidR="00470D19" w:rsidRDefault="00470D19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19" w:rsidRDefault="00470D19" w:rsidP="00C625ED">
      <w:pPr>
        <w:spacing w:after="0" w:line="240" w:lineRule="auto"/>
      </w:pPr>
      <w:r>
        <w:separator/>
      </w:r>
    </w:p>
  </w:footnote>
  <w:footnote w:type="continuationSeparator" w:id="0">
    <w:p w:rsidR="00470D19" w:rsidRDefault="00470D19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19" w:rsidRDefault="00470D19">
    <w:pPr>
      <w:pStyle w:val="Header"/>
    </w:pPr>
  </w:p>
  <w:p w:rsidR="00470D19" w:rsidRDefault="00470D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10C3B"/>
    <w:rsid w:val="00020155"/>
    <w:rsid w:val="00043E9B"/>
    <w:rsid w:val="000E2862"/>
    <w:rsid w:val="000F16D6"/>
    <w:rsid w:val="0016541D"/>
    <w:rsid w:val="001C31D9"/>
    <w:rsid w:val="002059EC"/>
    <w:rsid w:val="00237C3C"/>
    <w:rsid w:val="00242C2B"/>
    <w:rsid w:val="002478B2"/>
    <w:rsid w:val="00257855"/>
    <w:rsid w:val="002B4BD4"/>
    <w:rsid w:val="00300B63"/>
    <w:rsid w:val="00320372"/>
    <w:rsid w:val="003A3201"/>
    <w:rsid w:val="003A6304"/>
    <w:rsid w:val="003D451B"/>
    <w:rsid w:val="00416E33"/>
    <w:rsid w:val="00470D19"/>
    <w:rsid w:val="00493907"/>
    <w:rsid w:val="004A3328"/>
    <w:rsid w:val="004E5FE2"/>
    <w:rsid w:val="005537B4"/>
    <w:rsid w:val="00587DD8"/>
    <w:rsid w:val="00675BA0"/>
    <w:rsid w:val="00677DDF"/>
    <w:rsid w:val="0075004B"/>
    <w:rsid w:val="007E2CC8"/>
    <w:rsid w:val="008136CB"/>
    <w:rsid w:val="00832841"/>
    <w:rsid w:val="00840C18"/>
    <w:rsid w:val="00860DF8"/>
    <w:rsid w:val="0087614E"/>
    <w:rsid w:val="00896CD8"/>
    <w:rsid w:val="00906F4A"/>
    <w:rsid w:val="009E09AD"/>
    <w:rsid w:val="00AA5CA0"/>
    <w:rsid w:val="00B522F7"/>
    <w:rsid w:val="00B707AD"/>
    <w:rsid w:val="00C514B1"/>
    <w:rsid w:val="00C625ED"/>
    <w:rsid w:val="00CA5B34"/>
    <w:rsid w:val="00CB671B"/>
    <w:rsid w:val="00CC0748"/>
    <w:rsid w:val="00CC6713"/>
    <w:rsid w:val="00CD4CA2"/>
    <w:rsid w:val="00ED6A3E"/>
    <w:rsid w:val="00ED6A91"/>
    <w:rsid w:val="00EF2694"/>
    <w:rsid w:val="00F02ADE"/>
    <w:rsid w:val="00F12DFE"/>
    <w:rsid w:val="00F4745B"/>
    <w:rsid w:val="00F54339"/>
    <w:rsid w:val="00F60877"/>
    <w:rsid w:val="00F64FFF"/>
    <w:rsid w:val="00FD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2015-01-20T14:09:00Z</dcterms:created>
  <dcterms:modified xsi:type="dcterms:W3CDTF">2015-01-20T14:20:00Z</dcterms:modified>
</cp:coreProperties>
</file>