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23F" w:rsidRDefault="00C9523F" w:rsidP="00675BA0">
      <w:pPr>
        <w:tabs>
          <w:tab w:val="right" w:pos="10626"/>
        </w:tabs>
        <w:spacing w:after="0" w:line="360" w:lineRule="auto"/>
        <w:rPr>
          <w:sz w:val="36"/>
          <w:szCs w:val="36"/>
        </w:rPr>
      </w:pPr>
      <w:r>
        <w:rPr>
          <w:noProof/>
          <w:lang w:eastAsia="ru-RU"/>
        </w:rPr>
        <w:pict>
          <v:rect id="Rectangle 4" o:spid="_x0000_s1026" style="position:absolute;margin-left:217.8pt;margin-top:16.95pt;width:314.25pt;height:40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YwuQIAAJUFAAAOAAAAZHJzL2Uyb0RvYy54bWysVF1v0zAUfUfiP1h+75K0ST+ipVPXtQhp&#10;wMRAPLu2k1g4drDdJgPx37l22lLYC5popcg3vjk+597je33TNxIduLFCqwInVzFGXFHNhKoK/PnT&#10;djTHyDqiGJFa8QI/cYtvlq9fXXdtzse61pJxgwBE2bxrC1w71+ZRZGnNG2KvdMsVbJbaNMRBaKqI&#10;GdIBeiOjcRxPo04b1hpNubXw9m7YxMuAX5acug9lablDssDAzYWnCc+df0bLa5JXhrS1oEca5AUs&#10;GiIUHHqGuiOOoL0Rz6AaQY22unRXVDeRLktBedAAapL4LzWPNWl50ALFse25TPb/wdL3hweDBCvw&#10;GCNFGmjRRygaUZXkKPXl6VqbQ9Zj+2C8QNvea/rVIqXXNWTxlTG6qzlhQCrx+dEfH/jAwqdo173T&#10;DNDJ3ulQqb40jQeEGqA+NOTp3BDeO0Th5WSxiBezDCMKe1mSTrLQsYjkp69bY90brhvkFwU2wD2g&#10;k8O9dZ4NyU8pgb2Wgm2FlCEw1W4tDToQMMc2/IIAEHmZJhXqgEoCPF4K0QgHLpeiKfA89r/Bd75s&#10;G8WCBx0RclgDZan8STz4d9ABUe9gGd5DdYK3fqy2WTxLJ/PRbJZNRulkE49u59v1aLVOptPZ5nZ9&#10;u0l+etZJmteCMa42AdOerJ6k/2al46UbTHo2+5mgZ6X3oPGxZh1iwrdiki3GCYYAbtt4NqhGRFYw&#10;JqgzGBntvghXB4/7xnsMe9mR+dT/jx05o4eWXhwcPdM2ZPRQKqjkqWrBld6Ig6Fdv+uP3t5p9gT+&#10;BDrBhDDLYFFr8x2jDuZCge23PTEcI/lWgccXSZr6QRKCNJuNITCXO7vLHaIoQBXYYTQs124YPvvW&#10;iKqGk5IgXOkV3ItSBMv6OzOwAgk+gLsfxBznlB8ul3HI+j1Nl78AAAD//wMAUEsDBBQABgAIAAAA&#10;IQCsVYJF3wAAAAsBAAAPAAAAZHJzL2Rvd25yZXYueG1sTI/LTsMwEEX3SPyDNUjsqJPmIRoyqXiI&#10;bVFTFizdeEgC8TiKnTb8Pe4KdjOaozvnltvFDOJEk+stI8SrCARxY3XPLcL74fXuHoTzirUaLBPC&#10;DznYVtdXpSq0PfOeTrVvRQhhVyiEzvuxkNI1HRnlVnYkDrdPOxnlwzq1Uk/qHMLNINdRlEujeg4f&#10;OjXSc0fNdz0bhLdD+/Gyq3f05deZ4f1MT0k2I97eLI8PIDwt/g+Gi35Qhyo4He3M2okBIU2yPKAI&#10;SbIBcQGiPI1BHMMUpxuQVSn/d6h+AQAA//8DAFBLAQItABQABgAIAAAAIQC2gziS/gAAAOEBAAAT&#10;AAAAAAAAAAAAAAAAAAAAAABbQ29udGVudF9UeXBlc10ueG1sUEsBAi0AFAAGAAgAAAAhADj9If/W&#10;AAAAlAEAAAsAAAAAAAAAAAAAAAAALwEAAF9yZWxzLy5yZWxzUEsBAi0AFAAGAAgAAAAhAEpwxjC5&#10;AgAAlQUAAA4AAAAAAAAAAAAAAAAALgIAAGRycy9lMm9Eb2MueG1sUEsBAi0AFAAGAAgAAAAhAKxV&#10;gkXfAAAACwEAAA8AAAAAAAAAAAAAAAAAEwUAAGRycy9kb3ducmV2LnhtbFBLBQYAAAAABAAEAPMA&#10;AAAfBgAAAAA=&#10;" strokecolor="white" strokeweight=".25pt">
            <v:shadow color="#868686"/>
            <v:textbox>
              <w:txbxContent>
                <w:p w:rsidR="00C9523F" w:rsidRPr="00675BA0" w:rsidRDefault="00C9523F" w:rsidP="00675BA0">
                  <w:pPr>
                    <w:jc w:val="center"/>
                    <w:rPr>
                      <w:color w:val="FF0000"/>
                      <w:sz w:val="48"/>
                      <w:szCs w:val="48"/>
                    </w:rPr>
                  </w:pPr>
                  <w:r>
                    <w:rPr>
                      <w:color w:val="FF0000"/>
                      <w:sz w:val="48"/>
                      <w:szCs w:val="48"/>
                    </w:rPr>
                    <w:t>Гатчинское шоссе</w:t>
                  </w:r>
                  <w:r w:rsidRPr="00675BA0">
                    <w:rPr>
                      <w:color w:val="FF0000"/>
                      <w:sz w:val="48"/>
                      <w:szCs w:val="48"/>
                    </w:rPr>
                    <w:t xml:space="preserve"> д.</w:t>
                  </w:r>
                  <w:r>
                    <w:rPr>
                      <w:color w:val="FF0000"/>
                      <w:sz w:val="48"/>
                      <w:szCs w:val="48"/>
                    </w:rPr>
                    <w:t>9 к.1</w:t>
                  </w:r>
                </w:p>
              </w:txbxContent>
            </v:textbox>
          </v:rect>
        </w:pict>
      </w:r>
      <w:r>
        <w:rPr>
          <w:sz w:val="40"/>
          <w:szCs w:val="40"/>
        </w:rPr>
        <w:t xml:space="preserve">  </w:t>
      </w:r>
      <w:r w:rsidRPr="000F0012">
        <w:rPr>
          <w:noProof/>
          <w:sz w:val="40"/>
          <w:szCs w:val="4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165pt;height:106.5pt;visibility:visible">
            <v:imagedata r:id="rId7" o:title=""/>
          </v:shape>
        </w:pict>
      </w:r>
      <w:r w:rsidRPr="00860DF8">
        <w:rPr>
          <w:color w:val="0070C0"/>
          <w:sz w:val="40"/>
          <w:szCs w:val="40"/>
        </w:rPr>
        <w:t xml:space="preserve"> </w:t>
      </w:r>
      <w:r>
        <w:rPr>
          <w:b/>
          <w:color w:val="A50021"/>
          <w:sz w:val="44"/>
          <w:szCs w:val="44"/>
        </w:rPr>
        <w:t xml:space="preserve"> </w:t>
      </w:r>
      <w:r>
        <w:rPr>
          <w:b/>
          <w:color w:val="A50021"/>
          <w:sz w:val="44"/>
          <w:szCs w:val="4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1"/>
        <w:gridCol w:w="5246"/>
      </w:tblGrid>
      <w:tr w:rsidR="00C9523F" w:rsidRPr="00F60877" w:rsidTr="00675BA0">
        <w:tc>
          <w:tcPr>
            <w:tcW w:w="5311" w:type="dxa"/>
          </w:tcPr>
          <w:p w:rsidR="00C9523F" w:rsidRDefault="00C9523F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  <w:bookmarkStart w:id="0" w:name="_GoBack" w:colFirst="1" w:colLast="1"/>
            <w:r w:rsidRPr="005537B4">
              <w:rPr>
                <w:b/>
                <w:color w:val="0070C0"/>
                <w:sz w:val="32"/>
                <w:szCs w:val="32"/>
              </w:rPr>
              <w:t xml:space="preserve">Обслуживающее </w:t>
            </w:r>
          </w:p>
          <w:p w:rsidR="00C9523F" w:rsidRPr="005537B4" w:rsidRDefault="00C9523F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подразделение </w:t>
            </w:r>
          </w:p>
        </w:tc>
        <w:tc>
          <w:tcPr>
            <w:tcW w:w="5246" w:type="dxa"/>
          </w:tcPr>
          <w:p w:rsidR="00C9523F" w:rsidRPr="005537B4" w:rsidRDefault="00C9523F" w:rsidP="00690CD0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Участок №2</w:t>
            </w:r>
          </w:p>
        </w:tc>
      </w:tr>
      <w:tr w:rsidR="00C9523F" w:rsidRPr="00F60877" w:rsidTr="00675BA0">
        <w:tc>
          <w:tcPr>
            <w:tcW w:w="5311" w:type="dxa"/>
          </w:tcPr>
          <w:p w:rsidR="00C9523F" w:rsidRPr="005537B4" w:rsidRDefault="00C9523F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C9523F" w:rsidRPr="005537B4" w:rsidRDefault="00C9523F" w:rsidP="00690CD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5537B4">
              <w:rPr>
                <w:rStyle w:val="Strong"/>
                <w:bCs/>
                <w:sz w:val="28"/>
                <w:szCs w:val="28"/>
              </w:rPr>
              <w:t xml:space="preserve">Санкт-Петербург, </w:t>
            </w:r>
            <w:r>
              <w:rPr>
                <w:rStyle w:val="Strong"/>
                <w:bCs/>
                <w:sz w:val="28"/>
                <w:szCs w:val="28"/>
              </w:rPr>
              <w:t>Красное село</w:t>
            </w:r>
            <w:r w:rsidRPr="005537B4">
              <w:rPr>
                <w:rStyle w:val="Strong"/>
                <w:bCs/>
                <w:sz w:val="28"/>
                <w:szCs w:val="28"/>
              </w:rPr>
              <w:t>,</w:t>
            </w:r>
            <w:r>
              <w:rPr>
                <w:rStyle w:val="Strong"/>
                <w:bCs/>
                <w:sz w:val="28"/>
                <w:szCs w:val="28"/>
              </w:rPr>
              <w:t xml:space="preserve"> ул. Красногородская д.</w:t>
            </w:r>
            <w:r w:rsidRPr="005537B4">
              <w:rPr>
                <w:rStyle w:val="Strong"/>
                <w:bCs/>
                <w:sz w:val="28"/>
                <w:szCs w:val="28"/>
              </w:rPr>
              <w:t xml:space="preserve"> </w:t>
            </w:r>
            <w:r>
              <w:rPr>
                <w:rStyle w:val="Strong"/>
                <w:bCs/>
                <w:sz w:val="28"/>
                <w:szCs w:val="28"/>
              </w:rPr>
              <w:t xml:space="preserve">19  корп.1    </w:t>
            </w:r>
          </w:p>
        </w:tc>
      </w:tr>
      <w:tr w:rsidR="00C9523F" w:rsidRPr="00F60877" w:rsidTr="00675BA0">
        <w:tc>
          <w:tcPr>
            <w:tcW w:w="5311" w:type="dxa"/>
          </w:tcPr>
          <w:p w:rsidR="00C9523F" w:rsidRPr="005537B4" w:rsidRDefault="00C9523F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C9523F" w:rsidRPr="005537B4" w:rsidRDefault="00C9523F" w:rsidP="00690CD0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741-45-21</w:t>
            </w:r>
          </w:p>
        </w:tc>
      </w:tr>
      <w:tr w:rsidR="00C9523F" w:rsidRPr="00F60877" w:rsidTr="00675BA0">
        <w:tc>
          <w:tcPr>
            <w:tcW w:w="5311" w:type="dxa"/>
          </w:tcPr>
          <w:p w:rsidR="00C9523F" w:rsidRPr="005537B4" w:rsidRDefault="00C9523F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График работы</w:t>
            </w:r>
          </w:p>
        </w:tc>
        <w:tc>
          <w:tcPr>
            <w:tcW w:w="5246" w:type="dxa"/>
          </w:tcPr>
          <w:p w:rsidR="00C9523F" w:rsidRPr="005537B4" w:rsidRDefault="00C9523F" w:rsidP="00690CD0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Пн.-Чт. – 09.00 – 18.00,</w:t>
            </w:r>
          </w:p>
          <w:p w:rsidR="00C9523F" w:rsidRPr="005537B4" w:rsidRDefault="00C9523F" w:rsidP="00690CD0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Пт. 09.00 – 17.00,</w:t>
            </w:r>
          </w:p>
          <w:p w:rsidR="00C9523F" w:rsidRPr="005537B4" w:rsidRDefault="00C9523F" w:rsidP="00690CD0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 xml:space="preserve">перерыв на обед – 13.00 – 14.00 </w:t>
            </w:r>
          </w:p>
        </w:tc>
      </w:tr>
      <w:tr w:rsidR="00C9523F" w:rsidRPr="00F60877" w:rsidTr="00675BA0">
        <w:tc>
          <w:tcPr>
            <w:tcW w:w="5311" w:type="dxa"/>
          </w:tcPr>
          <w:p w:rsidR="00C9523F" w:rsidRPr="00F60877" w:rsidRDefault="00C9523F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246" w:type="dxa"/>
          </w:tcPr>
          <w:p w:rsidR="00C9523F" w:rsidRPr="00F60877" w:rsidRDefault="00C9523F" w:rsidP="00690CD0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C9523F" w:rsidRPr="00F60877" w:rsidTr="00675BA0">
        <w:tc>
          <w:tcPr>
            <w:tcW w:w="5311" w:type="dxa"/>
          </w:tcPr>
          <w:p w:rsidR="00C9523F" w:rsidRPr="005537B4" w:rsidRDefault="00C9523F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Начальник участка </w:t>
            </w:r>
          </w:p>
        </w:tc>
        <w:tc>
          <w:tcPr>
            <w:tcW w:w="5246" w:type="dxa"/>
          </w:tcPr>
          <w:p w:rsidR="00C9523F" w:rsidRPr="00C1251E" w:rsidRDefault="00C9523F" w:rsidP="00690CD0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 w:rsidRPr="00C1251E">
              <w:rPr>
                <w:b/>
                <w:bCs/>
                <w:sz w:val="32"/>
                <w:szCs w:val="32"/>
              </w:rPr>
              <w:t>Загретдинов Марс Фуатович</w:t>
            </w:r>
          </w:p>
        </w:tc>
      </w:tr>
      <w:tr w:rsidR="00C9523F" w:rsidRPr="00F60877" w:rsidTr="00675BA0">
        <w:tc>
          <w:tcPr>
            <w:tcW w:w="5311" w:type="dxa"/>
          </w:tcPr>
          <w:p w:rsidR="00C9523F" w:rsidRPr="00F60877" w:rsidRDefault="00C9523F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60877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C9523F" w:rsidRPr="00F60877" w:rsidRDefault="00C9523F" w:rsidP="00690CD0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F60877">
              <w:rPr>
                <w:b/>
                <w:sz w:val="28"/>
                <w:szCs w:val="28"/>
              </w:rPr>
              <w:t xml:space="preserve"> среда – 17.00 – 19.00 </w:t>
            </w:r>
            <w:r w:rsidRPr="00F60877">
              <w:rPr>
                <w:b/>
                <w:sz w:val="28"/>
                <w:szCs w:val="28"/>
              </w:rPr>
              <w:br/>
            </w:r>
          </w:p>
        </w:tc>
      </w:tr>
      <w:tr w:rsidR="00C9523F" w:rsidRPr="00F60877" w:rsidTr="00675BA0">
        <w:trPr>
          <w:trHeight w:val="271"/>
        </w:trPr>
        <w:tc>
          <w:tcPr>
            <w:tcW w:w="5311" w:type="dxa"/>
          </w:tcPr>
          <w:p w:rsidR="00C9523F" w:rsidRPr="00F60877" w:rsidRDefault="00C9523F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C9523F" w:rsidRPr="00F60877" w:rsidRDefault="00C9523F" w:rsidP="00690CD0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C9523F" w:rsidRPr="00F60877" w:rsidTr="00675BA0">
        <w:tc>
          <w:tcPr>
            <w:tcW w:w="5311" w:type="dxa"/>
          </w:tcPr>
          <w:p w:rsidR="00C9523F" w:rsidRPr="005537B4" w:rsidRDefault="00C9523F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>Старший 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C9523F" w:rsidRPr="005537B4" w:rsidRDefault="00C9523F" w:rsidP="00690CD0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</w:p>
        </w:tc>
      </w:tr>
      <w:tr w:rsidR="00C9523F" w:rsidRPr="00F60877" w:rsidTr="00675BA0">
        <w:tc>
          <w:tcPr>
            <w:tcW w:w="5311" w:type="dxa"/>
          </w:tcPr>
          <w:p w:rsidR="00C9523F" w:rsidRPr="00F60877" w:rsidRDefault="00C9523F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C9523F" w:rsidRPr="00F60877" w:rsidRDefault="00C9523F" w:rsidP="00690CD0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C9523F" w:rsidRPr="00F60877" w:rsidTr="00675BA0">
        <w:trPr>
          <w:trHeight w:val="1056"/>
        </w:trPr>
        <w:tc>
          <w:tcPr>
            <w:tcW w:w="5311" w:type="dxa"/>
          </w:tcPr>
          <w:p w:rsidR="00C9523F" w:rsidRPr="00F60877" w:rsidRDefault="00C9523F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C9523F" w:rsidRPr="00C1251E" w:rsidRDefault="00C9523F" w:rsidP="00690CD0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 w:rsidRPr="00C1251E">
              <w:rPr>
                <w:b/>
                <w:bCs/>
                <w:sz w:val="32"/>
                <w:szCs w:val="32"/>
              </w:rPr>
              <w:t>Родина Ирина Алексеевна </w:t>
            </w:r>
          </w:p>
          <w:p w:rsidR="00C9523F" w:rsidRPr="00F60877" w:rsidRDefault="00C9523F" w:rsidP="00690CD0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</w:p>
        </w:tc>
      </w:tr>
      <w:tr w:rsidR="00C9523F" w:rsidRPr="00F60877" w:rsidTr="00675BA0">
        <w:tc>
          <w:tcPr>
            <w:tcW w:w="5311" w:type="dxa"/>
          </w:tcPr>
          <w:p w:rsidR="00C9523F" w:rsidRPr="005537B4" w:rsidRDefault="00C9523F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C9523F" w:rsidRDefault="00C9523F" w:rsidP="00690CD0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вторник – 10.00 – 12.00</w:t>
            </w:r>
          </w:p>
          <w:p w:rsidR="00C9523F" w:rsidRPr="005537B4" w:rsidRDefault="00C9523F" w:rsidP="00690CD0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четверг – 16.00 – 18.00</w:t>
            </w:r>
          </w:p>
        </w:tc>
      </w:tr>
      <w:tr w:rsidR="00C9523F" w:rsidRPr="00F60877" w:rsidTr="00675BA0">
        <w:trPr>
          <w:trHeight w:val="286"/>
        </w:trPr>
        <w:tc>
          <w:tcPr>
            <w:tcW w:w="5311" w:type="dxa"/>
          </w:tcPr>
          <w:p w:rsidR="00C9523F" w:rsidRPr="00F60877" w:rsidRDefault="00C9523F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C9523F" w:rsidRPr="00F60877" w:rsidRDefault="00C9523F" w:rsidP="00690CD0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C9523F" w:rsidRPr="00F60877" w:rsidTr="00675BA0">
        <w:trPr>
          <w:trHeight w:val="286"/>
        </w:trPr>
        <w:tc>
          <w:tcPr>
            <w:tcW w:w="5311" w:type="dxa"/>
          </w:tcPr>
          <w:p w:rsidR="00C9523F" w:rsidRPr="00F60877" w:rsidRDefault="00C9523F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А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варийно – </w:t>
            </w:r>
            <w:r>
              <w:rPr>
                <w:b/>
                <w:color w:val="0070C0"/>
                <w:sz w:val="32"/>
                <w:szCs w:val="32"/>
              </w:rPr>
              <w:t>восстановительная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 служба</w:t>
            </w:r>
          </w:p>
        </w:tc>
        <w:tc>
          <w:tcPr>
            <w:tcW w:w="5246" w:type="dxa"/>
          </w:tcPr>
          <w:p w:rsidR="00C9523F" w:rsidRDefault="00C9523F" w:rsidP="00690CD0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  <w:r w:rsidRPr="00F60877">
              <w:rPr>
                <w:rStyle w:val="Strong"/>
                <w:bCs/>
                <w:sz w:val="36"/>
                <w:szCs w:val="36"/>
              </w:rPr>
              <w:t>746-11-12</w:t>
            </w:r>
          </w:p>
          <w:p w:rsidR="00C9523F" w:rsidRPr="00F60877" w:rsidRDefault="00C9523F" w:rsidP="00690CD0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  <w:r>
              <w:rPr>
                <w:rStyle w:val="Strong"/>
                <w:bCs/>
                <w:sz w:val="36"/>
                <w:szCs w:val="36"/>
              </w:rPr>
              <w:t>круглосуточно</w:t>
            </w:r>
          </w:p>
        </w:tc>
      </w:tr>
      <w:tr w:rsidR="00C9523F" w:rsidRPr="00F60877" w:rsidTr="00675BA0">
        <w:trPr>
          <w:trHeight w:val="286"/>
        </w:trPr>
        <w:tc>
          <w:tcPr>
            <w:tcW w:w="5311" w:type="dxa"/>
          </w:tcPr>
          <w:p w:rsidR="00C9523F" w:rsidRPr="00F60877" w:rsidRDefault="00C9523F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C9523F" w:rsidRPr="00F60877" w:rsidRDefault="00C9523F" w:rsidP="00690CD0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</w:p>
        </w:tc>
      </w:tr>
      <w:tr w:rsidR="00C9523F" w:rsidRPr="00F60877" w:rsidTr="00675BA0">
        <w:trPr>
          <w:trHeight w:val="286"/>
        </w:trPr>
        <w:tc>
          <w:tcPr>
            <w:tcW w:w="5311" w:type="dxa"/>
          </w:tcPr>
          <w:p w:rsidR="00C9523F" w:rsidRPr="00F60877" w:rsidRDefault="00C9523F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Бухгалтерия по квартирной плате</w:t>
            </w:r>
          </w:p>
        </w:tc>
        <w:tc>
          <w:tcPr>
            <w:tcW w:w="5246" w:type="dxa"/>
          </w:tcPr>
          <w:p w:rsidR="00C9523F" w:rsidRPr="00F60877" w:rsidRDefault="00C9523F" w:rsidP="00690CD0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</w:p>
        </w:tc>
      </w:tr>
      <w:tr w:rsidR="00C9523F" w:rsidRPr="00F60877" w:rsidTr="00675BA0">
        <w:trPr>
          <w:trHeight w:val="286"/>
        </w:trPr>
        <w:tc>
          <w:tcPr>
            <w:tcW w:w="5311" w:type="dxa"/>
          </w:tcPr>
          <w:p w:rsidR="00C9523F" w:rsidRPr="005537B4" w:rsidRDefault="00C9523F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C9523F" w:rsidRPr="005537B4" w:rsidRDefault="00C9523F" w:rsidP="00690CD0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 xml:space="preserve"> Красное село, ул. Свободы д.14</w:t>
            </w:r>
          </w:p>
        </w:tc>
      </w:tr>
      <w:tr w:rsidR="00C9523F" w:rsidRPr="00F60877" w:rsidTr="00675BA0">
        <w:trPr>
          <w:trHeight w:val="286"/>
        </w:trPr>
        <w:tc>
          <w:tcPr>
            <w:tcW w:w="5311" w:type="dxa"/>
          </w:tcPr>
          <w:p w:rsidR="00C9523F" w:rsidRPr="005537B4" w:rsidRDefault="00C9523F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C9523F" w:rsidRPr="005537B4" w:rsidRDefault="00C9523F" w:rsidP="00690CD0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 xml:space="preserve"> 741-25-55</w:t>
            </w:r>
          </w:p>
        </w:tc>
      </w:tr>
      <w:tr w:rsidR="00C9523F" w:rsidRPr="00F60877" w:rsidTr="00675BA0">
        <w:trPr>
          <w:trHeight w:val="234"/>
        </w:trPr>
        <w:tc>
          <w:tcPr>
            <w:tcW w:w="5311" w:type="dxa"/>
          </w:tcPr>
          <w:p w:rsidR="00C9523F" w:rsidRPr="005537B4" w:rsidRDefault="00C9523F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C9523F" w:rsidRPr="00675BA0" w:rsidRDefault="00C9523F" w:rsidP="00690CD0">
            <w:pPr>
              <w:spacing w:after="0" w:line="240" w:lineRule="auto"/>
              <w:jc w:val="right"/>
              <w:rPr>
                <w:rStyle w:val="Strong"/>
                <w:b w:val="0"/>
                <w:bCs/>
                <w:sz w:val="26"/>
                <w:szCs w:val="26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  <w:tr w:rsidR="00C9523F" w:rsidRPr="00F60877" w:rsidTr="00675BA0">
        <w:trPr>
          <w:trHeight w:val="234"/>
        </w:trPr>
        <w:tc>
          <w:tcPr>
            <w:tcW w:w="5311" w:type="dxa"/>
          </w:tcPr>
          <w:p w:rsidR="00C9523F" w:rsidRPr="00675BA0" w:rsidRDefault="00C9523F" w:rsidP="00F60877">
            <w:pPr>
              <w:spacing w:after="0" w:line="240" w:lineRule="auto"/>
              <w:rPr>
                <w:b/>
                <w:color w:val="0070C0"/>
                <w:sz w:val="28"/>
                <w:szCs w:val="28"/>
              </w:rPr>
            </w:pPr>
            <w:r w:rsidRPr="00675BA0">
              <w:rPr>
                <w:b/>
                <w:color w:val="0070C0"/>
                <w:sz w:val="28"/>
                <w:szCs w:val="28"/>
              </w:rPr>
              <w:t>Паспортный стол</w:t>
            </w:r>
          </w:p>
        </w:tc>
        <w:tc>
          <w:tcPr>
            <w:tcW w:w="5246" w:type="dxa"/>
          </w:tcPr>
          <w:p w:rsidR="00C9523F" w:rsidRPr="005537B4" w:rsidRDefault="00C9523F" w:rsidP="00690CD0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C9523F" w:rsidRPr="00F60877" w:rsidTr="00675BA0">
        <w:trPr>
          <w:trHeight w:val="234"/>
        </w:trPr>
        <w:tc>
          <w:tcPr>
            <w:tcW w:w="5311" w:type="dxa"/>
          </w:tcPr>
          <w:p w:rsidR="00C9523F" w:rsidRPr="00043E9B" w:rsidRDefault="00C9523F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C9523F" w:rsidRPr="005537B4" w:rsidRDefault="00C9523F" w:rsidP="00690CD0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 xml:space="preserve"> Красное село, Пр. Ленина д.85</w:t>
            </w:r>
          </w:p>
        </w:tc>
      </w:tr>
      <w:tr w:rsidR="00C9523F" w:rsidRPr="00F60877" w:rsidTr="00675BA0">
        <w:trPr>
          <w:trHeight w:val="234"/>
        </w:trPr>
        <w:tc>
          <w:tcPr>
            <w:tcW w:w="5311" w:type="dxa"/>
          </w:tcPr>
          <w:p w:rsidR="00C9523F" w:rsidRPr="00043E9B" w:rsidRDefault="00C9523F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C9523F" w:rsidRPr="005537B4" w:rsidRDefault="00C9523F" w:rsidP="00690CD0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>741-25-85</w:t>
            </w:r>
          </w:p>
        </w:tc>
      </w:tr>
      <w:tr w:rsidR="00C9523F" w:rsidRPr="00F60877" w:rsidTr="00675BA0">
        <w:trPr>
          <w:trHeight w:val="234"/>
        </w:trPr>
        <w:tc>
          <w:tcPr>
            <w:tcW w:w="5311" w:type="dxa"/>
          </w:tcPr>
          <w:p w:rsidR="00C9523F" w:rsidRPr="00043E9B" w:rsidRDefault="00C9523F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C9523F" w:rsidRDefault="00C9523F" w:rsidP="00690CD0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  <w:bookmarkEnd w:id="0"/>
    </w:tbl>
    <w:p w:rsidR="00C9523F" w:rsidRPr="002059EC" w:rsidRDefault="00C9523F" w:rsidP="00587DD8">
      <w:pPr>
        <w:rPr>
          <w:sz w:val="40"/>
          <w:szCs w:val="40"/>
        </w:rPr>
      </w:pPr>
    </w:p>
    <w:sectPr w:rsidR="00C9523F" w:rsidRPr="002059EC" w:rsidSect="00E33CC2">
      <w:headerReference w:type="default" r:id="rId8"/>
      <w:pgSz w:w="11906" w:h="16838" w:code="9"/>
      <w:pgMar w:top="-567" w:right="567" w:bottom="284" w:left="71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23F" w:rsidRDefault="00C9523F" w:rsidP="00C625ED">
      <w:pPr>
        <w:spacing w:after="0" w:line="240" w:lineRule="auto"/>
      </w:pPr>
      <w:r>
        <w:separator/>
      </w:r>
    </w:p>
  </w:endnote>
  <w:endnote w:type="continuationSeparator" w:id="0">
    <w:p w:rsidR="00C9523F" w:rsidRDefault="00C9523F" w:rsidP="00C6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23F" w:rsidRDefault="00C9523F" w:rsidP="00C625ED">
      <w:pPr>
        <w:spacing w:after="0" w:line="240" w:lineRule="auto"/>
      </w:pPr>
      <w:r>
        <w:separator/>
      </w:r>
    </w:p>
  </w:footnote>
  <w:footnote w:type="continuationSeparator" w:id="0">
    <w:p w:rsidR="00C9523F" w:rsidRDefault="00C9523F" w:rsidP="00C6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23F" w:rsidRDefault="00C9523F">
    <w:pPr>
      <w:pStyle w:val="Header"/>
    </w:pPr>
  </w:p>
  <w:p w:rsidR="00C9523F" w:rsidRDefault="00C9523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BCE90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F677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324F5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79E3F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4E494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CAA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1017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A77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7CF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A25B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59EC"/>
    <w:rsid w:val="00020155"/>
    <w:rsid w:val="00043E9B"/>
    <w:rsid w:val="000E2862"/>
    <w:rsid w:val="000F0012"/>
    <w:rsid w:val="002059EC"/>
    <w:rsid w:val="0027363D"/>
    <w:rsid w:val="002B4BD4"/>
    <w:rsid w:val="00376123"/>
    <w:rsid w:val="004A3328"/>
    <w:rsid w:val="004A5C84"/>
    <w:rsid w:val="00522EA1"/>
    <w:rsid w:val="005537B4"/>
    <w:rsid w:val="00587DD8"/>
    <w:rsid w:val="0061466D"/>
    <w:rsid w:val="006552FF"/>
    <w:rsid w:val="00675BA0"/>
    <w:rsid w:val="00690CD0"/>
    <w:rsid w:val="0075175C"/>
    <w:rsid w:val="007E2CC8"/>
    <w:rsid w:val="00840C18"/>
    <w:rsid w:val="00860DF8"/>
    <w:rsid w:val="00906346"/>
    <w:rsid w:val="00906F4A"/>
    <w:rsid w:val="009E09AD"/>
    <w:rsid w:val="00AD2C6F"/>
    <w:rsid w:val="00AD5B6D"/>
    <w:rsid w:val="00B40EB6"/>
    <w:rsid w:val="00B707AD"/>
    <w:rsid w:val="00B87F50"/>
    <w:rsid w:val="00C1251E"/>
    <w:rsid w:val="00C625ED"/>
    <w:rsid w:val="00C9523F"/>
    <w:rsid w:val="00CC6713"/>
    <w:rsid w:val="00D37E01"/>
    <w:rsid w:val="00D445AE"/>
    <w:rsid w:val="00E01ADF"/>
    <w:rsid w:val="00E33CC2"/>
    <w:rsid w:val="00ED56AA"/>
    <w:rsid w:val="00ED6A91"/>
    <w:rsid w:val="00EE230F"/>
    <w:rsid w:val="00EF2694"/>
    <w:rsid w:val="00EF374A"/>
    <w:rsid w:val="00F02ADE"/>
    <w:rsid w:val="00F4745B"/>
    <w:rsid w:val="00F60877"/>
    <w:rsid w:val="00F7434F"/>
    <w:rsid w:val="00FD3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CC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059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4A3328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C625E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25ED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C625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625E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625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625E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144</Words>
  <Characters>825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admin</dc:creator>
  <cp:keywords/>
  <dc:description/>
  <cp:lastModifiedBy>ADMIN</cp:lastModifiedBy>
  <cp:revision>3</cp:revision>
  <dcterms:created xsi:type="dcterms:W3CDTF">2015-01-20T08:39:00Z</dcterms:created>
  <dcterms:modified xsi:type="dcterms:W3CDTF">2015-01-20T08:53:00Z</dcterms:modified>
</cp:coreProperties>
</file>