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28" w:rsidRDefault="00690F28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690F28" w:rsidRPr="00762040" w:rsidRDefault="00690F28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762040">
                    <w:rPr>
                      <w:color w:val="FF0000"/>
                      <w:sz w:val="52"/>
                      <w:szCs w:val="52"/>
                    </w:rPr>
                    <w:t>Гатчинское шоссе д. 8 к.</w:t>
                  </w:r>
                  <w:r>
                    <w:rPr>
                      <w:color w:val="FF0000"/>
                      <w:sz w:val="52"/>
                      <w:szCs w:val="52"/>
                    </w:rPr>
                    <w:t>2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73419D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690F28" w:rsidRPr="00F60877" w:rsidTr="00675BA0">
        <w:tc>
          <w:tcPr>
            <w:tcW w:w="5311" w:type="dxa"/>
          </w:tcPr>
          <w:p w:rsidR="00690F28" w:rsidRDefault="00690F28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690F28" w:rsidRPr="005537B4" w:rsidRDefault="00690F2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690F28" w:rsidRPr="005537B4" w:rsidRDefault="00690F28" w:rsidP="005056C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690F28" w:rsidRPr="00F60877" w:rsidTr="00675BA0">
        <w:tc>
          <w:tcPr>
            <w:tcW w:w="5311" w:type="dxa"/>
          </w:tcPr>
          <w:p w:rsidR="00690F28" w:rsidRPr="005537B4" w:rsidRDefault="00690F2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90F28" w:rsidRPr="005537B4" w:rsidRDefault="00690F28" w:rsidP="005056C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690F28" w:rsidRPr="00F60877" w:rsidTr="00675BA0">
        <w:tc>
          <w:tcPr>
            <w:tcW w:w="5311" w:type="dxa"/>
          </w:tcPr>
          <w:p w:rsidR="00690F28" w:rsidRPr="005537B4" w:rsidRDefault="00690F2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90F28" w:rsidRPr="005537B4" w:rsidRDefault="00690F28" w:rsidP="005056C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690F28" w:rsidRPr="00F60877" w:rsidTr="00675BA0">
        <w:tc>
          <w:tcPr>
            <w:tcW w:w="5311" w:type="dxa"/>
          </w:tcPr>
          <w:p w:rsidR="00690F28" w:rsidRPr="005537B4" w:rsidRDefault="00690F2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690F28" w:rsidRPr="005537B4" w:rsidRDefault="00690F28" w:rsidP="005056C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690F28" w:rsidRPr="005537B4" w:rsidRDefault="00690F28" w:rsidP="005056C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690F28" w:rsidRPr="005537B4" w:rsidRDefault="00690F28" w:rsidP="005056C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690F28" w:rsidRPr="00F60877" w:rsidTr="00675BA0">
        <w:tc>
          <w:tcPr>
            <w:tcW w:w="5311" w:type="dxa"/>
          </w:tcPr>
          <w:p w:rsidR="00690F28" w:rsidRPr="00F60877" w:rsidRDefault="00690F28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690F28" w:rsidRPr="00F60877" w:rsidRDefault="00690F28" w:rsidP="005056C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690F28" w:rsidRPr="00F60877" w:rsidTr="00675BA0">
        <w:tc>
          <w:tcPr>
            <w:tcW w:w="5311" w:type="dxa"/>
          </w:tcPr>
          <w:p w:rsidR="00690F28" w:rsidRPr="005537B4" w:rsidRDefault="00690F2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690F28" w:rsidRPr="004B2BAE" w:rsidRDefault="00690F28" w:rsidP="005056C6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690F28" w:rsidRPr="00F60877" w:rsidTr="00675BA0">
        <w:tc>
          <w:tcPr>
            <w:tcW w:w="5311" w:type="dxa"/>
          </w:tcPr>
          <w:p w:rsidR="00690F28" w:rsidRPr="00F60877" w:rsidRDefault="00690F2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690F28" w:rsidRPr="00F60877" w:rsidRDefault="00690F28" w:rsidP="005056C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690F28" w:rsidRPr="00F60877" w:rsidTr="00675BA0">
        <w:trPr>
          <w:trHeight w:val="271"/>
        </w:trPr>
        <w:tc>
          <w:tcPr>
            <w:tcW w:w="5311" w:type="dxa"/>
          </w:tcPr>
          <w:p w:rsidR="00690F28" w:rsidRPr="00F60877" w:rsidRDefault="00690F2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690F28" w:rsidRPr="00F60877" w:rsidRDefault="00690F28" w:rsidP="005056C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90F28" w:rsidRPr="00F60877" w:rsidTr="00675BA0">
        <w:tc>
          <w:tcPr>
            <w:tcW w:w="5311" w:type="dxa"/>
          </w:tcPr>
          <w:p w:rsidR="00690F28" w:rsidRPr="005537B4" w:rsidRDefault="00690F2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690F28" w:rsidRPr="005537B4" w:rsidRDefault="00690F28" w:rsidP="005056C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690F28" w:rsidRPr="00F60877" w:rsidTr="00675BA0">
        <w:tc>
          <w:tcPr>
            <w:tcW w:w="5311" w:type="dxa"/>
          </w:tcPr>
          <w:p w:rsidR="00690F28" w:rsidRPr="00F60877" w:rsidRDefault="00690F2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690F28" w:rsidRPr="00F60877" w:rsidRDefault="00690F28" w:rsidP="005056C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90F28" w:rsidRPr="00F60877" w:rsidTr="00675BA0">
        <w:trPr>
          <w:trHeight w:val="1056"/>
        </w:trPr>
        <w:tc>
          <w:tcPr>
            <w:tcW w:w="5311" w:type="dxa"/>
          </w:tcPr>
          <w:p w:rsidR="00690F28" w:rsidRPr="00F60877" w:rsidRDefault="00690F2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690F28" w:rsidRPr="00C1251E" w:rsidRDefault="00690F28" w:rsidP="005056C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Федорова Ада Альгимантасовна</w:t>
            </w:r>
          </w:p>
          <w:p w:rsidR="00690F28" w:rsidRPr="00F60877" w:rsidRDefault="00690F28" w:rsidP="005056C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690F28" w:rsidRPr="00F60877" w:rsidTr="00675BA0">
        <w:tc>
          <w:tcPr>
            <w:tcW w:w="5311" w:type="dxa"/>
          </w:tcPr>
          <w:p w:rsidR="00690F28" w:rsidRPr="005537B4" w:rsidRDefault="00690F2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690F28" w:rsidRDefault="00690F28" w:rsidP="005056C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690F28" w:rsidRPr="005537B4" w:rsidRDefault="00690F28" w:rsidP="005056C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690F28" w:rsidRPr="00F60877" w:rsidTr="00675BA0">
        <w:trPr>
          <w:trHeight w:val="286"/>
        </w:trPr>
        <w:tc>
          <w:tcPr>
            <w:tcW w:w="5311" w:type="dxa"/>
          </w:tcPr>
          <w:p w:rsidR="00690F28" w:rsidRPr="00F60877" w:rsidRDefault="00690F2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690F28" w:rsidRPr="00F60877" w:rsidRDefault="00690F28" w:rsidP="005056C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690F28" w:rsidRPr="00F60877" w:rsidTr="00675BA0">
        <w:trPr>
          <w:trHeight w:val="286"/>
        </w:trPr>
        <w:tc>
          <w:tcPr>
            <w:tcW w:w="5311" w:type="dxa"/>
          </w:tcPr>
          <w:p w:rsidR="00690F28" w:rsidRPr="00F60877" w:rsidRDefault="00690F2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690F28" w:rsidRDefault="00690F28" w:rsidP="005056C6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690F28" w:rsidRPr="00F60877" w:rsidRDefault="00690F28" w:rsidP="005056C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690F28" w:rsidRPr="00F60877" w:rsidTr="00675BA0">
        <w:trPr>
          <w:trHeight w:val="286"/>
        </w:trPr>
        <w:tc>
          <w:tcPr>
            <w:tcW w:w="5311" w:type="dxa"/>
          </w:tcPr>
          <w:p w:rsidR="00690F28" w:rsidRPr="00F60877" w:rsidRDefault="00690F2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690F28" w:rsidRPr="00F60877" w:rsidRDefault="00690F28" w:rsidP="005056C6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690F28" w:rsidRPr="00F60877" w:rsidTr="00675BA0">
        <w:trPr>
          <w:trHeight w:val="286"/>
        </w:trPr>
        <w:tc>
          <w:tcPr>
            <w:tcW w:w="5311" w:type="dxa"/>
          </w:tcPr>
          <w:p w:rsidR="00690F28" w:rsidRPr="00F60877" w:rsidRDefault="00690F2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690F28" w:rsidRPr="00F60877" w:rsidRDefault="00690F28" w:rsidP="005056C6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690F28" w:rsidRPr="00F60877" w:rsidTr="00675BA0">
        <w:trPr>
          <w:trHeight w:val="286"/>
        </w:trPr>
        <w:tc>
          <w:tcPr>
            <w:tcW w:w="5311" w:type="dxa"/>
          </w:tcPr>
          <w:p w:rsidR="00690F28" w:rsidRPr="005537B4" w:rsidRDefault="00690F2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90F28" w:rsidRPr="005537B4" w:rsidRDefault="00690F28" w:rsidP="005056C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690F28" w:rsidRPr="00F60877" w:rsidTr="00675BA0">
        <w:trPr>
          <w:trHeight w:val="286"/>
        </w:trPr>
        <w:tc>
          <w:tcPr>
            <w:tcW w:w="5311" w:type="dxa"/>
          </w:tcPr>
          <w:p w:rsidR="00690F28" w:rsidRPr="005537B4" w:rsidRDefault="00690F2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90F28" w:rsidRPr="005537B4" w:rsidRDefault="00690F28" w:rsidP="005056C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690F28" w:rsidRPr="00F60877" w:rsidTr="00675BA0">
        <w:trPr>
          <w:trHeight w:val="234"/>
        </w:trPr>
        <w:tc>
          <w:tcPr>
            <w:tcW w:w="5311" w:type="dxa"/>
          </w:tcPr>
          <w:p w:rsidR="00690F28" w:rsidRPr="005537B4" w:rsidRDefault="00690F2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90F28" w:rsidRPr="00675BA0" w:rsidRDefault="00690F28" w:rsidP="005056C6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690F28" w:rsidRPr="00F60877" w:rsidTr="00675BA0">
        <w:trPr>
          <w:trHeight w:val="234"/>
        </w:trPr>
        <w:tc>
          <w:tcPr>
            <w:tcW w:w="5311" w:type="dxa"/>
          </w:tcPr>
          <w:p w:rsidR="00690F28" w:rsidRPr="00675BA0" w:rsidRDefault="00690F28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90F28" w:rsidRPr="005537B4" w:rsidRDefault="00690F28" w:rsidP="005056C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90F28" w:rsidRPr="00F60877" w:rsidTr="00675BA0">
        <w:trPr>
          <w:trHeight w:val="234"/>
        </w:trPr>
        <w:tc>
          <w:tcPr>
            <w:tcW w:w="5311" w:type="dxa"/>
          </w:tcPr>
          <w:p w:rsidR="00690F28" w:rsidRPr="00043E9B" w:rsidRDefault="00690F2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90F28" w:rsidRPr="005537B4" w:rsidRDefault="00690F28" w:rsidP="005056C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690F28" w:rsidRPr="00F60877" w:rsidTr="00675BA0">
        <w:trPr>
          <w:trHeight w:val="234"/>
        </w:trPr>
        <w:tc>
          <w:tcPr>
            <w:tcW w:w="5311" w:type="dxa"/>
          </w:tcPr>
          <w:p w:rsidR="00690F28" w:rsidRPr="00043E9B" w:rsidRDefault="00690F2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90F28" w:rsidRPr="005537B4" w:rsidRDefault="00690F28" w:rsidP="005056C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690F28" w:rsidRPr="00F60877" w:rsidTr="00675BA0">
        <w:trPr>
          <w:trHeight w:val="234"/>
        </w:trPr>
        <w:tc>
          <w:tcPr>
            <w:tcW w:w="5311" w:type="dxa"/>
          </w:tcPr>
          <w:p w:rsidR="00690F28" w:rsidRPr="00043E9B" w:rsidRDefault="00690F2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90F28" w:rsidRDefault="00690F28" w:rsidP="005056C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690F28" w:rsidRPr="002059EC" w:rsidRDefault="00690F28" w:rsidP="00587DD8">
      <w:pPr>
        <w:rPr>
          <w:sz w:val="40"/>
          <w:szCs w:val="40"/>
        </w:rPr>
      </w:pPr>
    </w:p>
    <w:sectPr w:rsidR="00690F28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28" w:rsidRDefault="00690F28" w:rsidP="00C625ED">
      <w:pPr>
        <w:spacing w:after="0" w:line="240" w:lineRule="auto"/>
      </w:pPr>
      <w:r>
        <w:separator/>
      </w:r>
    </w:p>
  </w:endnote>
  <w:endnote w:type="continuationSeparator" w:id="0">
    <w:p w:rsidR="00690F28" w:rsidRDefault="00690F28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28" w:rsidRDefault="00690F28" w:rsidP="00C625ED">
      <w:pPr>
        <w:spacing w:after="0" w:line="240" w:lineRule="auto"/>
      </w:pPr>
      <w:r>
        <w:separator/>
      </w:r>
    </w:p>
  </w:footnote>
  <w:footnote w:type="continuationSeparator" w:id="0">
    <w:p w:rsidR="00690F28" w:rsidRDefault="00690F28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28" w:rsidRDefault="00690F28">
    <w:pPr>
      <w:pStyle w:val="Header"/>
    </w:pPr>
  </w:p>
  <w:p w:rsidR="00690F28" w:rsidRDefault="00690F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851CC"/>
    <w:rsid w:val="000C30C4"/>
    <w:rsid w:val="000E2862"/>
    <w:rsid w:val="00103516"/>
    <w:rsid w:val="0018083B"/>
    <w:rsid w:val="002059EC"/>
    <w:rsid w:val="0021522C"/>
    <w:rsid w:val="002A2907"/>
    <w:rsid w:val="002B4BD4"/>
    <w:rsid w:val="0035194E"/>
    <w:rsid w:val="00351E5B"/>
    <w:rsid w:val="003B6EBF"/>
    <w:rsid w:val="004A3328"/>
    <w:rsid w:val="004B2BAE"/>
    <w:rsid w:val="005056C6"/>
    <w:rsid w:val="005537B4"/>
    <w:rsid w:val="00587DD8"/>
    <w:rsid w:val="00592C1C"/>
    <w:rsid w:val="005C69B0"/>
    <w:rsid w:val="00636454"/>
    <w:rsid w:val="00666DD2"/>
    <w:rsid w:val="00675BA0"/>
    <w:rsid w:val="00690F28"/>
    <w:rsid w:val="0073419D"/>
    <w:rsid w:val="00762040"/>
    <w:rsid w:val="007E2CC8"/>
    <w:rsid w:val="008354FC"/>
    <w:rsid w:val="00840C18"/>
    <w:rsid w:val="00860DF8"/>
    <w:rsid w:val="00906F4A"/>
    <w:rsid w:val="00954780"/>
    <w:rsid w:val="00986F0C"/>
    <w:rsid w:val="00987982"/>
    <w:rsid w:val="009909F6"/>
    <w:rsid w:val="009E09AD"/>
    <w:rsid w:val="009F5CA5"/>
    <w:rsid w:val="00AD2C6F"/>
    <w:rsid w:val="00AE409F"/>
    <w:rsid w:val="00B009F3"/>
    <w:rsid w:val="00B707AD"/>
    <w:rsid w:val="00BD7831"/>
    <w:rsid w:val="00C1251E"/>
    <w:rsid w:val="00C625ED"/>
    <w:rsid w:val="00CB3767"/>
    <w:rsid w:val="00CC1757"/>
    <w:rsid w:val="00CC6713"/>
    <w:rsid w:val="00D37E01"/>
    <w:rsid w:val="00DB44D6"/>
    <w:rsid w:val="00E5605A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148</Words>
  <Characters>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2014-04-09T11:50:00Z</dcterms:created>
  <dcterms:modified xsi:type="dcterms:W3CDTF">2014-04-10T09:19:00Z</dcterms:modified>
</cp:coreProperties>
</file>