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08" w:rsidRDefault="005E7208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5E7208" w:rsidRDefault="005E7208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>
                    <w:rPr>
                      <w:color w:val="FF0000"/>
                      <w:sz w:val="52"/>
                      <w:szCs w:val="52"/>
                    </w:rPr>
                    <w:t>Гатчинское шоссе д. 4 к.3</w:t>
                  </w:r>
                </w:p>
                <w:p w:rsidR="005E7208" w:rsidRPr="00762040" w:rsidRDefault="005E7208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D230CE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6.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5E7208" w:rsidRPr="00F60877" w:rsidTr="00675BA0">
        <w:tc>
          <w:tcPr>
            <w:tcW w:w="5311" w:type="dxa"/>
          </w:tcPr>
          <w:p w:rsidR="005E7208" w:rsidRDefault="005E7208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5E7208" w:rsidRPr="005537B4" w:rsidRDefault="005E7208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5E7208" w:rsidRPr="005537B4" w:rsidRDefault="005E7208" w:rsidP="00EB03CF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№3</w:t>
            </w:r>
          </w:p>
        </w:tc>
      </w:tr>
      <w:tr w:rsidR="005E7208" w:rsidRPr="00F60877" w:rsidTr="00675BA0">
        <w:tc>
          <w:tcPr>
            <w:tcW w:w="5311" w:type="dxa"/>
          </w:tcPr>
          <w:p w:rsidR="005E7208" w:rsidRPr="005537B4" w:rsidRDefault="005E720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5E7208" w:rsidRPr="005537B4" w:rsidRDefault="005E7208" w:rsidP="00EB03C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Strong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Strong"/>
                <w:bCs/>
                <w:sz w:val="28"/>
                <w:szCs w:val="28"/>
              </w:rPr>
              <w:t>,</w:t>
            </w:r>
            <w:r>
              <w:rPr>
                <w:rStyle w:val="Strong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Strong"/>
                <w:bCs/>
                <w:sz w:val="28"/>
                <w:szCs w:val="28"/>
              </w:rPr>
              <w:t xml:space="preserve"> </w:t>
            </w:r>
            <w:r>
              <w:rPr>
                <w:rStyle w:val="Strong"/>
                <w:bCs/>
                <w:sz w:val="28"/>
                <w:szCs w:val="28"/>
              </w:rPr>
              <w:t xml:space="preserve">13  корп.1    </w:t>
            </w:r>
          </w:p>
        </w:tc>
      </w:tr>
      <w:tr w:rsidR="005E7208" w:rsidRPr="00F60877" w:rsidTr="00675BA0">
        <w:tc>
          <w:tcPr>
            <w:tcW w:w="5311" w:type="dxa"/>
          </w:tcPr>
          <w:p w:rsidR="005E7208" w:rsidRPr="005537B4" w:rsidRDefault="005E720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5E7208" w:rsidRPr="005537B4" w:rsidRDefault="005E7208" w:rsidP="00EB03CF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749-90-05</w:t>
            </w:r>
          </w:p>
        </w:tc>
      </w:tr>
      <w:tr w:rsidR="005E7208" w:rsidRPr="00F60877" w:rsidTr="00675BA0">
        <w:tc>
          <w:tcPr>
            <w:tcW w:w="5311" w:type="dxa"/>
          </w:tcPr>
          <w:p w:rsidR="005E7208" w:rsidRPr="005537B4" w:rsidRDefault="005E720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5E7208" w:rsidRPr="005537B4" w:rsidRDefault="005E7208" w:rsidP="00EB03C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5E7208" w:rsidRPr="005537B4" w:rsidRDefault="005E7208" w:rsidP="00EB03C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5E7208" w:rsidRPr="005537B4" w:rsidRDefault="005E7208" w:rsidP="00EB03C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5E7208" w:rsidRPr="00F60877" w:rsidTr="00675BA0">
        <w:tc>
          <w:tcPr>
            <w:tcW w:w="5311" w:type="dxa"/>
          </w:tcPr>
          <w:p w:rsidR="005E7208" w:rsidRPr="00F60877" w:rsidRDefault="005E7208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5E7208" w:rsidRPr="00F60877" w:rsidRDefault="005E7208" w:rsidP="00EB03CF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5E7208" w:rsidRPr="00F60877" w:rsidTr="00675BA0">
        <w:tc>
          <w:tcPr>
            <w:tcW w:w="5311" w:type="dxa"/>
          </w:tcPr>
          <w:p w:rsidR="005E7208" w:rsidRPr="005537B4" w:rsidRDefault="005E7208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5E7208" w:rsidRPr="004B2BAE" w:rsidRDefault="005E7208" w:rsidP="00EB03CF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4B2BAE">
              <w:rPr>
                <w:b/>
                <w:bCs/>
                <w:sz w:val="32"/>
                <w:szCs w:val="32"/>
              </w:rPr>
              <w:t>Ганьжин Анатолий Иванович</w:t>
            </w:r>
          </w:p>
        </w:tc>
      </w:tr>
      <w:tr w:rsidR="005E7208" w:rsidRPr="00F60877" w:rsidTr="00675BA0">
        <w:tc>
          <w:tcPr>
            <w:tcW w:w="5311" w:type="dxa"/>
          </w:tcPr>
          <w:p w:rsidR="005E7208" w:rsidRPr="00F60877" w:rsidRDefault="005E720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5E7208" w:rsidRPr="00F60877" w:rsidRDefault="005E7208" w:rsidP="00EB03C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5E7208" w:rsidRPr="00F60877" w:rsidTr="00675BA0">
        <w:trPr>
          <w:trHeight w:val="271"/>
        </w:trPr>
        <w:tc>
          <w:tcPr>
            <w:tcW w:w="5311" w:type="dxa"/>
          </w:tcPr>
          <w:p w:rsidR="005E7208" w:rsidRPr="00F60877" w:rsidRDefault="005E720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5E7208" w:rsidRPr="00F60877" w:rsidRDefault="005E7208" w:rsidP="00EB03C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5E7208" w:rsidRPr="00F60877" w:rsidTr="00675BA0">
        <w:tc>
          <w:tcPr>
            <w:tcW w:w="5311" w:type="dxa"/>
          </w:tcPr>
          <w:p w:rsidR="005E7208" w:rsidRPr="005537B4" w:rsidRDefault="005E7208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5E7208" w:rsidRPr="005537B4" w:rsidRDefault="005E7208" w:rsidP="00EB03CF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Пальцев Петр Федорович</w:t>
            </w:r>
          </w:p>
        </w:tc>
      </w:tr>
      <w:tr w:rsidR="005E7208" w:rsidRPr="00F60877" w:rsidTr="00675BA0">
        <w:tc>
          <w:tcPr>
            <w:tcW w:w="5311" w:type="dxa"/>
          </w:tcPr>
          <w:p w:rsidR="005E7208" w:rsidRPr="00F60877" w:rsidRDefault="005E720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5E7208" w:rsidRPr="00F60877" w:rsidRDefault="005E7208" w:rsidP="00EB03C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5E7208" w:rsidRPr="00F60877" w:rsidTr="00675BA0">
        <w:trPr>
          <w:trHeight w:val="1056"/>
        </w:trPr>
        <w:tc>
          <w:tcPr>
            <w:tcW w:w="5311" w:type="dxa"/>
          </w:tcPr>
          <w:p w:rsidR="005E7208" w:rsidRPr="00F60877" w:rsidRDefault="005E7208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5E7208" w:rsidRPr="00F60877" w:rsidRDefault="005E7208" w:rsidP="00EB03CF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Полякова Марина Алексеевна</w:t>
            </w:r>
          </w:p>
        </w:tc>
      </w:tr>
      <w:tr w:rsidR="005E7208" w:rsidRPr="00F60877" w:rsidTr="00675BA0">
        <w:tc>
          <w:tcPr>
            <w:tcW w:w="5311" w:type="dxa"/>
          </w:tcPr>
          <w:p w:rsidR="005E7208" w:rsidRPr="005537B4" w:rsidRDefault="005E720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5E7208" w:rsidRDefault="005E7208" w:rsidP="00EB03C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5E7208" w:rsidRPr="005537B4" w:rsidRDefault="005E7208" w:rsidP="00EB03C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5E7208" w:rsidRPr="00F60877" w:rsidTr="00675BA0">
        <w:trPr>
          <w:trHeight w:val="286"/>
        </w:trPr>
        <w:tc>
          <w:tcPr>
            <w:tcW w:w="5311" w:type="dxa"/>
          </w:tcPr>
          <w:p w:rsidR="005E7208" w:rsidRPr="00F60877" w:rsidRDefault="005E7208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5E7208" w:rsidRPr="00F60877" w:rsidRDefault="005E7208" w:rsidP="00EB03CF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5E7208" w:rsidRPr="00F60877" w:rsidTr="00675BA0">
        <w:trPr>
          <w:trHeight w:val="286"/>
        </w:trPr>
        <w:tc>
          <w:tcPr>
            <w:tcW w:w="5311" w:type="dxa"/>
          </w:tcPr>
          <w:p w:rsidR="005E7208" w:rsidRPr="00F60877" w:rsidRDefault="005E7208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5E7208" w:rsidRDefault="005E7208" w:rsidP="00EB03CF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5E7208" w:rsidRPr="00F60877" w:rsidRDefault="005E7208" w:rsidP="00EB03CF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5E7208" w:rsidRPr="00F60877" w:rsidTr="00675BA0">
        <w:trPr>
          <w:trHeight w:val="286"/>
        </w:trPr>
        <w:tc>
          <w:tcPr>
            <w:tcW w:w="5311" w:type="dxa"/>
          </w:tcPr>
          <w:p w:rsidR="005E7208" w:rsidRPr="00F60877" w:rsidRDefault="005E7208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5E7208" w:rsidRPr="00F60877" w:rsidRDefault="005E7208" w:rsidP="00EB03CF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5E7208" w:rsidRPr="00F60877" w:rsidTr="00675BA0">
        <w:trPr>
          <w:trHeight w:val="286"/>
        </w:trPr>
        <w:tc>
          <w:tcPr>
            <w:tcW w:w="5311" w:type="dxa"/>
          </w:tcPr>
          <w:p w:rsidR="005E7208" w:rsidRPr="00F60877" w:rsidRDefault="005E7208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5E7208" w:rsidRPr="00F60877" w:rsidRDefault="005E7208" w:rsidP="00EB03CF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5E7208" w:rsidRPr="00F60877" w:rsidTr="00675BA0">
        <w:trPr>
          <w:trHeight w:val="286"/>
        </w:trPr>
        <w:tc>
          <w:tcPr>
            <w:tcW w:w="5311" w:type="dxa"/>
          </w:tcPr>
          <w:p w:rsidR="005E7208" w:rsidRPr="005537B4" w:rsidRDefault="005E720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5E7208" w:rsidRPr="005537B4" w:rsidRDefault="005E7208" w:rsidP="00EB03CF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5E7208" w:rsidRPr="00F60877" w:rsidTr="00675BA0">
        <w:trPr>
          <w:trHeight w:val="286"/>
        </w:trPr>
        <w:tc>
          <w:tcPr>
            <w:tcW w:w="5311" w:type="dxa"/>
          </w:tcPr>
          <w:p w:rsidR="005E7208" w:rsidRPr="005537B4" w:rsidRDefault="005E720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5E7208" w:rsidRPr="005537B4" w:rsidRDefault="005E7208" w:rsidP="00EB03CF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741-25-55</w:t>
            </w:r>
          </w:p>
        </w:tc>
      </w:tr>
      <w:tr w:rsidR="005E7208" w:rsidRPr="00F60877" w:rsidTr="00675BA0">
        <w:trPr>
          <w:trHeight w:val="234"/>
        </w:trPr>
        <w:tc>
          <w:tcPr>
            <w:tcW w:w="5311" w:type="dxa"/>
          </w:tcPr>
          <w:p w:rsidR="005E7208" w:rsidRPr="005537B4" w:rsidRDefault="005E7208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5E7208" w:rsidRPr="00675BA0" w:rsidRDefault="005E7208" w:rsidP="00EB03CF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5E7208" w:rsidRPr="00F60877" w:rsidTr="00675BA0">
        <w:trPr>
          <w:trHeight w:val="234"/>
        </w:trPr>
        <w:tc>
          <w:tcPr>
            <w:tcW w:w="5311" w:type="dxa"/>
          </w:tcPr>
          <w:p w:rsidR="005E7208" w:rsidRPr="00675BA0" w:rsidRDefault="005E7208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5E7208" w:rsidRPr="005537B4" w:rsidRDefault="005E7208" w:rsidP="00EB03C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5E7208" w:rsidRPr="00F60877" w:rsidTr="00675BA0">
        <w:trPr>
          <w:trHeight w:val="234"/>
        </w:trPr>
        <w:tc>
          <w:tcPr>
            <w:tcW w:w="5311" w:type="dxa"/>
          </w:tcPr>
          <w:p w:rsidR="005E7208" w:rsidRPr="00043E9B" w:rsidRDefault="005E7208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5E7208" w:rsidRPr="005537B4" w:rsidRDefault="005E7208" w:rsidP="00EB03CF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5E7208" w:rsidRPr="00F60877" w:rsidTr="00675BA0">
        <w:trPr>
          <w:trHeight w:val="234"/>
        </w:trPr>
        <w:tc>
          <w:tcPr>
            <w:tcW w:w="5311" w:type="dxa"/>
          </w:tcPr>
          <w:p w:rsidR="005E7208" w:rsidRPr="00043E9B" w:rsidRDefault="005E7208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5E7208" w:rsidRPr="005537B4" w:rsidRDefault="005E7208" w:rsidP="00EB03CF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741-25-85</w:t>
            </w:r>
          </w:p>
        </w:tc>
      </w:tr>
      <w:tr w:rsidR="005E7208" w:rsidRPr="00F60877" w:rsidTr="00675BA0">
        <w:trPr>
          <w:trHeight w:val="234"/>
        </w:trPr>
        <w:tc>
          <w:tcPr>
            <w:tcW w:w="5311" w:type="dxa"/>
          </w:tcPr>
          <w:p w:rsidR="005E7208" w:rsidRPr="00043E9B" w:rsidRDefault="005E7208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5E7208" w:rsidRDefault="005E7208" w:rsidP="00EB03CF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5E7208" w:rsidRPr="002059EC" w:rsidRDefault="005E7208" w:rsidP="00587DD8">
      <w:pPr>
        <w:rPr>
          <w:sz w:val="40"/>
          <w:szCs w:val="40"/>
        </w:rPr>
      </w:pPr>
    </w:p>
    <w:sectPr w:rsidR="005E7208" w:rsidRPr="002059EC" w:rsidSect="00F51550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208" w:rsidRDefault="005E7208" w:rsidP="00C625ED">
      <w:pPr>
        <w:spacing w:after="0" w:line="240" w:lineRule="auto"/>
      </w:pPr>
      <w:r>
        <w:separator/>
      </w:r>
    </w:p>
  </w:endnote>
  <w:endnote w:type="continuationSeparator" w:id="0">
    <w:p w:rsidR="005E7208" w:rsidRDefault="005E7208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208" w:rsidRDefault="005E7208" w:rsidP="00C625ED">
      <w:pPr>
        <w:spacing w:after="0" w:line="240" w:lineRule="auto"/>
      </w:pPr>
      <w:r>
        <w:separator/>
      </w:r>
    </w:p>
  </w:footnote>
  <w:footnote w:type="continuationSeparator" w:id="0">
    <w:p w:rsidR="005E7208" w:rsidRDefault="005E7208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08" w:rsidRDefault="005E7208">
    <w:pPr>
      <w:pStyle w:val="Header"/>
    </w:pPr>
  </w:p>
  <w:p w:rsidR="005E7208" w:rsidRDefault="005E72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20155"/>
    <w:rsid w:val="000300C3"/>
    <w:rsid w:val="00043E9B"/>
    <w:rsid w:val="000851CC"/>
    <w:rsid w:val="000C30C4"/>
    <w:rsid w:val="000E2862"/>
    <w:rsid w:val="00103516"/>
    <w:rsid w:val="001433FC"/>
    <w:rsid w:val="0018083B"/>
    <w:rsid w:val="002059EC"/>
    <w:rsid w:val="0021522C"/>
    <w:rsid w:val="002A72E2"/>
    <w:rsid w:val="002B4BD4"/>
    <w:rsid w:val="0035194E"/>
    <w:rsid w:val="00351E5B"/>
    <w:rsid w:val="003B6EBF"/>
    <w:rsid w:val="003C7264"/>
    <w:rsid w:val="0040618B"/>
    <w:rsid w:val="004A3328"/>
    <w:rsid w:val="004B2BAE"/>
    <w:rsid w:val="005537B4"/>
    <w:rsid w:val="00573BE0"/>
    <w:rsid w:val="00587DD8"/>
    <w:rsid w:val="00592C1C"/>
    <w:rsid w:val="005E7208"/>
    <w:rsid w:val="00636454"/>
    <w:rsid w:val="00666DD2"/>
    <w:rsid w:val="00675BA0"/>
    <w:rsid w:val="006D6AD4"/>
    <w:rsid w:val="00762040"/>
    <w:rsid w:val="007E2CC8"/>
    <w:rsid w:val="008354FC"/>
    <w:rsid w:val="00840C18"/>
    <w:rsid w:val="00860DF8"/>
    <w:rsid w:val="00906F4A"/>
    <w:rsid w:val="00954780"/>
    <w:rsid w:val="00987982"/>
    <w:rsid w:val="009909F6"/>
    <w:rsid w:val="009B096B"/>
    <w:rsid w:val="009E09AD"/>
    <w:rsid w:val="009F5CA5"/>
    <w:rsid w:val="00A379F2"/>
    <w:rsid w:val="00AD2C6F"/>
    <w:rsid w:val="00AE409F"/>
    <w:rsid w:val="00B009F3"/>
    <w:rsid w:val="00B64CCF"/>
    <w:rsid w:val="00B707AD"/>
    <w:rsid w:val="00C1251E"/>
    <w:rsid w:val="00C625ED"/>
    <w:rsid w:val="00CB3767"/>
    <w:rsid w:val="00CC1757"/>
    <w:rsid w:val="00CC6713"/>
    <w:rsid w:val="00CF30B8"/>
    <w:rsid w:val="00D230CE"/>
    <w:rsid w:val="00D37E01"/>
    <w:rsid w:val="00D64CD6"/>
    <w:rsid w:val="00DB44D6"/>
    <w:rsid w:val="00EB03CF"/>
    <w:rsid w:val="00ED6A91"/>
    <w:rsid w:val="00EF2694"/>
    <w:rsid w:val="00F02ADE"/>
    <w:rsid w:val="00F4745B"/>
    <w:rsid w:val="00F51550"/>
    <w:rsid w:val="00F60877"/>
    <w:rsid w:val="00F7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148</Words>
  <Characters>844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2014-04-09T11:51:00Z</dcterms:created>
  <dcterms:modified xsi:type="dcterms:W3CDTF">2014-04-10T09:16:00Z</dcterms:modified>
</cp:coreProperties>
</file>