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35" w:rsidRDefault="00344E35" w:rsidP="00F739BE"/>
    <w:p w:rsidR="00344E35" w:rsidRDefault="00344E35" w:rsidP="009250C8">
      <w:pPr>
        <w:rPr>
          <w:noProof/>
          <w:sz w:val="40"/>
          <w:szCs w:val="40"/>
        </w:rPr>
      </w:pPr>
    </w:p>
    <w:p w:rsidR="00344E35" w:rsidRDefault="00344E35" w:rsidP="009250C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344E35" w:rsidRPr="00D13DDC" w:rsidRDefault="00344E35" w:rsidP="009250C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344E35" w:rsidRPr="00D13DDC" w:rsidRDefault="00344E35" w:rsidP="009250C8">
      <w:pPr>
        <w:rPr>
          <w:b/>
          <w:color w:val="006699"/>
          <w:sz w:val="40"/>
          <w:szCs w:val="40"/>
        </w:rPr>
      </w:pPr>
    </w:p>
    <w:p w:rsidR="00344E35" w:rsidRPr="009250C8" w:rsidRDefault="00344E35" w:rsidP="00F739BE">
      <w:pPr>
        <w:rPr>
          <w:b/>
          <w:shadow/>
          <w:color w:val="FF0000"/>
          <w:sz w:val="40"/>
          <w:szCs w:val="40"/>
        </w:rPr>
      </w:pPr>
      <w:r w:rsidRPr="009250C8">
        <w:rPr>
          <w:b/>
          <w:color w:val="336699"/>
          <w:sz w:val="28"/>
          <w:szCs w:val="28"/>
        </w:rPr>
        <w:t xml:space="preserve">Адрес:                                                                                           </w:t>
      </w:r>
      <w:r w:rsidRPr="009250C8">
        <w:rPr>
          <w:b/>
          <w:shadow/>
          <w:color w:val="FF0000"/>
          <w:sz w:val="40"/>
          <w:szCs w:val="40"/>
        </w:rPr>
        <w:t>Заречная ул., д. 4</w:t>
      </w:r>
    </w:p>
    <w:p w:rsidR="00344E35" w:rsidRPr="009250C8" w:rsidRDefault="00344E35" w:rsidP="00F739BE">
      <w:pPr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9250C8">
        <w:rPr>
          <w:b/>
          <w:color w:val="336699"/>
          <w:sz w:val="28"/>
          <w:szCs w:val="28"/>
        </w:rPr>
        <w:t xml:space="preserve">  13 мая 2010г</w:t>
      </w:r>
    </w:p>
    <w:p w:rsidR="00344E35" w:rsidRPr="009250C8" w:rsidRDefault="00344E35" w:rsidP="00F739BE">
      <w:pPr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Общая площадь жилых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                </w:t>
      </w:r>
      <w:r w:rsidRPr="009250C8">
        <w:rPr>
          <w:b/>
          <w:color w:val="336699"/>
          <w:sz w:val="28"/>
          <w:szCs w:val="28"/>
        </w:rPr>
        <w:t xml:space="preserve"> 440,1</w:t>
      </w:r>
    </w:p>
    <w:p w:rsidR="00344E35" w:rsidRPr="009250C8" w:rsidRDefault="00344E35" w:rsidP="00F739BE">
      <w:pPr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9250C8">
        <w:rPr>
          <w:b/>
          <w:color w:val="336699"/>
          <w:sz w:val="28"/>
          <w:szCs w:val="28"/>
        </w:rPr>
        <w:t xml:space="preserve"> 1955</w:t>
      </w:r>
    </w:p>
    <w:p w:rsidR="00344E35" w:rsidRPr="009250C8" w:rsidRDefault="00344E35" w:rsidP="00F739BE">
      <w:pPr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9250C8">
        <w:rPr>
          <w:b/>
          <w:color w:val="336699"/>
          <w:sz w:val="28"/>
          <w:szCs w:val="28"/>
        </w:rPr>
        <w:t xml:space="preserve">     2</w:t>
      </w:r>
    </w:p>
    <w:p w:rsidR="00344E35" w:rsidRPr="009250C8" w:rsidRDefault="00344E35" w:rsidP="00F739BE">
      <w:pPr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9250C8">
        <w:rPr>
          <w:b/>
          <w:color w:val="336699"/>
          <w:sz w:val="28"/>
          <w:szCs w:val="28"/>
        </w:rPr>
        <w:t xml:space="preserve">     1             </w:t>
      </w:r>
    </w:p>
    <w:p w:rsidR="00344E35" w:rsidRPr="009250C8" w:rsidRDefault="00344E35" w:rsidP="00F739BE">
      <w:pPr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9250C8">
        <w:rPr>
          <w:b/>
          <w:color w:val="336699"/>
          <w:sz w:val="28"/>
          <w:szCs w:val="28"/>
        </w:rPr>
        <w:t xml:space="preserve">     8   </w:t>
      </w:r>
    </w:p>
    <w:p w:rsidR="00344E35" w:rsidRDefault="00344E35" w:rsidP="00F739BE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344E35" w:rsidTr="009250C8">
        <w:trPr>
          <w:trHeight w:val="390"/>
        </w:trPr>
        <w:tc>
          <w:tcPr>
            <w:tcW w:w="468" w:type="dxa"/>
            <w:vMerge w:val="restart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344E35" w:rsidTr="009250C8">
        <w:trPr>
          <w:trHeight w:val="525"/>
        </w:trPr>
        <w:tc>
          <w:tcPr>
            <w:tcW w:w="468" w:type="dxa"/>
            <w:vMerge/>
          </w:tcPr>
          <w:p w:rsidR="00344E35" w:rsidRPr="009250C8" w:rsidRDefault="00344E35" w:rsidP="009250C8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344E35" w:rsidRPr="009250C8" w:rsidRDefault="00344E35" w:rsidP="009250C8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344E35" w:rsidRPr="009250C8" w:rsidRDefault="00344E35" w:rsidP="009250C8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344E35" w:rsidRPr="009250C8" w:rsidRDefault="00344E35" w:rsidP="009250C8">
            <w:pPr>
              <w:jc w:val="center"/>
              <w:rPr>
                <w:b/>
              </w:rPr>
            </w:pPr>
            <w:r w:rsidRPr="009250C8">
              <w:rPr>
                <w:b/>
              </w:rPr>
              <w:t>Стоимость работ в год</w:t>
            </w:r>
          </w:p>
          <w:p w:rsidR="00344E35" w:rsidRPr="009250C8" w:rsidRDefault="00344E35" w:rsidP="009250C8">
            <w:pPr>
              <w:jc w:val="center"/>
              <w:rPr>
                <w:b/>
              </w:rPr>
            </w:pPr>
          </w:p>
        </w:tc>
      </w:tr>
      <w:tr w:rsidR="00344E35" w:rsidTr="009250C8">
        <w:tc>
          <w:tcPr>
            <w:tcW w:w="468" w:type="dxa"/>
          </w:tcPr>
          <w:p w:rsidR="00344E35" w:rsidRPr="009250C8" w:rsidRDefault="00344E35" w:rsidP="009250C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44E35" w:rsidRPr="009250C8" w:rsidRDefault="00344E35" w:rsidP="009250C8">
            <w:pPr>
              <w:ind w:right="-470"/>
              <w:jc w:val="center"/>
              <w:rPr>
                <w:b/>
              </w:rPr>
            </w:pPr>
          </w:p>
          <w:p w:rsidR="00344E35" w:rsidRPr="009250C8" w:rsidRDefault="00344E35" w:rsidP="009250C8">
            <w:pPr>
              <w:ind w:right="-470"/>
              <w:jc w:val="center"/>
              <w:rPr>
                <w:b/>
              </w:rPr>
            </w:pPr>
            <w:r w:rsidRPr="009250C8">
              <w:rPr>
                <w:b/>
              </w:rPr>
              <w:t>Содержание и ремонт жилого помещения, в т.ч.:</w:t>
            </w:r>
          </w:p>
          <w:p w:rsidR="00344E35" w:rsidRPr="009250C8" w:rsidRDefault="00344E35" w:rsidP="009250C8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344E35" w:rsidRPr="009250C8" w:rsidRDefault="00344E35" w:rsidP="009250C8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344E35" w:rsidRPr="009250C8" w:rsidRDefault="00344E35" w:rsidP="009250C8">
            <w:pPr>
              <w:jc w:val="center"/>
              <w:rPr>
                <w:b/>
              </w:rPr>
            </w:pPr>
          </w:p>
        </w:tc>
      </w:tr>
      <w:tr w:rsidR="00344E35" w:rsidTr="009250C8">
        <w:trPr>
          <w:trHeight w:val="443"/>
        </w:trPr>
        <w:tc>
          <w:tcPr>
            <w:tcW w:w="468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1</w:t>
            </w:r>
          </w:p>
        </w:tc>
        <w:tc>
          <w:tcPr>
            <w:tcW w:w="4500" w:type="dxa"/>
          </w:tcPr>
          <w:p w:rsidR="00344E35" w:rsidRPr="009250C8" w:rsidRDefault="00344E35" w:rsidP="00A232EC">
            <w:pPr>
              <w:rPr>
                <w:b/>
              </w:rPr>
            </w:pPr>
            <w:r w:rsidRPr="009250C8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5 85</w:t>
            </w:r>
            <w:r>
              <w:rPr>
                <w:b/>
              </w:rPr>
              <w:t>8</w:t>
            </w:r>
          </w:p>
        </w:tc>
      </w:tr>
      <w:tr w:rsidR="00344E35" w:rsidTr="009250C8">
        <w:tc>
          <w:tcPr>
            <w:tcW w:w="468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2</w:t>
            </w:r>
          </w:p>
        </w:tc>
        <w:tc>
          <w:tcPr>
            <w:tcW w:w="4500" w:type="dxa"/>
          </w:tcPr>
          <w:p w:rsidR="00344E35" w:rsidRPr="009250C8" w:rsidRDefault="00344E35" w:rsidP="00A232EC">
            <w:pPr>
              <w:rPr>
                <w:b/>
              </w:rPr>
            </w:pPr>
            <w:r w:rsidRPr="009250C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47 012</w:t>
            </w:r>
          </w:p>
        </w:tc>
      </w:tr>
      <w:tr w:rsidR="00344E35" w:rsidTr="009250C8">
        <w:tc>
          <w:tcPr>
            <w:tcW w:w="468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3</w:t>
            </w:r>
          </w:p>
        </w:tc>
        <w:tc>
          <w:tcPr>
            <w:tcW w:w="4500" w:type="dxa"/>
          </w:tcPr>
          <w:p w:rsidR="00344E35" w:rsidRPr="009250C8" w:rsidRDefault="00344E35" w:rsidP="00A232EC">
            <w:pPr>
              <w:rPr>
                <w:b/>
              </w:rPr>
            </w:pPr>
            <w:r w:rsidRPr="009250C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25 21</w:t>
            </w:r>
            <w:r>
              <w:rPr>
                <w:b/>
              </w:rPr>
              <w:t>9</w:t>
            </w:r>
          </w:p>
        </w:tc>
      </w:tr>
      <w:tr w:rsidR="00344E35" w:rsidTr="009250C8">
        <w:tc>
          <w:tcPr>
            <w:tcW w:w="468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4</w:t>
            </w:r>
          </w:p>
        </w:tc>
        <w:tc>
          <w:tcPr>
            <w:tcW w:w="4500" w:type="dxa"/>
          </w:tcPr>
          <w:p w:rsidR="00344E35" w:rsidRPr="009250C8" w:rsidRDefault="00344E35" w:rsidP="00A232EC">
            <w:pPr>
              <w:rPr>
                <w:b/>
              </w:rPr>
            </w:pPr>
            <w:r w:rsidRPr="009250C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6 40</w:t>
            </w:r>
            <w:r>
              <w:rPr>
                <w:b/>
              </w:rPr>
              <w:t>4</w:t>
            </w:r>
          </w:p>
        </w:tc>
      </w:tr>
      <w:tr w:rsidR="00344E35" w:rsidTr="009250C8">
        <w:tc>
          <w:tcPr>
            <w:tcW w:w="468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</w:p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5</w:t>
            </w:r>
          </w:p>
          <w:p w:rsidR="00344E35" w:rsidRPr="009250C8" w:rsidRDefault="00344E35" w:rsidP="00A232EC">
            <w:pPr>
              <w:jc w:val="center"/>
              <w:rPr>
                <w:b/>
              </w:rPr>
            </w:pPr>
          </w:p>
          <w:p w:rsidR="00344E35" w:rsidRPr="009250C8" w:rsidRDefault="00344E35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44E35" w:rsidRPr="009250C8" w:rsidRDefault="00344E35" w:rsidP="00A232EC">
            <w:pPr>
              <w:rPr>
                <w:b/>
              </w:rPr>
            </w:pPr>
          </w:p>
          <w:p w:rsidR="00344E35" w:rsidRPr="009250C8" w:rsidRDefault="00344E35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</w:p>
        </w:tc>
      </w:tr>
      <w:tr w:rsidR="00344E35" w:rsidTr="009250C8">
        <w:tc>
          <w:tcPr>
            <w:tcW w:w="468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6</w:t>
            </w:r>
          </w:p>
        </w:tc>
        <w:tc>
          <w:tcPr>
            <w:tcW w:w="4500" w:type="dxa"/>
          </w:tcPr>
          <w:p w:rsidR="00344E35" w:rsidRPr="009250C8" w:rsidRDefault="00344E35" w:rsidP="00A232EC">
            <w:pPr>
              <w:rPr>
                <w:b/>
              </w:rPr>
            </w:pPr>
            <w:r w:rsidRPr="009250C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</w:p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3 574</w:t>
            </w:r>
          </w:p>
        </w:tc>
      </w:tr>
      <w:tr w:rsidR="00344E35" w:rsidTr="009250C8">
        <w:trPr>
          <w:trHeight w:val="645"/>
        </w:trPr>
        <w:tc>
          <w:tcPr>
            <w:tcW w:w="468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</w:p>
          <w:p w:rsidR="00344E35" w:rsidRPr="009250C8" w:rsidRDefault="00344E35" w:rsidP="00A232EC">
            <w:pPr>
              <w:jc w:val="center"/>
              <w:rPr>
                <w:b/>
              </w:rPr>
            </w:pPr>
            <w:r w:rsidRPr="009250C8">
              <w:rPr>
                <w:b/>
              </w:rPr>
              <w:t>7</w:t>
            </w:r>
          </w:p>
          <w:p w:rsidR="00344E35" w:rsidRPr="009250C8" w:rsidRDefault="00344E35" w:rsidP="00A232EC">
            <w:pPr>
              <w:jc w:val="center"/>
              <w:rPr>
                <w:b/>
              </w:rPr>
            </w:pPr>
          </w:p>
          <w:p w:rsidR="00344E35" w:rsidRPr="009250C8" w:rsidRDefault="00344E35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344E35" w:rsidRPr="009250C8" w:rsidRDefault="00344E35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344E35" w:rsidRPr="009250C8" w:rsidRDefault="00344E35" w:rsidP="00A232EC">
            <w:pPr>
              <w:jc w:val="center"/>
              <w:rPr>
                <w:b/>
              </w:rPr>
            </w:pPr>
          </w:p>
        </w:tc>
      </w:tr>
      <w:tr w:rsidR="00344E35" w:rsidTr="009250C8">
        <w:trPr>
          <w:trHeight w:val="441"/>
        </w:trPr>
        <w:tc>
          <w:tcPr>
            <w:tcW w:w="468" w:type="dxa"/>
          </w:tcPr>
          <w:p w:rsidR="00344E35" w:rsidRPr="009250C8" w:rsidRDefault="00344E35" w:rsidP="009250C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44E35" w:rsidRPr="009250C8" w:rsidRDefault="00344E35" w:rsidP="009250C8">
            <w:pPr>
              <w:jc w:val="center"/>
              <w:rPr>
                <w:b/>
              </w:rPr>
            </w:pPr>
            <w:r w:rsidRPr="009250C8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344E35" w:rsidRPr="009250C8" w:rsidRDefault="00344E35" w:rsidP="009250C8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344E35" w:rsidRPr="009250C8" w:rsidRDefault="00344E35" w:rsidP="009250C8">
            <w:pPr>
              <w:jc w:val="center"/>
              <w:rPr>
                <w:b/>
              </w:rPr>
            </w:pPr>
            <w:r w:rsidRPr="009250C8">
              <w:rPr>
                <w:b/>
              </w:rPr>
              <w:t>88 067</w:t>
            </w:r>
          </w:p>
        </w:tc>
      </w:tr>
    </w:tbl>
    <w:p w:rsidR="00344E35" w:rsidRDefault="00344E35" w:rsidP="00F739BE">
      <w:r>
        <w:t xml:space="preserve">          </w:t>
      </w:r>
    </w:p>
    <w:p w:rsidR="00344E35" w:rsidRDefault="00344E35" w:rsidP="00F739BE">
      <w:pPr>
        <w:rPr>
          <w:b/>
        </w:rPr>
      </w:pPr>
      <w:r>
        <w:rPr>
          <w:b/>
        </w:rPr>
        <w:t xml:space="preserve">  </w:t>
      </w:r>
    </w:p>
    <w:p w:rsidR="00344E35" w:rsidRDefault="00344E35" w:rsidP="00F739BE">
      <w:pPr>
        <w:rPr>
          <w:b/>
        </w:rPr>
      </w:pPr>
    </w:p>
    <w:p w:rsidR="00344E35" w:rsidRDefault="00344E35" w:rsidP="00F739BE">
      <w:pPr>
        <w:rPr>
          <w:b/>
        </w:rPr>
      </w:pPr>
    </w:p>
    <w:p w:rsidR="00344E35" w:rsidRDefault="00344E35" w:rsidP="00F739BE">
      <w:pPr>
        <w:rPr>
          <w:b/>
        </w:rPr>
      </w:pPr>
    </w:p>
    <w:p w:rsidR="00344E35" w:rsidRDefault="00344E35" w:rsidP="00F739BE">
      <w:pPr>
        <w:rPr>
          <w:b/>
        </w:rPr>
      </w:pPr>
    </w:p>
    <w:p w:rsidR="00344E35" w:rsidRPr="009250C8" w:rsidRDefault="00344E35" w:rsidP="009250C8">
      <w:pPr>
        <w:jc w:val="center"/>
        <w:rPr>
          <w:b/>
          <w:color w:val="800000"/>
          <w:sz w:val="36"/>
          <w:szCs w:val="36"/>
        </w:rPr>
      </w:pPr>
      <w:r w:rsidRPr="009250C8">
        <w:rPr>
          <w:b/>
          <w:color w:val="800000"/>
          <w:sz w:val="36"/>
          <w:szCs w:val="36"/>
        </w:rPr>
        <w:t xml:space="preserve"> Меры по снижению расходов на работы (услуги), выполняемые (оказываемые) управляющей организацией: </w:t>
      </w:r>
    </w:p>
    <w:p w:rsidR="00344E35" w:rsidRDefault="00344E35" w:rsidP="00F739BE">
      <w:pPr>
        <w:jc w:val="both"/>
        <w:rPr>
          <w:b/>
        </w:rPr>
      </w:pPr>
    </w:p>
    <w:p w:rsidR="00344E35" w:rsidRPr="009250C8" w:rsidRDefault="00344E35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344E35" w:rsidRPr="009250C8" w:rsidRDefault="00344E35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344E35" w:rsidRPr="009250C8" w:rsidRDefault="00344E35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344E35" w:rsidRPr="009250C8" w:rsidRDefault="00344E35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344E35" w:rsidRPr="009250C8" w:rsidRDefault="00344E35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344E35" w:rsidRPr="009250C8" w:rsidRDefault="00344E35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344E35" w:rsidRPr="009250C8" w:rsidRDefault="00344E35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344E35" w:rsidRPr="009250C8" w:rsidRDefault="00344E35" w:rsidP="009250C8">
      <w:pPr>
        <w:ind w:firstLine="480"/>
        <w:jc w:val="both"/>
        <w:rPr>
          <w:b/>
          <w:color w:val="336699"/>
          <w:sz w:val="28"/>
          <w:szCs w:val="28"/>
        </w:rPr>
      </w:pPr>
      <w:r w:rsidRPr="009250C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344E35" w:rsidRDefault="00344E35" w:rsidP="00F739BE">
      <w:pPr>
        <w:rPr>
          <w:b/>
        </w:rPr>
      </w:pPr>
    </w:p>
    <w:p w:rsidR="00344E35" w:rsidRDefault="00344E35" w:rsidP="00F739BE"/>
    <w:p w:rsidR="00344E35" w:rsidRDefault="00344E35" w:rsidP="00F739BE"/>
    <w:p w:rsidR="00344E35" w:rsidRPr="00884419" w:rsidRDefault="00344E35" w:rsidP="00F739BE">
      <w:r>
        <w:t xml:space="preserve"> </w:t>
      </w:r>
    </w:p>
    <w:p w:rsidR="00344E35" w:rsidRDefault="00344E35"/>
    <w:sectPr w:rsidR="00344E35" w:rsidSect="009250C8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9BE"/>
    <w:rsid w:val="00086549"/>
    <w:rsid w:val="001456EE"/>
    <w:rsid w:val="00155BB6"/>
    <w:rsid w:val="00162001"/>
    <w:rsid w:val="00344E35"/>
    <w:rsid w:val="003A1601"/>
    <w:rsid w:val="006A17F1"/>
    <w:rsid w:val="008327DB"/>
    <w:rsid w:val="00884419"/>
    <w:rsid w:val="00895602"/>
    <w:rsid w:val="009250C8"/>
    <w:rsid w:val="009A5AB7"/>
    <w:rsid w:val="00A168A6"/>
    <w:rsid w:val="00A232EC"/>
    <w:rsid w:val="00A74332"/>
    <w:rsid w:val="00B3755B"/>
    <w:rsid w:val="00D13DDC"/>
    <w:rsid w:val="00F6349F"/>
    <w:rsid w:val="00F7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B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365</Words>
  <Characters>2087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2015-02-11T08:05:00Z</dcterms:created>
  <dcterms:modified xsi:type="dcterms:W3CDTF">2015-02-27T11:33:00Z</dcterms:modified>
</cp:coreProperties>
</file>