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F1" w:rsidRDefault="002C4FF1" w:rsidP="00FD5017">
      <w:pPr>
        <w:rPr>
          <w:noProof/>
          <w:sz w:val="40"/>
          <w:szCs w:val="40"/>
        </w:rPr>
      </w:pPr>
    </w:p>
    <w:p w:rsidR="002C4FF1" w:rsidRDefault="002C4FF1" w:rsidP="00FD5017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2C4FF1" w:rsidRPr="00D13DDC" w:rsidRDefault="002C4FF1" w:rsidP="00FD5017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2C4FF1" w:rsidRPr="00D13DDC" w:rsidRDefault="002C4FF1" w:rsidP="00FD5017">
      <w:pPr>
        <w:rPr>
          <w:b/>
          <w:color w:val="006699"/>
          <w:sz w:val="40"/>
          <w:szCs w:val="40"/>
        </w:rPr>
      </w:pPr>
    </w:p>
    <w:p w:rsidR="002C4FF1" w:rsidRPr="00FD5017" w:rsidRDefault="002C4FF1" w:rsidP="00FB3AAD">
      <w:pPr>
        <w:rPr>
          <w:b/>
          <w:shadow/>
          <w:color w:val="FF0000"/>
          <w:sz w:val="40"/>
          <w:szCs w:val="40"/>
        </w:rPr>
      </w:pPr>
      <w:r w:rsidRPr="00FD5017">
        <w:rPr>
          <w:b/>
          <w:color w:val="336699"/>
          <w:sz w:val="28"/>
          <w:szCs w:val="28"/>
        </w:rPr>
        <w:t xml:space="preserve">Адрес: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FD5017">
        <w:rPr>
          <w:b/>
          <w:color w:val="336699"/>
          <w:sz w:val="28"/>
          <w:szCs w:val="28"/>
        </w:rPr>
        <w:t xml:space="preserve">          </w:t>
      </w:r>
      <w:r w:rsidRPr="00FD5017">
        <w:rPr>
          <w:b/>
          <w:shadow/>
          <w:color w:val="FF0000"/>
          <w:sz w:val="40"/>
          <w:szCs w:val="40"/>
        </w:rPr>
        <w:t>Заречная ул., д. 2</w:t>
      </w:r>
    </w:p>
    <w:p w:rsidR="002C4FF1" w:rsidRPr="00FD5017" w:rsidRDefault="002C4FF1" w:rsidP="00FB3AAD">
      <w:pPr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>Дата передачи в управление                                                                  13 мая 2010г</w:t>
      </w:r>
    </w:p>
    <w:p w:rsidR="002C4FF1" w:rsidRPr="00FD5017" w:rsidRDefault="002C4FF1" w:rsidP="00FB3AAD">
      <w:pPr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 xml:space="preserve">Общая площадь жилых помещений в доме, кв.м.        </w:t>
      </w:r>
      <w:r>
        <w:rPr>
          <w:b/>
          <w:color w:val="336699"/>
          <w:sz w:val="28"/>
          <w:szCs w:val="28"/>
        </w:rPr>
        <w:t xml:space="preserve">         </w:t>
      </w:r>
      <w:r w:rsidRPr="00FD5017">
        <w:rPr>
          <w:b/>
          <w:color w:val="336699"/>
          <w:sz w:val="28"/>
          <w:szCs w:val="28"/>
        </w:rPr>
        <w:t xml:space="preserve">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FD5017">
        <w:rPr>
          <w:b/>
          <w:color w:val="336699"/>
          <w:sz w:val="28"/>
          <w:szCs w:val="28"/>
        </w:rPr>
        <w:t xml:space="preserve"> 439,4</w:t>
      </w:r>
    </w:p>
    <w:p w:rsidR="002C4FF1" w:rsidRPr="00FD5017" w:rsidRDefault="002C4FF1" w:rsidP="00FB3AAD">
      <w:pPr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FD5017">
        <w:rPr>
          <w:b/>
          <w:color w:val="336699"/>
          <w:sz w:val="28"/>
          <w:szCs w:val="28"/>
        </w:rPr>
        <w:t>1955</w:t>
      </w:r>
    </w:p>
    <w:p w:rsidR="002C4FF1" w:rsidRPr="00FD5017" w:rsidRDefault="002C4FF1" w:rsidP="00FB3AAD">
      <w:pPr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FD5017">
        <w:rPr>
          <w:b/>
          <w:color w:val="336699"/>
          <w:sz w:val="28"/>
          <w:szCs w:val="28"/>
        </w:rPr>
        <w:t xml:space="preserve">  2</w:t>
      </w:r>
    </w:p>
    <w:p w:rsidR="002C4FF1" w:rsidRPr="00FD5017" w:rsidRDefault="002C4FF1" w:rsidP="00FB3AAD">
      <w:pPr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FD5017">
        <w:rPr>
          <w:b/>
          <w:color w:val="336699"/>
          <w:sz w:val="28"/>
          <w:szCs w:val="28"/>
        </w:rPr>
        <w:t xml:space="preserve">   1             </w:t>
      </w:r>
    </w:p>
    <w:p w:rsidR="002C4FF1" w:rsidRPr="00FD5017" w:rsidRDefault="002C4FF1" w:rsidP="00FB3AAD">
      <w:pPr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FD5017">
        <w:rPr>
          <w:b/>
          <w:color w:val="336699"/>
          <w:sz w:val="28"/>
          <w:szCs w:val="28"/>
        </w:rPr>
        <w:t xml:space="preserve">    8   </w:t>
      </w:r>
    </w:p>
    <w:p w:rsidR="002C4FF1" w:rsidRDefault="002C4FF1" w:rsidP="00FB3AAD">
      <w:r>
        <w:t xml:space="preserve">    </w:t>
      </w:r>
    </w:p>
    <w:tbl>
      <w:tblPr>
        <w:tblW w:w="103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420"/>
      </w:tblGrid>
      <w:tr w:rsidR="002C4FF1" w:rsidTr="00FD5017">
        <w:trPr>
          <w:trHeight w:val="390"/>
        </w:trPr>
        <w:tc>
          <w:tcPr>
            <w:tcW w:w="468" w:type="dxa"/>
            <w:vMerge w:val="restart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Периодичность работ (услуг)</w:t>
            </w:r>
          </w:p>
        </w:tc>
        <w:tc>
          <w:tcPr>
            <w:tcW w:w="3420" w:type="dxa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План работ по содержанию общего имущества МКД, руб.</w:t>
            </w:r>
          </w:p>
        </w:tc>
      </w:tr>
      <w:tr w:rsidR="002C4FF1" w:rsidTr="00FD5017">
        <w:trPr>
          <w:trHeight w:val="525"/>
        </w:trPr>
        <w:tc>
          <w:tcPr>
            <w:tcW w:w="468" w:type="dxa"/>
            <w:vMerge/>
          </w:tcPr>
          <w:p w:rsidR="002C4FF1" w:rsidRPr="00FD5017" w:rsidRDefault="002C4FF1" w:rsidP="00FD5017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2C4FF1" w:rsidRPr="00FD5017" w:rsidRDefault="002C4FF1" w:rsidP="00FD5017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2C4FF1" w:rsidRPr="00FD5017" w:rsidRDefault="002C4FF1" w:rsidP="00FD5017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2C4FF1" w:rsidRPr="00FD5017" w:rsidRDefault="002C4FF1" w:rsidP="00FD5017">
            <w:pPr>
              <w:jc w:val="center"/>
              <w:rPr>
                <w:b/>
              </w:rPr>
            </w:pPr>
            <w:r w:rsidRPr="00FD5017">
              <w:rPr>
                <w:b/>
              </w:rPr>
              <w:t>Стоимость работ в год</w:t>
            </w:r>
          </w:p>
          <w:p w:rsidR="002C4FF1" w:rsidRPr="00FD5017" w:rsidRDefault="002C4FF1" w:rsidP="00FD5017">
            <w:pPr>
              <w:jc w:val="center"/>
              <w:rPr>
                <w:b/>
              </w:rPr>
            </w:pPr>
          </w:p>
        </w:tc>
      </w:tr>
      <w:tr w:rsidR="002C4FF1" w:rsidTr="00FD5017">
        <w:tc>
          <w:tcPr>
            <w:tcW w:w="468" w:type="dxa"/>
          </w:tcPr>
          <w:p w:rsidR="002C4FF1" w:rsidRPr="00FD5017" w:rsidRDefault="002C4FF1" w:rsidP="00FD501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C4FF1" w:rsidRPr="00FD5017" w:rsidRDefault="002C4FF1" w:rsidP="00FD5017">
            <w:pPr>
              <w:ind w:right="-470"/>
              <w:jc w:val="center"/>
              <w:rPr>
                <w:b/>
              </w:rPr>
            </w:pPr>
          </w:p>
          <w:p w:rsidR="002C4FF1" w:rsidRPr="00FD5017" w:rsidRDefault="002C4FF1" w:rsidP="00FD5017">
            <w:pPr>
              <w:ind w:right="-470"/>
              <w:jc w:val="center"/>
              <w:rPr>
                <w:b/>
              </w:rPr>
            </w:pPr>
            <w:r w:rsidRPr="00FD5017">
              <w:rPr>
                <w:b/>
              </w:rPr>
              <w:t>Содержание и ремонт жилого помещения, в т.ч.:</w:t>
            </w:r>
          </w:p>
          <w:p w:rsidR="002C4FF1" w:rsidRPr="00FD5017" w:rsidRDefault="002C4FF1" w:rsidP="00FD5017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C4FF1" w:rsidRPr="00FD5017" w:rsidRDefault="002C4FF1" w:rsidP="00FD5017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2C4FF1" w:rsidRPr="00FD5017" w:rsidRDefault="002C4FF1" w:rsidP="00FD5017">
            <w:pPr>
              <w:jc w:val="center"/>
              <w:rPr>
                <w:b/>
              </w:rPr>
            </w:pPr>
          </w:p>
        </w:tc>
      </w:tr>
      <w:tr w:rsidR="002C4FF1" w:rsidTr="00FD5017">
        <w:trPr>
          <w:trHeight w:val="443"/>
        </w:trPr>
        <w:tc>
          <w:tcPr>
            <w:tcW w:w="468" w:type="dxa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1</w:t>
            </w:r>
          </w:p>
        </w:tc>
        <w:tc>
          <w:tcPr>
            <w:tcW w:w="4500" w:type="dxa"/>
          </w:tcPr>
          <w:p w:rsidR="002C4FF1" w:rsidRPr="00FD5017" w:rsidRDefault="002C4FF1" w:rsidP="00A232EC">
            <w:pPr>
              <w:rPr>
                <w:b/>
              </w:rPr>
            </w:pPr>
            <w:r w:rsidRPr="00FD5017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ежемесячно</w:t>
            </w:r>
          </w:p>
        </w:tc>
        <w:tc>
          <w:tcPr>
            <w:tcW w:w="3420" w:type="dxa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5 84</w:t>
            </w:r>
            <w:r>
              <w:rPr>
                <w:b/>
              </w:rPr>
              <w:t>9</w:t>
            </w:r>
          </w:p>
        </w:tc>
      </w:tr>
      <w:tr w:rsidR="002C4FF1" w:rsidTr="00FD5017">
        <w:tc>
          <w:tcPr>
            <w:tcW w:w="468" w:type="dxa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2</w:t>
            </w:r>
          </w:p>
        </w:tc>
        <w:tc>
          <w:tcPr>
            <w:tcW w:w="4500" w:type="dxa"/>
          </w:tcPr>
          <w:p w:rsidR="002C4FF1" w:rsidRPr="00FD5017" w:rsidRDefault="002C4FF1" w:rsidP="00A232EC">
            <w:pPr>
              <w:rPr>
                <w:b/>
              </w:rPr>
            </w:pPr>
            <w:r w:rsidRPr="00FD5017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ежемесячно</w:t>
            </w:r>
          </w:p>
        </w:tc>
        <w:tc>
          <w:tcPr>
            <w:tcW w:w="3420" w:type="dxa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46 937</w:t>
            </w:r>
          </w:p>
        </w:tc>
      </w:tr>
      <w:tr w:rsidR="002C4FF1" w:rsidTr="00FD5017">
        <w:tc>
          <w:tcPr>
            <w:tcW w:w="468" w:type="dxa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3</w:t>
            </w:r>
          </w:p>
        </w:tc>
        <w:tc>
          <w:tcPr>
            <w:tcW w:w="4500" w:type="dxa"/>
          </w:tcPr>
          <w:p w:rsidR="002C4FF1" w:rsidRPr="00FD5017" w:rsidRDefault="002C4FF1" w:rsidP="00A232EC">
            <w:pPr>
              <w:rPr>
                <w:b/>
              </w:rPr>
            </w:pPr>
            <w:r w:rsidRPr="00FD5017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ежемесячно</w:t>
            </w:r>
          </w:p>
        </w:tc>
        <w:tc>
          <w:tcPr>
            <w:tcW w:w="3420" w:type="dxa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25 17</w:t>
            </w:r>
            <w:r>
              <w:rPr>
                <w:b/>
              </w:rPr>
              <w:t>9</w:t>
            </w:r>
          </w:p>
        </w:tc>
      </w:tr>
      <w:tr w:rsidR="002C4FF1" w:rsidTr="00FD5017">
        <w:tc>
          <w:tcPr>
            <w:tcW w:w="468" w:type="dxa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4</w:t>
            </w:r>
          </w:p>
        </w:tc>
        <w:tc>
          <w:tcPr>
            <w:tcW w:w="4500" w:type="dxa"/>
          </w:tcPr>
          <w:p w:rsidR="002C4FF1" w:rsidRPr="00FD5017" w:rsidRDefault="002C4FF1" w:rsidP="00A232EC">
            <w:pPr>
              <w:rPr>
                <w:b/>
              </w:rPr>
            </w:pPr>
            <w:r w:rsidRPr="00FD5017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ежемесячно</w:t>
            </w:r>
          </w:p>
        </w:tc>
        <w:tc>
          <w:tcPr>
            <w:tcW w:w="3420" w:type="dxa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6 39</w:t>
            </w:r>
            <w:r>
              <w:rPr>
                <w:b/>
              </w:rPr>
              <w:t>4</w:t>
            </w:r>
          </w:p>
        </w:tc>
      </w:tr>
      <w:tr w:rsidR="002C4FF1" w:rsidTr="00FD5017">
        <w:tc>
          <w:tcPr>
            <w:tcW w:w="468" w:type="dxa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</w:p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5</w:t>
            </w:r>
          </w:p>
          <w:p w:rsidR="002C4FF1" w:rsidRPr="00FD5017" w:rsidRDefault="002C4FF1" w:rsidP="00A232EC">
            <w:pPr>
              <w:jc w:val="center"/>
              <w:rPr>
                <w:b/>
              </w:rPr>
            </w:pPr>
          </w:p>
          <w:p w:rsidR="002C4FF1" w:rsidRPr="00FD5017" w:rsidRDefault="002C4FF1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C4FF1" w:rsidRPr="00FD5017" w:rsidRDefault="002C4FF1" w:rsidP="00A232EC">
            <w:pPr>
              <w:rPr>
                <w:b/>
              </w:rPr>
            </w:pPr>
          </w:p>
          <w:p w:rsidR="002C4FF1" w:rsidRPr="00FD5017" w:rsidRDefault="002C4FF1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</w:p>
        </w:tc>
      </w:tr>
      <w:tr w:rsidR="002C4FF1" w:rsidTr="00FD5017">
        <w:tc>
          <w:tcPr>
            <w:tcW w:w="468" w:type="dxa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6</w:t>
            </w:r>
          </w:p>
        </w:tc>
        <w:tc>
          <w:tcPr>
            <w:tcW w:w="4500" w:type="dxa"/>
          </w:tcPr>
          <w:p w:rsidR="002C4FF1" w:rsidRPr="00FD5017" w:rsidRDefault="002C4FF1" w:rsidP="00A232EC">
            <w:pPr>
              <w:rPr>
                <w:b/>
              </w:rPr>
            </w:pPr>
            <w:r w:rsidRPr="00FD5017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</w:p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ежемесячно</w:t>
            </w:r>
          </w:p>
        </w:tc>
        <w:tc>
          <w:tcPr>
            <w:tcW w:w="3420" w:type="dxa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3 56</w:t>
            </w:r>
            <w:r>
              <w:rPr>
                <w:b/>
              </w:rPr>
              <w:t>9</w:t>
            </w:r>
          </w:p>
        </w:tc>
      </w:tr>
      <w:tr w:rsidR="002C4FF1" w:rsidTr="00FD5017">
        <w:trPr>
          <w:trHeight w:val="645"/>
        </w:trPr>
        <w:tc>
          <w:tcPr>
            <w:tcW w:w="468" w:type="dxa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</w:p>
          <w:p w:rsidR="002C4FF1" w:rsidRPr="00FD5017" w:rsidRDefault="002C4FF1" w:rsidP="00A232EC">
            <w:pPr>
              <w:jc w:val="center"/>
              <w:rPr>
                <w:b/>
              </w:rPr>
            </w:pPr>
            <w:r w:rsidRPr="00FD5017">
              <w:rPr>
                <w:b/>
              </w:rPr>
              <w:t>7</w:t>
            </w:r>
          </w:p>
          <w:p w:rsidR="002C4FF1" w:rsidRPr="00FD5017" w:rsidRDefault="002C4FF1" w:rsidP="00A232EC">
            <w:pPr>
              <w:jc w:val="center"/>
              <w:rPr>
                <w:b/>
              </w:rPr>
            </w:pPr>
          </w:p>
          <w:p w:rsidR="002C4FF1" w:rsidRPr="00FD5017" w:rsidRDefault="002C4FF1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C4FF1" w:rsidRPr="00FD5017" w:rsidRDefault="002C4FF1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2C4FF1" w:rsidRPr="00FD5017" w:rsidRDefault="002C4FF1" w:rsidP="00A232EC">
            <w:pPr>
              <w:jc w:val="center"/>
              <w:rPr>
                <w:b/>
              </w:rPr>
            </w:pPr>
          </w:p>
        </w:tc>
      </w:tr>
      <w:tr w:rsidR="002C4FF1" w:rsidTr="00FD5017">
        <w:trPr>
          <w:trHeight w:val="441"/>
        </w:trPr>
        <w:tc>
          <w:tcPr>
            <w:tcW w:w="468" w:type="dxa"/>
          </w:tcPr>
          <w:p w:rsidR="002C4FF1" w:rsidRPr="00FD5017" w:rsidRDefault="002C4FF1" w:rsidP="00FD501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C4FF1" w:rsidRPr="00FD5017" w:rsidRDefault="002C4FF1" w:rsidP="00FD5017">
            <w:pPr>
              <w:jc w:val="center"/>
              <w:rPr>
                <w:b/>
              </w:rPr>
            </w:pPr>
            <w:r w:rsidRPr="00FD5017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2C4FF1" w:rsidRPr="00FD5017" w:rsidRDefault="002C4FF1" w:rsidP="00FD5017">
            <w:pPr>
              <w:jc w:val="center"/>
              <w:rPr>
                <w:b/>
              </w:rPr>
            </w:pPr>
          </w:p>
        </w:tc>
        <w:tc>
          <w:tcPr>
            <w:tcW w:w="3420" w:type="dxa"/>
            <w:vAlign w:val="center"/>
          </w:tcPr>
          <w:p w:rsidR="002C4FF1" w:rsidRPr="00FD5017" w:rsidRDefault="002C4FF1" w:rsidP="00FD5017">
            <w:pPr>
              <w:jc w:val="center"/>
              <w:rPr>
                <w:b/>
              </w:rPr>
            </w:pPr>
            <w:r w:rsidRPr="00FD5017">
              <w:rPr>
                <w:b/>
              </w:rPr>
              <w:t>87 927</w:t>
            </w:r>
          </w:p>
        </w:tc>
      </w:tr>
    </w:tbl>
    <w:p w:rsidR="002C4FF1" w:rsidRDefault="002C4FF1" w:rsidP="00FB3AAD">
      <w:r>
        <w:t xml:space="preserve">    </w:t>
      </w:r>
    </w:p>
    <w:p w:rsidR="002C4FF1" w:rsidRPr="00FD5017" w:rsidRDefault="002C4FF1" w:rsidP="00FD5017">
      <w:pPr>
        <w:jc w:val="center"/>
        <w:rPr>
          <w:b/>
          <w:color w:val="800000"/>
          <w:sz w:val="36"/>
          <w:szCs w:val="36"/>
        </w:rPr>
      </w:pPr>
      <w:r w:rsidRPr="00FD5017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2C4FF1" w:rsidRPr="00FD5017" w:rsidRDefault="002C4FF1" w:rsidP="00FD5017">
      <w:pPr>
        <w:jc w:val="center"/>
        <w:rPr>
          <w:b/>
          <w:color w:val="800000"/>
          <w:sz w:val="36"/>
          <w:szCs w:val="36"/>
        </w:rPr>
      </w:pPr>
    </w:p>
    <w:p w:rsidR="002C4FF1" w:rsidRPr="00FD5017" w:rsidRDefault="002C4FF1" w:rsidP="00FD5017">
      <w:pPr>
        <w:ind w:firstLine="480"/>
        <w:jc w:val="both"/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2C4FF1" w:rsidRPr="00FD5017" w:rsidRDefault="002C4FF1" w:rsidP="00FD5017">
      <w:pPr>
        <w:ind w:firstLine="480"/>
        <w:jc w:val="both"/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2C4FF1" w:rsidRPr="00FD5017" w:rsidRDefault="002C4FF1" w:rsidP="00FD5017">
      <w:pPr>
        <w:ind w:firstLine="480"/>
        <w:jc w:val="both"/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2C4FF1" w:rsidRPr="00FD5017" w:rsidRDefault="002C4FF1" w:rsidP="00FD5017">
      <w:pPr>
        <w:ind w:firstLine="480"/>
        <w:jc w:val="both"/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2C4FF1" w:rsidRPr="00FD5017" w:rsidRDefault="002C4FF1" w:rsidP="00FD5017">
      <w:pPr>
        <w:ind w:firstLine="480"/>
        <w:jc w:val="both"/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2C4FF1" w:rsidRPr="00FD5017" w:rsidRDefault="002C4FF1" w:rsidP="00FD5017">
      <w:pPr>
        <w:ind w:firstLine="480"/>
        <w:jc w:val="both"/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2C4FF1" w:rsidRPr="00FD5017" w:rsidRDefault="002C4FF1" w:rsidP="00FD5017">
      <w:pPr>
        <w:ind w:firstLine="480"/>
        <w:jc w:val="both"/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2C4FF1" w:rsidRPr="00FD5017" w:rsidRDefault="002C4FF1" w:rsidP="00FD5017">
      <w:pPr>
        <w:ind w:firstLine="480"/>
        <w:jc w:val="both"/>
        <w:rPr>
          <w:b/>
          <w:color w:val="336699"/>
          <w:sz w:val="28"/>
          <w:szCs w:val="28"/>
        </w:rPr>
      </w:pPr>
      <w:r w:rsidRPr="00FD5017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2C4FF1" w:rsidRDefault="002C4FF1" w:rsidP="00FB3AAD">
      <w:pPr>
        <w:rPr>
          <w:b/>
        </w:rPr>
      </w:pPr>
    </w:p>
    <w:p w:rsidR="002C4FF1" w:rsidRDefault="002C4FF1" w:rsidP="00FB3AAD"/>
    <w:p w:rsidR="002C4FF1" w:rsidRDefault="002C4FF1" w:rsidP="00FB3AAD"/>
    <w:p w:rsidR="002C4FF1" w:rsidRDefault="002C4FF1"/>
    <w:sectPr w:rsidR="002C4FF1" w:rsidSect="00FD5017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AAD"/>
    <w:rsid w:val="00162001"/>
    <w:rsid w:val="00274625"/>
    <w:rsid w:val="002C4FF1"/>
    <w:rsid w:val="003D7715"/>
    <w:rsid w:val="003E73AF"/>
    <w:rsid w:val="004C34CA"/>
    <w:rsid w:val="005C1649"/>
    <w:rsid w:val="00640B7D"/>
    <w:rsid w:val="009A5AB7"/>
    <w:rsid w:val="00A232EC"/>
    <w:rsid w:val="00A74332"/>
    <w:rsid w:val="00B236A0"/>
    <w:rsid w:val="00CD6AFF"/>
    <w:rsid w:val="00D13DDC"/>
    <w:rsid w:val="00EF1EFB"/>
    <w:rsid w:val="00F11790"/>
    <w:rsid w:val="00F6349F"/>
    <w:rsid w:val="00FB3AAD"/>
    <w:rsid w:val="00FD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357</Words>
  <Characters>2041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2015-02-11T07:43:00Z</dcterms:created>
  <dcterms:modified xsi:type="dcterms:W3CDTF">2015-02-27T11:34:00Z</dcterms:modified>
</cp:coreProperties>
</file>