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17" w:rsidRDefault="00047717" w:rsidP="000A3D3B">
      <w:pPr>
        <w:rPr>
          <w:noProof/>
          <w:sz w:val="40"/>
          <w:szCs w:val="40"/>
        </w:rPr>
      </w:pPr>
    </w:p>
    <w:p w:rsidR="00047717" w:rsidRDefault="00047717" w:rsidP="000A3D3B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047717" w:rsidRPr="00D13DDC" w:rsidRDefault="00047717" w:rsidP="000A3D3B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047717" w:rsidRPr="00D13DDC" w:rsidRDefault="00047717" w:rsidP="000A3D3B">
      <w:pPr>
        <w:rPr>
          <w:b/>
          <w:color w:val="006699"/>
          <w:sz w:val="40"/>
          <w:szCs w:val="40"/>
        </w:rPr>
      </w:pPr>
    </w:p>
    <w:p w:rsidR="00047717" w:rsidRPr="000A3D3B" w:rsidRDefault="00047717" w:rsidP="000A3D3B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0A3D3B">
        <w:rPr>
          <w:b/>
          <w:color w:val="336699"/>
          <w:sz w:val="28"/>
          <w:szCs w:val="28"/>
        </w:rPr>
        <w:t xml:space="preserve">Адрес: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0A3D3B">
        <w:rPr>
          <w:b/>
          <w:color w:val="336699"/>
          <w:sz w:val="28"/>
          <w:szCs w:val="28"/>
        </w:rPr>
        <w:t xml:space="preserve">                            </w:t>
      </w:r>
      <w:r w:rsidRPr="000A3D3B">
        <w:rPr>
          <w:b/>
          <w:shadow/>
          <w:color w:val="FF0000"/>
          <w:sz w:val="40"/>
          <w:szCs w:val="40"/>
        </w:rPr>
        <w:t>П.Пасечника ул., д. 9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Дата передачи в управление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0A3D3B">
        <w:rPr>
          <w:b/>
          <w:color w:val="336699"/>
          <w:sz w:val="28"/>
          <w:szCs w:val="28"/>
        </w:rPr>
        <w:t xml:space="preserve">                           01 марта 2008г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0A3D3B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2201,1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0A3D3B">
        <w:rPr>
          <w:b/>
          <w:color w:val="336699"/>
          <w:sz w:val="28"/>
          <w:szCs w:val="28"/>
        </w:rPr>
        <w:t>1935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0A3D3B">
        <w:rPr>
          <w:b/>
          <w:color w:val="336699"/>
          <w:sz w:val="28"/>
          <w:szCs w:val="28"/>
        </w:rPr>
        <w:t>4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0A3D3B">
        <w:rPr>
          <w:b/>
          <w:color w:val="336699"/>
          <w:sz w:val="28"/>
          <w:szCs w:val="28"/>
        </w:rPr>
        <w:t xml:space="preserve">3             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0A3D3B">
        <w:rPr>
          <w:b/>
          <w:color w:val="336699"/>
          <w:sz w:val="28"/>
          <w:szCs w:val="28"/>
        </w:rPr>
        <w:t xml:space="preserve">24              </w:t>
      </w:r>
    </w:p>
    <w:p w:rsidR="00047717" w:rsidRDefault="00047717" w:rsidP="0034104F"/>
    <w:tbl>
      <w:tblPr>
        <w:tblW w:w="1090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959"/>
      </w:tblGrid>
      <w:tr w:rsidR="00047717" w:rsidTr="000A3D3B">
        <w:trPr>
          <w:trHeight w:val="390"/>
        </w:trPr>
        <w:tc>
          <w:tcPr>
            <w:tcW w:w="468" w:type="dxa"/>
            <w:vMerge w:val="restart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Периодичность работ (услуг)</w:t>
            </w:r>
          </w:p>
        </w:tc>
        <w:tc>
          <w:tcPr>
            <w:tcW w:w="3959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План работ по содержанию общего имущества МКД, руб.</w:t>
            </w:r>
          </w:p>
        </w:tc>
      </w:tr>
      <w:tr w:rsidR="00047717" w:rsidTr="000A3D3B">
        <w:trPr>
          <w:trHeight w:val="525"/>
        </w:trPr>
        <w:tc>
          <w:tcPr>
            <w:tcW w:w="468" w:type="dxa"/>
            <w:vMerge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</w:p>
        </w:tc>
        <w:tc>
          <w:tcPr>
            <w:tcW w:w="3959" w:type="dxa"/>
            <w:vAlign w:val="center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  <w:r w:rsidRPr="000A3D3B">
              <w:rPr>
                <w:b/>
              </w:rPr>
              <w:t>Стоимость работ в год</w:t>
            </w:r>
          </w:p>
          <w:p w:rsidR="00047717" w:rsidRPr="000A3D3B" w:rsidRDefault="00047717" w:rsidP="000A3D3B">
            <w:pPr>
              <w:jc w:val="center"/>
              <w:rPr>
                <w:b/>
              </w:rPr>
            </w:pPr>
          </w:p>
        </w:tc>
      </w:tr>
      <w:tr w:rsidR="00047717" w:rsidTr="000A3D3B">
        <w:tc>
          <w:tcPr>
            <w:tcW w:w="468" w:type="dxa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47717" w:rsidRPr="000A3D3B" w:rsidRDefault="00047717" w:rsidP="000A3D3B">
            <w:pPr>
              <w:rPr>
                <w:b/>
              </w:rPr>
            </w:pPr>
          </w:p>
          <w:p w:rsidR="00047717" w:rsidRPr="000A3D3B" w:rsidRDefault="00047717" w:rsidP="000A3D3B">
            <w:pPr>
              <w:rPr>
                <w:b/>
              </w:rPr>
            </w:pPr>
            <w:r w:rsidRPr="000A3D3B">
              <w:rPr>
                <w:b/>
              </w:rPr>
              <w:t>Содержание и ремонт жилого помещения, в т.ч.:</w:t>
            </w:r>
          </w:p>
          <w:p w:rsidR="00047717" w:rsidRPr="000A3D3B" w:rsidRDefault="00047717" w:rsidP="000A3D3B">
            <w:pPr>
              <w:rPr>
                <w:b/>
              </w:rPr>
            </w:pPr>
          </w:p>
        </w:tc>
        <w:tc>
          <w:tcPr>
            <w:tcW w:w="1980" w:type="dxa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</w:p>
        </w:tc>
        <w:tc>
          <w:tcPr>
            <w:tcW w:w="3959" w:type="dxa"/>
            <w:vAlign w:val="center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</w:p>
        </w:tc>
      </w:tr>
      <w:tr w:rsidR="00047717" w:rsidTr="000A3D3B">
        <w:trPr>
          <w:trHeight w:val="443"/>
        </w:trPr>
        <w:tc>
          <w:tcPr>
            <w:tcW w:w="468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1</w:t>
            </w:r>
          </w:p>
        </w:tc>
        <w:tc>
          <w:tcPr>
            <w:tcW w:w="4500" w:type="dxa"/>
          </w:tcPr>
          <w:p w:rsidR="00047717" w:rsidRPr="000A3D3B" w:rsidRDefault="00047717" w:rsidP="00556C87">
            <w:pPr>
              <w:rPr>
                <w:b/>
              </w:rPr>
            </w:pPr>
            <w:r w:rsidRPr="000A3D3B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>
              <w:rPr>
                <w:b/>
              </w:rPr>
              <w:t>29 298</w:t>
            </w:r>
          </w:p>
        </w:tc>
      </w:tr>
      <w:tr w:rsidR="00047717" w:rsidTr="000A3D3B">
        <w:tc>
          <w:tcPr>
            <w:tcW w:w="468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2</w:t>
            </w:r>
          </w:p>
        </w:tc>
        <w:tc>
          <w:tcPr>
            <w:tcW w:w="4500" w:type="dxa"/>
          </w:tcPr>
          <w:p w:rsidR="00047717" w:rsidRPr="000A3D3B" w:rsidRDefault="00047717" w:rsidP="00556C87">
            <w:pPr>
              <w:rPr>
                <w:b/>
              </w:rPr>
            </w:pPr>
            <w:r w:rsidRPr="000A3D3B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235 126</w:t>
            </w:r>
          </w:p>
        </w:tc>
      </w:tr>
      <w:tr w:rsidR="00047717" w:rsidTr="000A3D3B">
        <w:tc>
          <w:tcPr>
            <w:tcW w:w="468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3</w:t>
            </w:r>
          </w:p>
        </w:tc>
        <w:tc>
          <w:tcPr>
            <w:tcW w:w="4500" w:type="dxa"/>
          </w:tcPr>
          <w:p w:rsidR="00047717" w:rsidRPr="000A3D3B" w:rsidRDefault="00047717" w:rsidP="00556C87">
            <w:pPr>
              <w:rPr>
                <w:b/>
              </w:rPr>
            </w:pPr>
            <w:r w:rsidRPr="000A3D3B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>
              <w:rPr>
                <w:b/>
              </w:rPr>
              <w:t>126 129</w:t>
            </w:r>
          </w:p>
        </w:tc>
      </w:tr>
      <w:tr w:rsidR="00047717" w:rsidTr="000A3D3B">
        <w:tc>
          <w:tcPr>
            <w:tcW w:w="468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4</w:t>
            </w:r>
          </w:p>
        </w:tc>
        <w:tc>
          <w:tcPr>
            <w:tcW w:w="4500" w:type="dxa"/>
          </w:tcPr>
          <w:p w:rsidR="00047717" w:rsidRPr="000A3D3B" w:rsidRDefault="00047717" w:rsidP="00556C87">
            <w:pPr>
              <w:rPr>
                <w:b/>
              </w:rPr>
            </w:pPr>
            <w:r w:rsidRPr="000A3D3B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32 </w:t>
            </w:r>
            <w:r>
              <w:rPr>
                <w:b/>
              </w:rPr>
              <w:t>029</w:t>
            </w:r>
          </w:p>
        </w:tc>
      </w:tr>
      <w:tr w:rsidR="00047717" w:rsidTr="000A3D3B">
        <w:tc>
          <w:tcPr>
            <w:tcW w:w="468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</w:p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5</w:t>
            </w:r>
          </w:p>
          <w:p w:rsidR="00047717" w:rsidRPr="000A3D3B" w:rsidRDefault="00047717" w:rsidP="00556C87">
            <w:pPr>
              <w:jc w:val="center"/>
              <w:rPr>
                <w:b/>
              </w:rPr>
            </w:pPr>
          </w:p>
          <w:p w:rsidR="00047717" w:rsidRPr="000A3D3B" w:rsidRDefault="00047717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47717" w:rsidRPr="000A3D3B" w:rsidRDefault="00047717" w:rsidP="00556C87">
            <w:pPr>
              <w:rPr>
                <w:b/>
              </w:rPr>
            </w:pPr>
          </w:p>
          <w:p w:rsidR="00047717" w:rsidRPr="000A3D3B" w:rsidRDefault="00047717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</w:p>
        </w:tc>
        <w:tc>
          <w:tcPr>
            <w:tcW w:w="3959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</w:p>
        </w:tc>
      </w:tr>
      <w:tr w:rsidR="00047717" w:rsidTr="000A3D3B">
        <w:tc>
          <w:tcPr>
            <w:tcW w:w="468" w:type="dxa"/>
            <w:vAlign w:val="center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  <w:r w:rsidRPr="000A3D3B">
              <w:rPr>
                <w:b/>
              </w:rPr>
              <w:t>6</w:t>
            </w:r>
          </w:p>
        </w:tc>
        <w:tc>
          <w:tcPr>
            <w:tcW w:w="4500" w:type="dxa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  <w:r w:rsidRPr="000A3D3B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  <w:r>
              <w:rPr>
                <w:b/>
              </w:rPr>
              <w:t>13 904</w:t>
            </w:r>
          </w:p>
        </w:tc>
      </w:tr>
      <w:tr w:rsidR="00047717" w:rsidTr="000A3D3B">
        <w:tc>
          <w:tcPr>
            <w:tcW w:w="468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7</w:t>
            </w:r>
          </w:p>
        </w:tc>
        <w:tc>
          <w:tcPr>
            <w:tcW w:w="4500" w:type="dxa"/>
          </w:tcPr>
          <w:p w:rsidR="00047717" w:rsidRPr="000A3D3B" w:rsidRDefault="00047717" w:rsidP="00556C87">
            <w:pPr>
              <w:rPr>
                <w:b/>
              </w:rPr>
            </w:pPr>
            <w:r w:rsidRPr="000A3D3B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</w:p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  <w:r>
              <w:rPr>
                <w:b/>
              </w:rPr>
              <w:t>20 111</w:t>
            </w:r>
          </w:p>
        </w:tc>
      </w:tr>
      <w:tr w:rsidR="00047717" w:rsidTr="000A3D3B">
        <w:trPr>
          <w:trHeight w:val="645"/>
        </w:trPr>
        <w:tc>
          <w:tcPr>
            <w:tcW w:w="468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</w:p>
          <w:p w:rsidR="00047717" w:rsidRPr="000A3D3B" w:rsidRDefault="00047717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8</w:t>
            </w:r>
          </w:p>
          <w:p w:rsidR="00047717" w:rsidRPr="000A3D3B" w:rsidRDefault="00047717" w:rsidP="00556C87">
            <w:pPr>
              <w:jc w:val="center"/>
              <w:rPr>
                <w:b/>
              </w:rPr>
            </w:pPr>
          </w:p>
          <w:p w:rsidR="00047717" w:rsidRPr="000A3D3B" w:rsidRDefault="00047717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47717" w:rsidRPr="000A3D3B" w:rsidRDefault="00047717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</w:p>
        </w:tc>
        <w:tc>
          <w:tcPr>
            <w:tcW w:w="3959" w:type="dxa"/>
            <w:vAlign w:val="center"/>
          </w:tcPr>
          <w:p w:rsidR="00047717" w:rsidRPr="000A3D3B" w:rsidRDefault="00047717" w:rsidP="00556C87">
            <w:pPr>
              <w:jc w:val="center"/>
              <w:rPr>
                <w:b/>
              </w:rPr>
            </w:pPr>
          </w:p>
        </w:tc>
      </w:tr>
      <w:tr w:rsidR="00047717" w:rsidTr="000A3D3B">
        <w:trPr>
          <w:trHeight w:val="441"/>
        </w:trPr>
        <w:tc>
          <w:tcPr>
            <w:tcW w:w="468" w:type="dxa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  <w:r w:rsidRPr="000A3D3B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</w:p>
        </w:tc>
        <w:tc>
          <w:tcPr>
            <w:tcW w:w="3959" w:type="dxa"/>
            <w:vAlign w:val="center"/>
          </w:tcPr>
          <w:p w:rsidR="00047717" w:rsidRPr="000A3D3B" w:rsidRDefault="00047717" w:rsidP="000A3D3B">
            <w:pPr>
              <w:jc w:val="center"/>
              <w:rPr>
                <w:b/>
              </w:rPr>
            </w:pPr>
            <w:r>
              <w:rPr>
                <w:b/>
              </w:rPr>
              <w:t>456 596</w:t>
            </w:r>
          </w:p>
        </w:tc>
      </w:tr>
    </w:tbl>
    <w:p w:rsidR="00047717" w:rsidRDefault="00047717" w:rsidP="0034104F"/>
    <w:p w:rsidR="00047717" w:rsidRPr="000A3D3B" w:rsidRDefault="00047717" w:rsidP="000A3D3B">
      <w:pPr>
        <w:jc w:val="center"/>
        <w:rPr>
          <w:b/>
          <w:color w:val="800000"/>
          <w:sz w:val="36"/>
          <w:szCs w:val="36"/>
        </w:rPr>
      </w:pPr>
      <w:r w:rsidRPr="000A3D3B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47717" w:rsidRDefault="00047717" w:rsidP="0034104F">
      <w:pPr>
        <w:jc w:val="both"/>
        <w:rPr>
          <w:b/>
        </w:rPr>
      </w:pP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047717" w:rsidRPr="000A3D3B" w:rsidRDefault="00047717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047717" w:rsidRDefault="00047717"/>
    <w:sectPr w:rsidR="00047717" w:rsidSect="000A3D3B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04F"/>
    <w:rsid w:val="00043082"/>
    <w:rsid w:val="00047717"/>
    <w:rsid w:val="000A3D3B"/>
    <w:rsid w:val="00176ACC"/>
    <w:rsid w:val="002A26ED"/>
    <w:rsid w:val="0034104F"/>
    <w:rsid w:val="00520CBC"/>
    <w:rsid w:val="00556C87"/>
    <w:rsid w:val="00984C3B"/>
    <w:rsid w:val="009A5AB7"/>
    <w:rsid w:val="00A74332"/>
    <w:rsid w:val="00CA607F"/>
    <w:rsid w:val="00CC4ADE"/>
    <w:rsid w:val="00D13DDC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4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382</Words>
  <Characters>2178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2015-02-11T09:23:00Z</dcterms:created>
  <dcterms:modified xsi:type="dcterms:W3CDTF">2015-02-27T11:52:00Z</dcterms:modified>
</cp:coreProperties>
</file>