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EF" w:rsidRDefault="005156EF" w:rsidP="006C0E15">
      <w:pPr>
        <w:rPr>
          <w:noProof/>
          <w:sz w:val="40"/>
          <w:szCs w:val="40"/>
        </w:rPr>
      </w:pPr>
    </w:p>
    <w:p w:rsidR="005156EF" w:rsidRDefault="005156EF" w:rsidP="006C0E1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5156EF" w:rsidRPr="00D13DDC" w:rsidRDefault="005156EF" w:rsidP="006C0E1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5156EF" w:rsidRPr="00D13DDC" w:rsidRDefault="005156EF" w:rsidP="006C0E15">
      <w:pPr>
        <w:rPr>
          <w:b/>
          <w:color w:val="006699"/>
          <w:sz w:val="40"/>
          <w:szCs w:val="40"/>
        </w:rPr>
      </w:pPr>
    </w:p>
    <w:p w:rsidR="005156EF" w:rsidRPr="006C0E15" w:rsidRDefault="005156EF" w:rsidP="006C0E15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6C0E15">
        <w:rPr>
          <w:b/>
          <w:color w:val="336699"/>
          <w:sz w:val="28"/>
          <w:szCs w:val="28"/>
        </w:rPr>
        <w:t xml:space="preserve">Адрес:                                                                          </w:t>
      </w:r>
      <w:r w:rsidRPr="006C0E15">
        <w:rPr>
          <w:b/>
          <w:shadow/>
          <w:color w:val="FF0000"/>
          <w:sz w:val="40"/>
          <w:szCs w:val="40"/>
        </w:rPr>
        <w:t>П.Пасечника ул., д. 6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 xml:space="preserve">Дата передачи в управление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6C0E15">
        <w:rPr>
          <w:b/>
          <w:color w:val="336699"/>
          <w:sz w:val="28"/>
          <w:szCs w:val="28"/>
        </w:rPr>
        <w:t xml:space="preserve">                    01 апреля 2008г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6C0E15">
        <w:rPr>
          <w:b/>
          <w:color w:val="336699"/>
          <w:sz w:val="28"/>
          <w:szCs w:val="28"/>
        </w:rPr>
        <w:t xml:space="preserve"> помещений в доме, кв.м.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6C0E15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  2024,2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6C0E15">
        <w:rPr>
          <w:b/>
          <w:color w:val="336699"/>
          <w:sz w:val="28"/>
          <w:szCs w:val="28"/>
        </w:rPr>
        <w:t>1937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6C0E15">
        <w:rPr>
          <w:b/>
          <w:color w:val="336699"/>
          <w:sz w:val="28"/>
          <w:szCs w:val="28"/>
        </w:rPr>
        <w:t>4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6C0E15">
        <w:rPr>
          <w:b/>
          <w:color w:val="336699"/>
          <w:sz w:val="28"/>
          <w:szCs w:val="28"/>
        </w:rPr>
        <w:t xml:space="preserve">4             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6C0E15">
        <w:rPr>
          <w:b/>
          <w:color w:val="336699"/>
          <w:sz w:val="28"/>
          <w:szCs w:val="28"/>
        </w:rPr>
        <w:t xml:space="preserve">32              </w:t>
      </w:r>
    </w:p>
    <w:p w:rsidR="005156EF" w:rsidRDefault="005156EF" w:rsidP="0046477A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5156EF" w:rsidTr="006C0E15">
        <w:trPr>
          <w:trHeight w:val="390"/>
        </w:trPr>
        <w:tc>
          <w:tcPr>
            <w:tcW w:w="468" w:type="dxa"/>
            <w:vMerge w:val="restart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5156EF" w:rsidTr="006C0E15">
        <w:trPr>
          <w:trHeight w:val="525"/>
        </w:trPr>
        <w:tc>
          <w:tcPr>
            <w:tcW w:w="468" w:type="dxa"/>
            <w:vMerge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  <w:r w:rsidRPr="006C0E15">
              <w:rPr>
                <w:b/>
              </w:rPr>
              <w:t>Стоимость работ в год</w:t>
            </w:r>
          </w:p>
          <w:p w:rsidR="005156EF" w:rsidRPr="006C0E15" w:rsidRDefault="005156EF" w:rsidP="006C0E15">
            <w:pPr>
              <w:jc w:val="center"/>
              <w:rPr>
                <w:b/>
              </w:rPr>
            </w:pPr>
          </w:p>
        </w:tc>
      </w:tr>
      <w:tr w:rsidR="005156EF" w:rsidTr="006C0E15">
        <w:tc>
          <w:tcPr>
            <w:tcW w:w="468" w:type="dxa"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156EF" w:rsidRPr="006C0E15" w:rsidRDefault="005156EF" w:rsidP="006C0E15">
            <w:pPr>
              <w:rPr>
                <w:b/>
              </w:rPr>
            </w:pPr>
          </w:p>
          <w:p w:rsidR="005156EF" w:rsidRPr="006C0E15" w:rsidRDefault="005156EF" w:rsidP="006C0E15">
            <w:pPr>
              <w:rPr>
                <w:b/>
              </w:rPr>
            </w:pPr>
            <w:r w:rsidRPr="006C0E15">
              <w:rPr>
                <w:b/>
              </w:rPr>
              <w:t>Содержание и ремонт жилого помещения, в т.ч.:</w:t>
            </w:r>
          </w:p>
          <w:p w:rsidR="005156EF" w:rsidRPr="006C0E15" w:rsidRDefault="005156EF" w:rsidP="006C0E15">
            <w:pPr>
              <w:rPr>
                <w:b/>
              </w:rPr>
            </w:pPr>
          </w:p>
        </w:tc>
        <w:tc>
          <w:tcPr>
            <w:tcW w:w="1980" w:type="dxa"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</w:p>
        </w:tc>
      </w:tr>
      <w:tr w:rsidR="005156EF" w:rsidTr="006C0E15">
        <w:trPr>
          <w:trHeight w:val="443"/>
        </w:trPr>
        <w:tc>
          <w:tcPr>
            <w:tcW w:w="468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1</w:t>
            </w:r>
          </w:p>
        </w:tc>
        <w:tc>
          <w:tcPr>
            <w:tcW w:w="4500" w:type="dxa"/>
          </w:tcPr>
          <w:p w:rsidR="005156EF" w:rsidRPr="006C0E15" w:rsidRDefault="005156EF" w:rsidP="00556C87">
            <w:pPr>
              <w:rPr>
                <w:b/>
              </w:rPr>
            </w:pPr>
            <w:r w:rsidRPr="006C0E15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>
              <w:rPr>
                <w:b/>
              </w:rPr>
              <w:t>26 943</w:t>
            </w:r>
          </w:p>
        </w:tc>
      </w:tr>
      <w:tr w:rsidR="005156EF" w:rsidTr="006C0E15">
        <w:tc>
          <w:tcPr>
            <w:tcW w:w="468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2</w:t>
            </w:r>
          </w:p>
        </w:tc>
        <w:tc>
          <w:tcPr>
            <w:tcW w:w="4500" w:type="dxa"/>
          </w:tcPr>
          <w:p w:rsidR="005156EF" w:rsidRPr="006C0E15" w:rsidRDefault="005156EF" w:rsidP="00556C87">
            <w:pPr>
              <w:rPr>
                <w:b/>
              </w:rPr>
            </w:pPr>
            <w:r w:rsidRPr="006C0E1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>
              <w:rPr>
                <w:b/>
              </w:rPr>
              <w:t>216 225</w:t>
            </w:r>
          </w:p>
        </w:tc>
      </w:tr>
      <w:tr w:rsidR="005156EF" w:rsidTr="006C0E15">
        <w:tc>
          <w:tcPr>
            <w:tcW w:w="468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3</w:t>
            </w:r>
          </w:p>
        </w:tc>
        <w:tc>
          <w:tcPr>
            <w:tcW w:w="4500" w:type="dxa"/>
          </w:tcPr>
          <w:p w:rsidR="005156EF" w:rsidRPr="006C0E15" w:rsidRDefault="005156EF" w:rsidP="00556C87">
            <w:pPr>
              <w:rPr>
                <w:b/>
              </w:rPr>
            </w:pPr>
            <w:r w:rsidRPr="006C0E1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>
              <w:rPr>
                <w:b/>
              </w:rPr>
              <w:t>115 990</w:t>
            </w:r>
          </w:p>
        </w:tc>
      </w:tr>
      <w:tr w:rsidR="005156EF" w:rsidTr="006C0E15">
        <w:tc>
          <w:tcPr>
            <w:tcW w:w="468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4</w:t>
            </w:r>
          </w:p>
        </w:tc>
        <w:tc>
          <w:tcPr>
            <w:tcW w:w="4500" w:type="dxa"/>
          </w:tcPr>
          <w:p w:rsidR="005156EF" w:rsidRPr="006C0E15" w:rsidRDefault="005156EF" w:rsidP="00556C87">
            <w:pPr>
              <w:rPr>
                <w:b/>
              </w:rPr>
            </w:pPr>
            <w:r w:rsidRPr="006C0E1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>
              <w:rPr>
                <w:b/>
              </w:rPr>
              <w:t>29 454</w:t>
            </w:r>
          </w:p>
        </w:tc>
      </w:tr>
      <w:tr w:rsidR="005156EF" w:rsidTr="006C0E15">
        <w:tc>
          <w:tcPr>
            <w:tcW w:w="468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</w:p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5</w:t>
            </w:r>
          </w:p>
          <w:p w:rsidR="005156EF" w:rsidRPr="006C0E15" w:rsidRDefault="005156EF" w:rsidP="00556C87">
            <w:pPr>
              <w:jc w:val="center"/>
              <w:rPr>
                <w:b/>
              </w:rPr>
            </w:pPr>
          </w:p>
          <w:p w:rsidR="005156EF" w:rsidRPr="006C0E15" w:rsidRDefault="005156EF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156EF" w:rsidRPr="006C0E15" w:rsidRDefault="005156EF" w:rsidP="00556C87">
            <w:pPr>
              <w:rPr>
                <w:b/>
              </w:rPr>
            </w:pPr>
          </w:p>
          <w:p w:rsidR="005156EF" w:rsidRPr="006C0E15" w:rsidRDefault="005156EF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</w:p>
        </w:tc>
      </w:tr>
      <w:tr w:rsidR="005156EF" w:rsidTr="006C0E15">
        <w:tc>
          <w:tcPr>
            <w:tcW w:w="468" w:type="dxa"/>
            <w:vAlign w:val="center"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  <w:r w:rsidRPr="006C0E15">
              <w:rPr>
                <w:b/>
              </w:rPr>
              <w:t>6</w:t>
            </w:r>
          </w:p>
        </w:tc>
        <w:tc>
          <w:tcPr>
            <w:tcW w:w="4500" w:type="dxa"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  <w:r w:rsidRPr="006C0E15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  <w:r w:rsidRPr="006C0E15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  <w:r>
              <w:rPr>
                <w:b/>
              </w:rPr>
              <w:t>12 786</w:t>
            </w:r>
          </w:p>
        </w:tc>
      </w:tr>
      <w:tr w:rsidR="005156EF" w:rsidTr="006C0E15">
        <w:tc>
          <w:tcPr>
            <w:tcW w:w="468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7</w:t>
            </w:r>
          </w:p>
        </w:tc>
        <w:tc>
          <w:tcPr>
            <w:tcW w:w="4500" w:type="dxa"/>
          </w:tcPr>
          <w:p w:rsidR="005156EF" w:rsidRPr="006C0E15" w:rsidRDefault="005156EF" w:rsidP="00556C87">
            <w:pPr>
              <w:rPr>
                <w:b/>
              </w:rPr>
            </w:pPr>
            <w:r w:rsidRPr="006C0E1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</w:p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  <w:r>
              <w:rPr>
                <w:b/>
              </w:rPr>
              <w:t>18 494</w:t>
            </w:r>
          </w:p>
        </w:tc>
      </w:tr>
      <w:tr w:rsidR="005156EF" w:rsidTr="006C0E15">
        <w:trPr>
          <w:trHeight w:val="645"/>
        </w:trPr>
        <w:tc>
          <w:tcPr>
            <w:tcW w:w="468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</w:p>
          <w:p w:rsidR="005156EF" w:rsidRPr="006C0E15" w:rsidRDefault="005156EF" w:rsidP="00556C87">
            <w:pPr>
              <w:jc w:val="center"/>
              <w:rPr>
                <w:b/>
              </w:rPr>
            </w:pPr>
            <w:r w:rsidRPr="006C0E15">
              <w:rPr>
                <w:b/>
              </w:rPr>
              <w:t>8</w:t>
            </w:r>
          </w:p>
          <w:p w:rsidR="005156EF" w:rsidRPr="006C0E15" w:rsidRDefault="005156EF" w:rsidP="00556C87">
            <w:pPr>
              <w:jc w:val="center"/>
              <w:rPr>
                <w:b/>
              </w:rPr>
            </w:pPr>
          </w:p>
          <w:p w:rsidR="005156EF" w:rsidRPr="006C0E15" w:rsidRDefault="005156EF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156EF" w:rsidRPr="006C0E15" w:rsidRDefault="005156EF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5156EF" w:rsidRPr="006C0E15" w:rsidRDefault="005156EF" w:rsidP="00556C87">
            <w:pPr>
              <w:jc w:val="center"/>
              <w:rPr>
                <w:b/>
              </w:rPr>
            </w:pPr>
          </w:p>
        </w:tc>
      </w:tr>
      <w:tr w:rsidR="005156EF" w:rsidTr="006C0E15">
        <w:trPr>
          <w:trHeight w:val="441"/>
        </w:trPr>
        <w:tc>
          <w:tcPr>
            <w:tcW w:w="468" w:type="dxa"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  <w:r w:rsidRPr="006C0E15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5156EF" w:rsidRPr="006C0E15" w:rsidRDefault="005156EF" w:rsidP="006C0E15">
            <w:pPr>
              <w:jc w:val="center"/>
              <w:rPr>
                <w:b/>
              </w:rPr>
            </w:pPr>
            <w:r>
              <w:rPr>
                <w:b/>
              </w:rPr>
              <w:t>419 892</w:t>
            </w:r>
          </w:p>
        </w:tc>
      </w:tr>
    </w:tbl>
    <w:p w:rsidR="005156EF" w:rsidRDefault="005156EF" w:rsidP="0046477A"/>
    <w:p w:rsidR="005156EF" w:rsidRPr="006C0E15" w:rsidRDefault="005156EF" w:rsidP="006C0E15">
      <w:pPr>
        <w:jc w:val="center"/>
        <w:rPr>
          <w:b/>
          <w:color w:val="800000"/>
          <w:sz w:val="36"/>
          <w:szCs w:val="36"/>
        </w:rPr>
      </w:pPr>
      <w:r w:rsidRPr="006C0E15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5156EF" w:rsidRDefault="005156EF" w:rsidP="0046477A">
      <w:pPr>
        <w:jc w:val="both"/>
        <w:rPr>
          <w:b/>
        </w:rPr>
      </w:pP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5156EF" w:rsidRPr="006C0E15" w:rsidRDefault="005156EF" w:rsidP="006C0E15">
      <w:pPr>
        <w:ind w:firstLine="480"/>
        <w:jc w:val="both"/>
        <w:rPr>
          <w:b/>
          <w:color w:val="336699"/>
          <w:sz w:val="28"/>
          <w:szCs w:val="28"/>
        </w:rPr>
      </w:pPr>
      <w:r w:rsidRPr="006C0E1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5156EF" w:rsidRDefault="005156EF" w:rsidP="0046477A">
      <w:pPr>
        <w:jc w:val="both"/>
      </w:pPr>
    </w:p>
    <w:p w:rsidR="005156EF" w:rsidRDefault="005156EF" w:rsidP="0046477A">
      <w:pPr>
        <w:jc w:val="both"/>
      </w:pPr>
    </w:p>
    <w:p w:rsidR="005156EF" w:rsidRDefault="005156EF" w:rsidP="0046477A"/>
    <w:p w:rsidR="005156EF" w:rsidRDefault="005156EF"/>
    <w:sectPr w:rsidR="005156EF" w:rsidSect="006C0E15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77A"/>
    <w:rsid w:val="00015626"/>
    <w:rsid w:val="003A7BBF"/>
    <w:rsid w:val="0046477A"/>
    <w:rsid w:val="005156EF"/>
    <w:rsid w:val="00556C87"/>
    <w:rsid w:val="006C0E15"/>
    <w:rsid w:val="00805641"/>
    <w:rsid w:val="009A5AB7"/>
    <w:rsid w:val="00A74332"/>
    <w:rsid w:val="00AA4F17"/>
    <w:rsid w:val="00C0067A"/>
    <w:rsid w:val="00C838C0"/>
    <w:rsid w:val="00D13DDC"/>
    <w:rsid w:val="00EF2512"/>
    <w:rsid w:val="00F17E10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7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380</Words>
  <Characters>2171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2015-02-11T08:52:00Z</dcterms:created>
  <dcterms:modified xsi:type="dcterms:W3CDTF">2015-02-27T11:45:00Z</dcterms:modified>
</cp:coreProperties>
</file>