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B4" w:rsidRDefault="00A756B4" w:rsidP="00294199">
      <w:pPr>
        <w:rPr>
          <w:noProof/>
          <w:sz w:val="40"/>
          <w:szCs w:val="40"/>
        </w:rPr>
      </w:pPr>
    </w:p>
    <w:p w:rsidR="00A756B4" w:rsidRDefault="00A756B4" w:rsidP="00294199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A756B4" w:rsidRPr="00D13DDC" w:rsidRDefault="00A756B4" w:rsidP="0029419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A756B4" w:rsidRPr="00D13DDC" w:rsidRDefault="00A756B4" w:rsidP="00294199">
      <w:pPr>
        <w:rPr>
          <w:b/>
          <w:color w:val="006699"/>
          <w:sz w:val="40"/>
          <w:szCs w:val="40"/>
        </w:rPr>
      </w:pPr>
    </w:p>
    <w:p w:rsidR="00A756B4" w:rsidRPr="00294199" w:rsidRDefault="00A756B4" w:rsidP="00294199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294199">
        <w:rPr>
          <w:b/>
          <w:color w:val="336699"/>
          <w:sz w:val="28"/>
          <w:szCs w:val="28"/>
        </w:rPr>
        <w:t xml:space="preserve">Адрес:                                                       </w:t>
      </w:r>
      <w:r w:rsidRPr="00294199">
        <w:rPr>
          <w:b/>
          <w:shadow/>
          <w:color w:val="FF0000"/>
          <w:sz w:val="40"/>
          <w:szCs w:val="40"/>
        </w:rPr>
        <w:t>П.Пасечника ул., д. 5 кор. 2</w:t>
      </w:r>
    </w:p>
    <w:p w:rsidR="00A756B4" w:rsidRPr="00294199" w:rsidRDefault="00A756B4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 xml:space="preserve">Дата передачи в управление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294199">
        <w:rPr>
          <w:b/>
          <w:color w:val="336699"/>
          <w:sz w:val="28"/>
          <w:szCs w:val="28"/>
        </w:rPr>
        <w:t xml:space="preserve">                      01 апреля 2008г</w:t>
      </w:r>
    </w:p>
    <w:p w:rsidR="00A756B4" w:rsidRPr="00294199" w:rsidRDefault="00A756B4" w:rsidP="00294199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294199">
        <w:rPr>
          <w:b/>
          <w:color w:val="336699"/>
          <w:sz w:val="28"/>
          <w:szCs w:val="28"/>
        </w:rPr>
        <w:t xml:space="preserve">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294199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4381,9</w:t>
      </w:r>
    </w:p>
    <w:p w:rsidR="00A756B4" w:rsidRPr="00294199" w:rsidRDefault="00A756B4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294199">
        <w:rPr>
          <w:b/>
          <w:color w:val="336699"/>
          <w:sz w:val="28"/>
          <w:szCs w:val="28"/>
        </w:rPr>
        <w:t>1973</w:t>
      </w:r>
    </w:p>
    <w:p w:rsidR="00A756B4" w:rsidRPr="00294199" w:rsidRDefault="00A756B4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294199">
        <w:rPr>
          <w:b/>
          <w:color w:val="336699"/>
          <w:sz w:val="28"/>
          <w:szCs w:val="28"/>
        </w:rPr>
        <w:t>5</w:t>
      </w:r>
    </w:p>
    <w:p w:rsidR="00A756B4" w:rsidRPr="00294199" w:rsidRDefault="00A756B4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294199">
        <w:rPr>
          <w:b/>
          <w:color w:val="336699"/>
          <w:sz w:val="28"/>
          <w:szCs w:val="28"/>
        </w:rPr>
        <w:t xml:space="preserve">5             </w:t>
      </w:r>
    </w:p>
    <w:p w:rsidR="00A756B4" w:rsidRPr="00294199" w:rsidRDefault="00A756B4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294199">
        <w:rPr>
          <w:b/>
          <w:color w:val="336699"/>
          <w:sz w:val="28"/>
          <w:szCs w:val="28"/>
        </w:rPr>
        <w:t xml:space="preserve">100           </w:t>
      </w:r>
    </w:p>
    <w:p w:rsidR="00A756B4" w:rsidRDefault="00A756B4" w:rsidP="00E12FF3"/>
    <w:tbl>
      <w:tblPr>
        <w:tblW w:w="1043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483"/>
      </w:tblGrid>
      <w:tr w:rsidR="00A756B4" w:rsidTr="00294199">
        <w:trPr>
          <w:trHeight w:val="390"/>
        </w:trPr>
        <w:tc>
          <w:tcPr>
            <w:tcW w:w="468" w:type="dxa"/>
            <w:vMerge w:val="restart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Периодичность работ (услуг)</w:t>
            </w:r>
          </w:p>
        </w:tc>
        <w:tc>
          <w:tcPr>
            <w:tcW w:w="3483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План работ по содержанию общего имущества МКД, руб.</w:t>
            </w:r>
          </w:p>
        </w:tc>
      </w:tr>
      <w:tr w:rsidR="00A756B4" w:rsidTr="00294199">
        <w:trPr>
          <w:trHeight w:val="525"/>
        </w:trPr>
        <w:tc>
          <w:tcPr>
            <w:tcW w:w="468" w:type="dxa"/>
            <w:vMerge/>
          </w:tcPr>
          <w:p w:rsidR="00A756B4" w:rsidRPr="00294199" w:rsidRDefault="00A756B4" w:rsidP="00294199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A756B4" w:rsidRPr="00294199" w:rsidRDefault="00A756B4" w:rsidP="00294199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A756B4" w:rsidRPr="00294199" w:rsidRDefault="00A756B4" w:rsidP="00294199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A756B4" w:rsidRPr="00294199" w:rsidRDefault="00A756B4" w:rsidP="00294199">
            <w:pPr>
              <w:jc w:val="center"/>
              <w:rPr>
                <w:b/>
              </w:rPr>
            </w:pPr>
            <w:r w:rsidRPr="00294199">
              <w:rPr>
                <w:b/>
              </w:rPr>
              <w:t>Стоимость работ в год</w:t>
            </w:r>
          </w:p>
          <w:p w:rsidR="00A756B4" w:rsidRPr="00294199" w:rsidRDefault="00A756B4" w:rsidP="00294199">
            <w:pPr>
              <w:jc w:val="center"/>
              <w:rPr>
                <w:b/>
              </w:rPr>
            </w:pPr>
          </w:p>
        </w:tc>
      </w:tr>
      <w:tr w:rsidR="00A756B4" w:rsidTr="00294199">
        <w:tc>
          <w:tcPr>
            <w:tcW w:w="468" w:type="dxa"/>
          </w:tcPr>
          <w:p w:rsidR="00A756B4" w:rsidRPr="00294199" w:rsidRDefault="00A756B4" w:rsidP="0029419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756B4" w:rsidRPr="00294199" w:rsidRDefault="00A756B4" w:rsidP="00294199">
            <w:pPr>
              <w:rPr>
                <w:b/>
              </w:rPr>
            </w:pPr>
          </w:p>
          <w:p w:rsidR="00A756B4" w:rsidRPr="00294199" w:rsidRDefault="00A756B4" w:rsidP="00294199">
            <w:pPr>
              <w:rPr>
                <w:b/>
              </w:rPr>
            </w:pPr>
            <w:r w:rsidRPr="00294199">
              <w:rPr>
                <w:b/>
              </w:rPr>
              <w:t>Содержание и ремонт жилого помещения, в т.ч.:</w:t>
            </w:r>
          </w:p>
          <w:p w:rsidR="00A756B4" w:rsidRPr="00294199" w:rsidRDefault="00A756B4" w:rsidP="00294199">
            <w:pPr>
              <w:rPr>
                <w:b/>
              </w:rPr>
            </w:pPr>
          </w:p>
        </w:tc>
        <w:tc>
          <w:tcPr>
            <w:tcW w:w="1980" w:type="dxa"/>
          </w:tcPr>
          <w:p w:rsidR="00A756B4" w:rsidRPr="00294199" w:rsidRDefault="00A756B4" w:rsidP="00294199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A756B4" w:rsidRPr="00294199" w:rsidRDefault="00A756B4" w:rsidP="00294199">
            <w:pPr>
              <w:jc w:val="center"/>
              <w:rPr>
                <w:b/>
              </w:rPr>
            </w:pPr>
          </w:p>
        </w:tc>
      </w:tr>
      <w:tr w:rsidR="00A756B4" w:rsidTr="00294199">
        <w:trPr>
          <w:trHeight w:val="443"/>
        </w:trPr>
        <w:tc>
          <w:tcPr>
            <w:tcW w:w="468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1</w:t>
            </w:r>
          </w:p>
        </w:tc>
        <w:tc>
          <w:tcPr>
            <w:tcW w:w="4500" w:type="dxa"/>
          </w:tcPr>
          <w:p w:rsidR="00A756B4" w:rsidRPr="00294199" w:rsidRDefault="00A756B4" w:rsidP="00556C87">
            <w:pPr>
              <w:rPr>
                <w:b/>
              </w:rPr>
            </w:pPr>
            <w:r w:rsidRPr="00294199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  <w:r>
              <w:rPr>
                <w:b/>
              </w:rPr>
              <w:t>58 325</w:t>
            </w:r>
          </w:p>
        </w:tc>
      </w:tr>
      <w:tr w:rsidR="00A756B4" w:rsidTr="00294199">
        <w:tc>
          <w:tcPr>
            <w:tcW w:w="468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2</w:t>
            </w:r>
          </w:p>
        </w:tc>
        <w:tc>
          <w:tcPr>
            <w:tcW w:w="4500" w:type="dxa"/>
          </w:tcPr>
          <w:p w:rsidR="00A756B4" w:rsidRPr="00294199" w:rsidRDefault="00A756B4" w:rsidP="00556C87">
            <w:pPr>
              <w:rPr>
                <w:b/>
              </w:rPr>
            </w:pPr>
            <w:r w:rsidRPr="00294199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  <w:r>
              <w:rPr>
                <w:b/>
              </w:rPr>
              <w:t>468 082</w:t>
            </w:r>
          </w:p>
        </w:tc>
      </w:tr>
      <w:tr w:rsidR="00A756B4" w:rsidTr="00294199">
        <w:tc>
          <w:tcPr>
            <w:tcW w:w="468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3</w:t>
            </w:r>
          </w:p>
        </w:tc>
        <w:tc>
          <w:tcPr>
            <w:tcW w:w="4500" w:type="dxa"/>
          </w:tcPr>
          <w:p w:rsidR="00A756B4" w:rsidRPr="00294199" w:rsidRDefault="00A756B4" w:rsidP="00556C87">
            <w:pPr>
              <w:rPr>
                <w:b/>
              </w:rPr>
            </w:pPr>
            <w:r w:rsidRPr="00294199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  <w:r>
              <w:rPr>
                <w:b/>
              </w:rPr>
              <w:t>250 093</w:t>
            </w:r>
          </w:p>
        </w:tc>
      </w:tr>
      <w:tr w:rsidR="00A756B4" w:rsidTr="00294199">
        <w:tc>
          <w:tcPr>
            <w:tcW w:w="468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4</w:t>
            </w:r>
          </w:p>
        </w:tc>
        <w:tc>
          <w:tcPr>
            <w:tcW w:w="4500" w:type="dxa"/>
          </w:tcPr>
          <w:p w:rsidR="00A756B4" w:rsidRPr="00294199" w:rsidRDefault="00A756B4" w:rsidP="00556C87">
            <w:pPr>
              <w:rPr>
                <w:b/>
              </w:rPr>
            </w:pPr>
            <w:r w:rsidRPr="00294199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  <w:r>
              <w:rPr>
                <w:b/>
              </w:rPr>
              <w:t>63 762</w:t>
            </w:r>
          </w:p>
        </w:tc>
      </w:tr>
      <w:tr w:rsidR="00A756B4" w:rsidTr="00294199">
        <w:tc>
          <w:tcPr>
            <w:tcW w:w="468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</w:p>
          <w:p w:rsidR="00A756B4" w:rsidRPr="00294199" w:rsidRDefault="00A756B4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5</w:t>
            </w:r>
          </w:p>
          <w:p w:rsidR="00A756B4" w:rsidRPr="00294199" w:rsidRDefault="00A756B4" w:rsidP="00556C87">
            <w:pPr>
              <w:jc w:val="center"/>
              <w:rPr>
                <w:b/>
              </w:rPr>
            </w:pPr>
          </w:p>
          <w:p w:rsidR="00A756B4" w:rsidRPr="00294199" w:rsidRDefault="00A756B4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756B4" w:rsidRPr="00294199" w:rsidRDefault="00A756B4" w:rsidP="00556C87">
            <w:pPr>
              <w:rPr>
                <w:b/>
              </w:rPr>
            </w:pPr>
          </w:p>
          <w:p w:rsidR="00A756B4" w:rsidRPr="00294199" w:rsidRDefault="00A756B4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</w:p>
        </w:tc>
      </w:tr>
      <w:tr w:rsidR="00A756B4" w:rsidTr="00294199">
        <w:tc>
          <w:tcPr>
            <w:tcW w:w="468" w:type="dxa"/>
            <w:vAlign w:val="center"/>
          </w:tcPr>
          <w:p w:rsidR="00A756B4" w:rsidRPr="00294199" w:rsidRDefault="00A756B4" w:rsidP="00294199">
            <w:pPr>
              <w:jc w:val="center"/>
              <w:rPr>
                <w:b/>
              </w:rPr>
            </w:pPr>
            <w:r w:rsidRPr="00294199">
              <w:rPr>
                <w:b/>
              </w:rPr>
              <w:t>6</w:t>
            </w:r>
          </w:p>
        </w:tc>
        <w:tc>
          <w:tcPr>
            <w:tcW w:w="4500" w:type="dxa"/>
          </w:tcPr>
          <w:p w:rsidR="00A756B4" w:rsidRPr="00294199" w:rsidRDefault="00A756B4" w:rsidP="00294199">
            <w:pPr>
              <w:jc w:val="center"/>
              <w:rPr>
                <w:b/>
              </w:rPr>
            </w:pPr>
            <w:r w:rsidRPr="00294199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A756B4" w:rsidRPr="00294199" w:rsidRDefault="00A756B4" w:rsidP="00294199">
            <w:pPr>
              <w:jc w:val="center"/>
              <w:rPr>
                <w:b/>
              </w:rPr>
            </w:pPr>
            <w:r w:rsidRPr="0029419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A756B4" w:rsidRPr="00294199" w:rsidRDefault="00A756B4" w:rsidP="00294199">
            <w:pPr>
              <w:jc w:val="center"/>
              <w:rPr>
                <w:b/>
              </w:rPr>
            </w:pPr>
            <w:r>
              <w:rPr>
                <w:b/>
              </w:rPr>
              <w:t>27 680</w:t>
            </w:r>
          </w:p>
        </w:tc>
      </w:tr>
      <w:tr w:rsidR="00A756B4" w:rsidTr="00294199">
        <w:tc>
          <w:tcPr>
            <w:tcW w:w="468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7</w:t>
            </w:r>
          </w:p>
        </w:tc>
        <w:tc>
          <w:tcPr>
            <w:tcW w:w="4500" w:type="dxa"/>
          </w:tcPr>
          <w:p w:rsidR="00A756B4" w:rsidRPr="00294199" w:rsidRDefault="00A756B4" w:rsidP="00556C87">
            <w:pPr>
              <w:rPr>
                <w:b/>
              </w:rPr>
            </w:pPr>
            <w:r w:rsidRPr="00294199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</w:p>
          <w:p w:rsidR="00A756B4" w:rsidRPr="00294199" w:rsidRDefault="00A756B4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  <w:r>
              <w:rPr>
                <w:b/>
              </w:rPr>
              <w:t>40 037</w:t>
            </w:r>
          </w:p>
        </w:tc>
      </w:tr>
      <w:tr w:rsidR="00A756B4" w:rsidTr="00294199">
        <w:trPr>
          <w:trHeight w:val="645"/>
        </w:trPr>
        <w:tc>
          <w:tcPr>
            <w:tcW w:w="468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</w:p>
          <w:p w:rsidR="00A756B4" w:rsidRPr="00294199" w:rsidRDefault="00A756B4" w:rsidP="00556C87">
            <w:pPr>
              <w:jc w:val="center"/>
              <w:rPr>
                <w:b/>
              </w:rPr>
            </w:pPr>
            <w:r w:rsidRPr="00294199">
              <w:rPr>
                <w:b/>
              </w:rPr>
              <w:t>8</w:t>
            </w:r>
          </w:p>
          <w:p w:rsidR="00A756B4" w:rsidRPr="00294199" w:rsidRDefault="00A756B4" w:rsidP="00556C87">
            <w:pPr>
              <w:jc w:val="center"/>
              <w:rPr>
                <w:b/>
              </w:rPr>
            </w:pPr>
          </w:p>
          <w:p w:rsidR="00A756B4" w:rsidRPr="00294199" w:rsidRDefault="00A756B4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756B4" w:rsidRPr="00294199" w:rsidRDefault="00A756B4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A756B4" w:rsidRPr="00294199" w:rsidRDefault="00A756B4" w:rsidP="00556C87">
            <w:pPr>
              <w:jc w:val="center"/>
              <w:rPr>
                <w:b/>
              </w:rPr>
            </w:pPr>
          </w:p>
        </w:tc>
      </w:tr>
      <w:tr w:rsidR="00A756B4" w:rsidTr="00294199">
        <w:trPr>
          <w:trHeight w:val="441"/>
        </w:trPr>
        <w:tc>
          <w:tcPr>
            <w:tcW w:w="468" w:type="dxa"/>
          </w:tcPr>
          <w:p w:rsidR="00A756B4" w:rsidRPr="00294199" w:rsidRDefault="00A756B4" w:rsidP="0029419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756B4" w:rsidRPr="00294199" w:rsidRDefault="00A756B4" w:rsidP="00294199">
            <w:pPr>
              <w:jc w:val="center"/>
              <w:rPr>
                <w:b/>
              </w:rPr>
            </w:pPr>
            <w:r w:rsidRPr="00294199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A756B4" w:rsidRPr="00294199" w:rsidRDefault="00A756B4" w:rsidP="00294199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A756B4" w:rsidRPr="00294199" w:rsidRDefault="00A756B4" w:rsidP="00294199">
            <w:pPr>
              <w:jc w:val="center"/>
              <w:rPr>
                <w:b/>
              </w:rPr>
            </w:pPr>
            <w:r>
              <w:rPr>
                <w:b/>
              </w:rPr>
              <w:t>908 978</w:t>
            </w:r>
          </w:p>
        </w:tc>
      </w:tr>
    </w:tbl>
    <w:p w:rsidR="00A756B4" w:rsidRDefault="00A756B4" w:rsidP="00E12FF3"/>
    <w:p w:rsidR="00A756B4" w:rsidRPr="00294199" w:rsidRDefault="00A756B4" w:rsidP="00294199">
      <w:pPr>
        <w:jc w:val="center"/>
        <w:rPr>
          <w:b/>
          <w:color w:val="800000"/>
          <w:sz w:val="36"/>
          <w:szCs w:val="36"/>
        </w:rPr>
      </w:pPr>
      <w:r w:rsidRPr="00294199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A756B4" w:rsidRDefault="00A756B4" w:rsidP="00E12FF3">
      <w:pPr>
        <w:jc w:val="both"/>
        <w:rPr>
          <w:b/>
        </w:rPr>
      </w:pPr>
    </w:p>
    <w:p w:rsidR="00A756B4" w:rsidRPr="00294199" w:rsidRDefault="00A756B4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A756B4" w:rsidRPr="00294199" w:rsidRDefault="00A756B4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A756B4" w:rsidRPr="00294199" w:rsidRDefault="00A756B4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A756B4" w:rsidRPr="00294199" w:rsidRDefault="00A756B4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A756B4" w:rsidRPr="00294199" w:rsidRDefault="00A756B4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A756B4" w:rsidRPr="00294199" w:rsidRDefault="00A756B4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A756B4" w:rsidRPr="00294199" w:rsidRDefault="00A756B4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A756B4" w:rsidRPr="00294199" w:rsidRDefault="00A756B4" w:rsidP="00294199">
      <w:pPr>
        <w:ind w:firstLine="480"/>
        <w:jc w:val="both"/>
        <w:rPr>
          <w:b/>
          <w:color w:val="336699"/>
          <w:sz w:val="28"/>
          <w:szCs w:val="28"/>
        </w:rPr>
      </w:pPr>
      <w:r w:rsidRPr="00294199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A756B4" w:rsidRPr="00294199" w:rsidRDefault="00A756B4" w:rsidP="00294199">
      <w:pPr>
        <w:ind w:firstLine="480"/>
        <w:jc w:val="both"/>
        <w:rPr>
          <w:b/>
          <w:color w:val="336699"/>
          <w:sz w:val="28"/>
          <w:szCs w:val="28"/>
        </w:rPr>
      </w:pPr>
    </w:p>
    <w:p w:rsidR="00A756B4" w:rsidRDefault="00A756B4"/>
    <w:sectPr w:rsidR="00A756B4" w:rsidSect="00294199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FF3"/>
    <w:rsid w:val="00116EEB"/>
    <w:rsid w:val="0025541A"/>
    <w:rsid w:val="00294199"/>
    <w:rsid w:val="00556C87"/>
    <w:rsid w:val="009A5AB7"/>
    <w:rsid w:val="00A74332"/>
    <w:rsid w:val="00A756B4"/>
    <w:rsid w:val="00A90345"/>
    <w:rsid w:val="00C0002A"/>
    <w:rsid w:val="00C62842"/>
    <w:rsid w:val="00C802E6"/>
    <w:rsid w:val="00D13DDC"/>
    <w:rsid w:val="00E12FF3"/>
    <w:rsid w:val="00E7718C"/>
    <w:rsid w:val="00EF2512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F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376</Words>
  <Characters>2144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2015-02-11T08:44:00Z</dcterms:created>
  <dcterms:modified xsi:type="dcterms:W3CDTF">2015-02-27T11:44:00Z</dcterms:modified>
</cp:coreProperties>
</file>