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10" w:rsidRDefault="00FA4310" w:rsidP="00162BD7">
      <w:pPr>
        <w:rPr>
          <w:noProof/>
          <w:sz w:val="40"/>
          <w:szCs w:val="40"/>
        </w:rPr>
      </w:pPr>
    </w:p>
    <w:p w:rsidR="00FA4310" w:rsidRDefault="00FA4310" w:rsidP="00162BD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A4310" w:rsidRPr="00D13DDC" w:rsidRDefault="00FA4310" w:rsidP="00162BD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A4310" w:rsidRPr="00D13DDC" w:rsidRDefault="00FA4310" w:rsidP="00162BD7">
      <w:pPr>
        <w:rPr>
          <w:b/>
          <w:color w:val="006699"/>
          <w:sz w:val="40"/>
          <w:szCs w:val="40"/>
        </w:rPr>
      </w:pPr>
    </w:p>
    <w:p w:rsidR="00FA4310" w:rsidRPr="00162BD7" w:rsidRDefault="00FA4310" w:rsidP="00162BD7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162BD7">
        <w:rPr>
          <w:b/>
          <w:color w:val="336699"/>
          <w:sz w:val="28"/>
          <w:szCs w:val="28"/>
        </w:rPr>
        <w:t xml:space="preserve">Адрес:                                                         </w:t>
      </w:r>
      <w:r w:rsidRPr="00162BD7">
        <w:rPr>
          <w:b/>
          <w:shadow/>
          <w:color w:val="FF0000"/>
          <w:sz w:val="40"/>
          <w:szCs w:val="40"/>
        </w:rPr>
        <w:t>П.Пасечника ул., д. 1 кор.3</w:t>
      </w: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 xml:space="preserve">Дата передачи в управление                             </w:t>
      </w:r>
      <w:r>
        <w:rPr>
          <w:b/>
          <w:color w:val="336699"/>
          <w:sz w:val="28"/>
          <w:szCs w:val="28"/>
        </w:rPr>
        <w:t xml:space="preserve">    </w:t>
      </w:r>
      <w:r w:rsidRPr="00162BD7">
        <w:rPr>
          <w:b/>
          <w:color w:val="336699"/>
          <w:sz w:val="28"/>
          <w:szCs w:val="28"/>
        </w:rPr>
        <w:t xml:space="preserve">                         01 апреля 2008г</w:t>
      </w: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162BD7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162BD7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4004,0</w:t>
      </w: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162BD7">
        <w:rPr>
          <w:b/>
          <w:color w:val="336699"/>
          <w:sz w:val="28"/>
          <w:szCs w:val="28"/>
        </w:rPr>
        <w:t>1977</w:t>
      </w: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162BD7">
        <w:rPr>
          <w:b/>
          <w:color w:val="336699"/>
          <w:sz w:val="28"/>
          <w:szCs w:val="28"/>
        </w:rPr>
        <w:t>5</w:t>
      </w: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162BD7">
        <w:rPr>
          <w:b/>
          <w:color w:val="336699"/>
          <w:sz w:val="28"/>
          <w:szCs w:val="28"/>
        </w:rPr>
        <w:t xml:space="preserve">5             </w:t>
      </w: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162BD7">
        <w:rPr>
          <w:b/>
          <w:color w:val="336699"/>
          <w:sz w:val="28"/>
          <w:szCs w:val="28"/>
        </w:rPr>
        <w:t xml:space="preserve">82              </w:t>
      </w:r>
    </w:p>
    <w:p w:rsidR="00FA4310" w:rsidRDefault="00FA4310" w:rsidP="00EF10D0"/>
    <w:tbl>
      <w:tblPr>
        <w:tblW w:w="104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360"/>
      </w:tblGrid>
      <w:tr w:rsidR="00FA4310" w:rsidTr="00162BD7">
        <w:trPr>
          <w:trHeight w:val="390"/>
        </w:trPr>
        <w:tc>
          <w:tcPr>
            <w:tcW w:w="468" w:type="dxa"/>
            <w:vMerge w:val="restart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Периодичность работ (услуг)</w:t>
            </w:r>
          </w:p>
        </w:tc>
        <w:tc>
          <w:tcPr>
            <w:tcW w:w="3360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A4310" w:rsidTr="00162BD7">
        <w:trPr>
          <w:trHeight w:val="525"/>
        </w:trPr>
        <w:tc>
          <w:tcPr>
            <w:tcW w:w="468" w:type="dxa"/>
            <w:vMerge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  <w:r w:rsidRPr="00162BD7">
              <w:rPr>
                <w:b/>
              </w:rPr>
              <w:t>Стоимость работ в год</w:t>
            </w:r>
          </w:p>
          <w:p w:rsidR="00FA4310" w:rsidRPr="00162BD7" w:rsidRDefault="00FA4310" w:rsidP="00162BD7">
            <w:pPr>
              <w:jc w:val="center"/>
              <w:rPr>
                <w:b/>
              </w:rPr>
            </w:pPr>
          </w:p>
        </w:tc>
      </w:tr>
      <w:tr w:rsidR="00FA4310" w:rsidTr="00162BD7">
        <w:tc>
          <w:tcPr>
            <w:tcW w:w="468" w:type="dxa"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A4310" w:rsidRPr="00162BD7" w:rsidRDefault="00FA4310" w:rsidP="00162BD7">
            <w:pPr>
              <w:rPr>
                <w:b/>
              </w:rPr>
            </w:pPr>
          </w:p>
          <w:p w:rsidR="00FA4310" w:rsidRPr="00162BD7" w:rsidRDefault="00FA4310" w:rsidP="00162BD7">
            <w:pPr>
              <w:rPr>
                <w:b/>
              </w:rPr>
            </w:pPr>
            <w:r w:rsidRPr="00162BD7">
              <w:rPr>
                <w:b/>
              </w:rPr>
              <w:t>Содержание и ремонт жилого помещения, в т.ч.:</w:t>
            </w:r>
          </w:p>
          <w:p w:rsidR="00FA4310" w:rsidRPr="00162BD7" w:rsidRDefault="00FA4310" w:rsidP="00162BD7">
            <w:pPr>
              <w:rPr>
                <w:b/>
              </w:rPr>
            </w:pPr>
          </w:p>
        </w:tc>
        <w:tc>
          <w:tcPr>
            <w:tcW w:w="2100" w:type="dxa"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</w:p>
        </w:tc>
      </w:tr>
      <w:tr w:rsidR="00FA4310" w:rsidTr="00162BD7">
        <w:trPr>
          <w:trHeight w:val="443"/>
        </w:trPr>
        <w:tc>
          <w:tcPr>
            <w:tcW w:w="468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1</w:t>
            </w:r>
          </w:p>
        </w:tc>
        <w:tc>
          <w:tcPr>
            <w:tcW w:w="4500" w:type="dxa"/>
          </w:tcPr>
          <w:p w:rsidR="00FA4310" w:rsidRPr="00162BD7" w:rsidRDefault="00FA4310" w:rsidP="00556C87">
            <w:pPr>
              <w:rPr>
                <w:b/>
              </w:rPr>
            </w:pPr>
            <w:r w:rsidRPr="00162BD7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>
              <w:rPr>
                <w:b/>
              </w:rPr>
              <w:t>53 295</w:t>
            </w:r>
          </w:p>
        </w:tc>
      </w:tr>
      <w:tr w:rsidR="00FA4310" w:rsidTr="00162BD7">
        <w:tc>
          <w:tcPr>
            <w:tcW w:w="468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2</w:t>
            </w:r>
          </w:p>
        </w:tc>
        <w:tc>
          <w:tcPr>
            <w:tcW w:w="4500" w:type="dxa"/>
          </w:tcPr>
          <w:p w:rsidR="00FA4310" w:rsidRPr="00162BD7" w:rsidRDefault="00FA4310" w:rsidP="00556C87">
            <w:pPr>
              <w:rPr>
                <w:b/>
              </w:rPr>
            </w:pPr>
            <w:r w:rsidRPr="00162BD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>
              <w:rPr>
                <w:b/>
              </w:rPr>
              <w:t>427 714</w:t>
            </w:r>
          </w:p>
        </w:tc>
      </w:tr>
      <w:tr w:rsidR="00FA4310" w:rsidTr="00162BD7">
        <w:tc>
          <w:tcPr>
            <w:tcW w:w="468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3</w:t>
            </w:r>
          </w:p>
        </w:tc>
        <w:tc>
          <w:tcPr>
            <w:tcW w:w="4500" w:type="dxa"/>
          </w:tcPr>
          <w:p w:rsidR="00FA4310" w:rsidRPr="00162BD7" w:rsidRDefault="00FA4310" w:rsidP="00556C87">
            <w:pPr>
              <w:rPr>
                <w:b/>
              </w:rPr>
            </w:pPr>
            <w:r w:rsidRPr="00162BD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>
              <w:rPr>
                <w:b/>
              </w:rPr>
              <w:t>229 439</w:t>
            </w:r>
          </w:p>
        </w:tc>
      </w:tr>
      <w:tr w:rsidR="00FA4310" w:rsidTr="00162BD7">
        <w:tc>
          <w:tcPr>
            <w:tcW w:w="468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4</w:t>
            </w:r>
          </w:p>
        </w:tc>
        <w:tc>
          <w:tcPr>
            <w:tcW w:w="4500" w:type="dxa"/>
          </w:tcPr>
          <w:p w:rsidR="00FA4310" w:rsidRPr="00162BD7" w:rsidRDefault="00FA4310" w:rsidP="00556C87">
            <w:pPr>
              <w:rPr>
                <w:b/>
              </w:rPr>
            </w:pPr>
            <w:r w:rsidRPr="00162BD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58 </w:t>
            </w:r>
            <w:r>
              <w:rPr>
                <w:b/>
              </w:rPr>
              <w:t>263</w:t>
            </w:r>
          </w:p>
        </w:tc>
      </w:tr>
      <w:tr w:rsidR="00FA4310" w:rsidTr="00162BD7">
        <w:tc>
          <w:tcPr>
            <w:tcW w:w="468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</w:p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5</w:t>
            </w:r>
          </w:p>
          <w:p w:rsidR="00FA4310" w:rsidRPr="00162BD7" w:rsidRDefault="00FA4310" w:rsidP="00556C87">
            <w:pPr>
              <w:jc w:val="center"/>
              <w:rPr>
                <w:b/>
              </w:rPr>
            </w:pPr>
          </w:p>
          <w:p w:rsidR="00FA4310" w:rsidRPr="00162BD7" w:rsidRDefault="00FA4310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A4310" w:rsidRPr="00162BD7" w:rsidRDefault="00FA4310" w:rsidP="00556C87">
            <w:pPr>
              <w:rPr>
                <w:b/>
              </w:rPr>
            </w:pPr>
          </w:p>
          <w:p w:rsidR="00FA4310" w:rsidRPr="00162BD7" w:rsidRDefault="00FA4310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</w:p>
        </w:tc>
      </w:tr>
      <w:tr w:rsidR="00FA4310" w:rsidTr="00162BD7">
        <w:tc>
          <w:tcPr>
            <w:tcW w:w="468" w:type="dxa"/>
            <w:vAlign w:val="center"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  <w:r w:rsidRPr="00162BD7">
              <w:rPr>
                <w:b/>
              </w:rPr>
              <w:t>6</w:t>
            </w:r>
          </w:p>
        </w:tc>
        <w:tc>
          <w:tcPr>
            <w:tcW w:w="4500" w:type="dxa"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  <w:r w:rsidRPr="00162BD7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  <w:r w:rsidRPr="00162BD7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  <w:r>
              <w:rPr>
                <w:b/>
              </w:rPr>
              <w:t>25 292</w:t>
            </w:r>
          </w:p>
        </w:tc>
      </w:tr>
      <w:tr w:rsidR="00FA4310" w:rsidTr="00162BD7">
        <w:tc>
          <w:tcPr>
            <w:tcW w:w="468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7</w:t>
            </w:r>
          </w:p>
        </w:tc>
        <w:tc>
          <w:tcPr>
            <w:tcW w:w="4500" w:type="dxa"/>
          </w:tcPr>
          <w:p w:rsidR="00FA4310" w:rsidRPr="00162BD7" w:rsidRDefault="00FA4310" w:rsidP="00556C87">
            <w:pPr>
              <w:rPr>
                <w:b/>
              </w:rPr>
            </w:pPr>
            <w:r w:rsidRPr="00162BD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</w:p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  <w:r>
              <w:rPr>
                <w:b/>
              </w:rPr>
              <w:t>36 584</w:t>
            </w:r>
          </w:p>
        </w:tc>
      </w:tr>
      <w:tr w:rsidR="00FA4310" w:rsidTr="00162BD7">
        <w:trPr>
          <w:trHeight w:val="645"/>
        </w:trPr>
        <w:tc>
          <w:tcPr>
            <w:tcW w:w="468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</w:p>
          <w:p w:rsidR="00FA4310" w:rsidRPr="00162BD7" w:rsidRDefault="00FA4310" w:rsidP="00556C87">
            <w:pPr>
              <w:jc w:val="center"/>
              <w:rPr>
                <w:b/>
              </w:rPr>
            </w:pPr>
            <w:r w:rsidRPr="00162BD7">
              <w:rPr>
                <w:b/>
              </w:rPr>
              <w:t>8</w:t>
            </w:r>
          </w:p>
          <w:p w:rsidR="00FA4310" w:rsidRPr="00162BD7" w:rsidRDefault="00FA4310" w:rsidP="00556C87">
            <w:pPr>
              <w:jc w:val="center"/>
              <w:rPr>
                <w:b/>
              </w:rPr>
            </w:pPr>
          </w:p>
          <w:p w:rsidR="00FA4310" w:rsidRPr="00162BD7" w:rsidRDefault="00FA4310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A4310" w:rsidRPr="00162BD7" w:rsidRDefault="00FA4310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FA4310" w:rsidRPr="00162BD7" w:rsidRDefault="00FA4310" w:rsidP="00556C87">
            <w:pPr>
              <w:jc w:val="center"/>
              <w:rPr>
                <w:b/>
              </w:rPr>
            </w:pPr>
          </w:p>
        </w:tc>
      </w:tr>
      <w:tr w:rsidR="00FA4310" w:rsidTr="00162BD7">
        <w:trPr>
          <w:trHeight w:val="441"/>
        </w:trPr>
        <w:tc>
          <w:tcPr>
            <w:tcW w:w="468" w:type="dxa"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  <w:r w:rsidRPr="00162BD7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FA4310" w:rsidRPr="00162BD7" w:rsidRDefault="00FA4310" w:rsidP="00162BD7">
            <w:pPr>
              <w:jc w:val="center"/>
              <w:rPr>
                <w:b/>
              </w:rPr>
            </w:pPr>
            <w:r>
              <w:rPr>
                <w:b/>
              </w:rPr>
              <w:t>830 587</w:t>
            </w:r>
          </w:p>
        </w:tc>
      </w:tr>
    </w:tbl>
    <w:p w:rsidR="00FA4310" w:rsidRDefault="00FA4310" w:rsidP="00EF10D0"/>
    <w:p w:rsidR="00FA4310" w:rsidRPr="00162BD7" w:rsidRDefault="00FA4310" w:rsidP="00162BD7">
      <w:pPr>
        <w:jc w:val="center"/>
        <w:rPr>
          <w:b/>
          <w:color w:val="800000"/>
          <w:sz w:val="36"/>
          <w:szCs w:val="36"/>
        </w:rPr>
      </w:pPr>
      <w:r w:rsidRPr="00162BD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A4310" w:rsidRDefault="00FA4310" w:rsidP="00EF10D0">
      <w:pPr>
        <w:jc w:val="both"/>
        <w:rPr>
          <w:b/>
        </w:rPr>
      </w:pP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A4310" w:rsidRPr="00162BD7" w:rsidRDefault="00FA4310" w:rsidP="00162BD7">
      <w:pPr>
        <w:ind w:firstLine="480"/>
        <w:jc w:val="both"/>
        <w:rPr>
          <w:b/>
          <w:color w:val="336699"/>
          <w:sz w:val="28"/>
          <w:szCs w:val="28"/>
        </w:rPr>
      </w:pPr>
      <w:r w:rsidRPr="00162BD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A4310" w:rsidRDefault="00FA4310" w:rsidP="00EF10D0">
      <w:pPr>
        <w:jc w:val="both"/>
      </w:pPr>
    </w:p>
    <w:p w:rsidR="00FA4310" w:rsidRDefault="00FA4310" w:rsidP="00EF10D0">
      <w:pPr>
        <w:jc w:val="both"/>
      </w:pPr>
    </w:p>
    <w:p w:rsidR="00FA4310" w:rsidRDefault="00FA4310" w:rsidP="00EF10D0"/>
    <w:p w:rsidR="00FA4310" w:rsidRDefault="00FA4310"/>
    <w:sectPr w:rsidR="00FA4310" w:rsidSect="00162BD7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0D0"/>
    <w:rsid w:val="000211C7"/>
    <w:rsid w:val="00162BD7"/>
    <w:rsid w:val="00163826"/>
    <w:rsid w:val="00556C87"/>
    <w:rsid w:val="008B5BD4"/>
    <w:rsid w:val="009A5AB7"/>
    <w:rsid w:val="00A74332"/>
    <w:rsid w:val="00D13DDC"/>
    <w:rsid w:val="00D76AF9"/>
    <w:rsid w:val="00EB0C56"/>
    <w:rsid w:val="00ED5D38"/>
    <w:rsid w:val="00EF10D0"/>
    <w:rsid w:val="00EF2512"/>
    <w:rsid w:val="00F6349F"/>
    <w:rsid w:val="00F965FB"/>
    <w:rsid w:val="00FA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D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377</Words>
  <Characters>2150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2015-02-11T08:42:00Z</dcterms:created>
  <dcterms:modified xsi:type="dcterms:W3CDTF">2015-02-27T11:33:00Z</dcterms:modified>
</cp:coreProperties>
</file>