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79" w:rsidRDefault="00C57D79" w:rsidP="00FA55C3">
      <w:pPr>
        <w:rPr>
          <w:noProof/>
          <w:sz w:val="40"/>
          <w:szCs w:val="40"/>
        </w:rPr>
      </w:pPr>
    </w:p>
    <w:p w:rsidR="00C57D79" w:rsidRDefault="00C57D79" w:rsidP="00FA55C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C57D79" w:rsidRDefault="00C57D79" w:rsidP="00FA55C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C57D79" w:rsidRPr="00D13DDC" w:rsidRDefault="00C57D79" w:rsidP="00FA55C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57D79" w:rsidRDefault="00C57D79" w:rsidP="00581A8B">
      <w:pPr>
        <w:rPr>
          <w:b/>
        </w:rPr>
      </w:pPr>
    </w:p>
    <w:p w:rsidR="00C57D79" w:rsidRDefault="00C57D79" w:rsidP="00581A8B">
      <w:pPr>
        <w:rPr>
          <w:b/>
        </w:rPr>
      </w:pPr>
    </w:p>
    <w:p w:rsidR="00C57D79" w:rsidRPr="00FA55C3" w:rsidRDefault="00C57D79" w:rsidP="00FA55C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A55C3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 w:rsidRPr="00FA55C3">
        <w:rPr>
          <w:b/>
          <w:shadow/>
          <w:color w:val="FF0000"/>
          <w:sz w:val="40"/>
          <w:szCs w:val="40"/>
        </w:rPr>
        <w:t>П.Пасечника ул., д. 11 кор.1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Дата передачи в управление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FA55C3">
        <w:rPr>
          <w:b/>
          <w:color w:val="336699"/>
          <w:sz w:val="28"/>
          <w:szCs w:val="28"/>
        </w:rPr>
        <w:t xml:space="preserve">                                01 марта 2008г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FA55C3">
        <w:rPr>
          <w:b/>
          <w:color w:val="336699"/>
          <w:sz w:val="28"/>
          <w:szCs w:val="28"/>
        </w:rPr>
        <w:t xml:space="preserve">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A55C3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2069,8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FA55C3">
        <w:rPr>
          <w:b/>
          <w:color w:val="336699"/>
          <w:sz w:val="28"/>
          <w:szCs w:val="28"/>
        </w:rPr>
        <w:t>1935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FA55C3">
        <w:rPr>
          <w:b/>
          <w:color w:val="336699"/>
          <w:sz w:val="28"/>
          <w:szCs w:val="28"/>
        </w:rPr>
        <w:t>4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A55C3">
        <w:rPr>
          <w:b/>
          <w:color w:val="336699"/>
          <w:sz w:val="28"/>
          <w:szCs w:val="28"/>
        </w:rPr>
        <w:t xml:space="preserve">3             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FA55C3">
        <w:rPr>
          <w:b/>
          <w:color w:val="336699"/>
          <w:sz w:val="28"/>
          <w:szCs w:val="28"/>
        </w:rPr>
        <w:t xml:space="preserve">24              </w:t>
      </w:r>
    </w:p>
    <w:p w:rsidR="00C57D79" w:rsidRDefault="00C57D79" w:rsidP="00581A8B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3"/>
      </w:tblGrid>
      <w:tr w:rsidR="00C57D79" w:rsidTr="00FA55C3">
        <w:trPr>
          <w:trHeight w:val="390"/>
        </w:trPr>
        <w:tc>
          <w:tcPr>
            <w:tcW w:w="468" w:type="dxa"/>
            <w:vMerge w:val="restart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Периодичность работ (услуг)</w:t>
            </w:r>
          </w:p>
        </w:tc>
        <w:tc>
          <w:tcPr>
            <w:tcW w:w="3603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57D79" w:rsidTr="00FA55C3">
        <w:trPr>
          <w:trHeight w:val="525"/>
        </w:trPr>
        <w:tc>
          <w:tcPr>
            <w:tcW w:w="468" w:type="dxa"/>
            <w:vMerge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Стоимость работ в год</w:t>
            </w:r>
          </w:p>
          <w:p w:rsidR="00C57D79" w:rsidRPr="00FA55C3" w:rsidRDefault="00C57D79" w:rsidP="00FA55C3">
            <w:pPr>
              <w:jc w:val="center"/>
              <w:rPr>
                <w:b/>
              </w:rPr>
            </w:pPr>
          </w:p>
        </w:tc>
      </w:tr>
      <w:tr w:rsidR="00C57D79" w:rsidTr="00FA55C3">
        <w:tc>
          <w:tcPr>
            <w:tcW w:w="468" w:type="dxa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57D79" w:rsidRPr="00FA55C3" w:rsidRDefault="00C57D79" w:rsidP="00FA55C3">
            <w:pPr>
              <w:rPr>
                <w:b/>
              </w:rPr>
            </w:pPr>
          </w:p>
          <w:p w:rsidR="00C57D79" w:rsidRPr="00FA55C3" w:rsidRDefault="00C57D79" w:rsidP="00FA55C3">
            <w:pPr>
              <w:rPr>
                <w:b/>
              </w:rPr>
            </w:pPr>
            <w:r w:rsidRPr="00FA55C3">
              <w:rPr>
                <w:b/>
              </w:rPr>
              <w:t>Содержание и ремонт жилого помещения, в т.ч.:</w:t>
            </w:r>
          </w:p>
          <w:p w:rsidR="00C57D79" w:rsidRPr="00FA55C3" w:rsidRDefault="00C57D79" w:rsidP="00FA55C3">
            <w:pPr>
              <w:rPr>
                <w:b/>
              </w:rPr>
            </w:pPr>
          </w:p>
        </w:tc>
        <w:tc>
          <w:tcPr>
            <w:tcW w:w="2100" w:type="dxa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</w:p>
        </w:tc>
      </w:tr>
      <w:tr w:rsidR="00C57D79" w:rsidTr="00FA55C3">
        <w:trPr>
          <w:trHeight w:val="443"/>
        </w:trPr>
        <w:tc>
          <w:tcPr>
            <w:tcW w:w="468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1</w:t>
            </w:r>
          </w:p>
        </w:tc>
        <w:tc>
          <w:tcPr>
            <w:tcW w:w="4500" w:type="dxa"/>
          </w:tcPr>
          <w:p w:rsidR="00C57D79" w:rsidRPr="00FA55C3" w:rsidRDefault="00C57D79" w:rsidP="00556C87">
            <w:pPr>
              <w:rPr>
                <w:b/>
              </w:rPr>
            </w:pPr>
            <w:r w:rsidRPr="00FA55C3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>
              <w:rPr>
                <w:b/>
              </w:rPr>
              <w:t>27 550</w:t>
            </w:r>
          </w:p>
        </w:tc>
      </w:tr>
      <w:tr w:rsidR="00C57D79" w:rsidTr="00FA55C3">
        <w:tc>
          <w:tcPr>
            <w:tcW w:w="468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2</w:t>
            </w:r>
          </w:p>
        </w:tc>
        <w:tc>
          <w:tcPr>
            <w:tcW w:w="4500" w:type="dxa"/>
          </w:tcPr>
          <w:p w:rsidR="00C57D79" w:rsidRPr="00FA55C3" w:rsidRDefault="00C57D79" w:rsidP="00556C87">
            <w:pPr>
              <w:rPr>
                <w:b/>
              </w:rPr>
            </w:pPr>
            <w:r w:rsidRPr="00FA55C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>
              <w:rPr>
                <w:b/>
              </w:rPr>
              <w:t>221 099</w:t>
            </w:r>
          </w:p>
        </w:tc>
      </w:tr>
      <w:tr w:rsidR="00C57D79" w:rsidTr="00FA55C3">
        <w:tc>
          <w:tcPr>
            <w:tcW w:w="468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3</w:t>
            </w:r>
          </w:p>
        </w:tc>
        <w:tc>
          <w:tcPr>
            <w:tcW w:w="4500" w:type="dxa"/>
          </w:tcPr>
          <w:p w:rsidR="00C57D79" w:rsidRPr="00FA55C3" w:rsidRDefault="00C57D79" w:rsidP="00556C87">
            <w:pPr>
              <w:rPr>
                <w:b/>
              </w:rPr>
            </w:pPr>
            <w:r w:rsidRPr="00FA55C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>
              <w:rPr>
                <w:b/>
              </w:rPr>
              <w:t>118 605</w:t>
            </w:r>
          </w:p>
        </w:tc>
      </w:tr>
      <w:tr w:rsidR="00C57D79" w:rsidTr="00FA55C3">
        <w:tc>
          <w:tcPr>
            <w:tcW w:w="468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4</w:t>
            </w:r>
          </w:p>
        </w:tc>
        <w:tc>
          <w:tcPr>
            <w:tcW w:w="4500" w:type="dxa"/>
          </w:tcPr>
          <w:p w:rsidR="00C57D79" w:rsidRPr="00FA55C3" w:rsidRDefault="00C57D79" w:rsidP="00556C87">
            <w:pPr>
              <w:rPr>
                <w:b/>
              </w:rPr>
            </w:pPr>
            <w:r w:rsidRPr="00FA55C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>
              <w:rPr>
                <w:b/>
              </w:rPr>
              <w:t>30 118</w:t>
            </w:r>
          </w:p>
        </w:tc>
      </w:tr>
      <w:tr w:rsidR="00C57D79" w:rsidTr="00FA55C3">
        <w:tc>
          <w:tcPr>
            <w:tcW w:w="468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</w:p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5</w:t>
            </w:r>
          </w:p>
          <w:p w:rsidR="00C57D79" w:rsidRPr="00FA55C3" w:rsidRDefault="00C57D79" w:rsidP="00556C87">
            <w:pPr>
              <w:jc w:val="center"/>
              <w:rPr>
                <w:b/>
              </w:rPr>
            </w:pPr>
          </w:p>
          <w:p w:rsidR="00C57D79" w:rsidRPr="00FA55C3" w:rsidRDefault="00C57D79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57D79" w:rsidRPr="00FA55C3" w:rsidRDefault="00C57D79" w:rsidP="00556C87">
            <w:pPr>
              <w:rPr>
                <w:b/>
              </w:rPr>
            </w:pPr>
          </w:p>
          <w:p w:rsidR="00C57D79" w:rsidRPr="00FA55C3" w:rsidRDefault="00C57D79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</w:p>
        </w:tc>
      </w:tr>
      <w:tr w:rsidR="00C57D79" w:rsidTr="00FA55C3">
        <w:tc>
          <w:tcPr>
            <w:tcW w:w="468" w:type="dxa"/>
            <w:vAlign w:val="center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6</w:t>
            </w:r>
          </w:p>
        </w:tc>
        <w:tc>
          <w:tcPr>
            <w:tcW w:w="4500" w:type="dxa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  <w:r>
              <w:rPr>
                <w:b/>
              </w:rPr>
              <w:t>13 075</w:t>
            </w:r>
          </w:p>
        </w:tc>
      </w:tr>
      <w:tr w:rsidR="00C57D79" w:rsidTr="00FA55C3">
        <w:tc>
          <w:tcPr>
            <w:tcW w:w="468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7</w:t>
            </w:r>
          </w:p>
        </w:tc>
        <w:tc>
          <w:tcPr>
            <w:tcW w:w="4500" w:type="dxa"/>
          </w:tcPr>
          <w:p w:rsidR="00C57D79" w:rsidRPr="00FA55C3" w:rsidRDefault="00C57D79" w:rsidP="00556C87">
            <w:pPr>
              <w:rPr>
                <w:b/>
              </w:rPr>
            </w:pPr>
            <w:r w:rsidRPr="00FA55C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</w:p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  <w:r>
              <w:rPr>
                <w:b/>
              </w:rPr>
              <w:t>18 911</w:t>
            </w:r>
          </w:p>
        </w:tc>
      </w:tr>
      <w:tr w:rsidR="00C57D79" w:rsidTr="00FA55C3">
        <w:trPr>
          <w:trHeight w:val="645"/>
        </w:trPr>
        <w:tc>
          <w:tcPr>
            <w:tcW w:w="468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</w:p>
          <w:p w:rsidR="00C57D79" w:rsidRPr="00FA55C3" w:rsidRDefault="00C57D79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8</w:t>
            </w:r>
          </w:p>
          <w:p w:rsidR="00C57D79" w:rsidRPr="00FA55C3" w:rsidRDefault="00C57D79" w:rsidP="00556C87">
            <w:pPr>
              <w:jc w:val="center"/>
              <w:rPr>
                <w:b/>
              </w:rPr>
            </w:pPr>
          </w:p>
          <w:p w:rsidR="00C57D79" w:rsidRPr="00FA55C3" w:rsidRDefault="00C57D79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57D79" w:rsidRPr="00FA55C3" w:rsidRDefault="00C57D79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C57D79" w:rsidRPr="00FA55C3" w:rsidRDefault="00C57D79" w:rsidP="00556C87">
            <w:pPr>
              <w:jc w:val="center"/>
              <w:rPr>
                <w:b/>
              </w:rPr>
            </w:pPr>
          </w:p>
        </w:tc>
      </w:tr>
      <w:tr w:rsidR="00C57D79" w:rsidTr="00FA55C3">
        <w:trPr>
          <w:trHeight w:val="441"/>
        </w:trPr>
        <w:tc>
          <w:tcPr>
            <w:tcW w:w="468" w:type="dxa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C57D79" w:rsidRPr="00FA55C3" w:rsidRDefault="00C57D79" w:rsidP="00FA55C3">
            <w:pPr>
              <w:jc w:val="center"/>
              <w:rPr>
                <w:b/>
              </w:rPr>
            </w:pPr>
            <w:r>
              <w:rPr>
                <w:b/>
              </w:rPr>
              <w:t>429 358</w:t>
            </w:r>
          </w:p>
        </w:tc>
      </w:tr>
    </w:tbl>
    <w:p w:rsidR="00C57D79" w:rsidRDefault="00C57D79" w:rsidP="00581A8B"/>
    <w:p w:rsidR="00C57D79" w:rsidRPr="00FA55C3" w:rsidRDefault="00C57D79" w:rsidP="00FA55C3">
      <w:pPr>
        <w:jc w:val="center"/>
        <w:rPr>
          <w:b/>
          <w:color w:val="800000"/>
          <w:sz w:val="36"/>
          <w:szCs w:val="36"/>
        </w:rPr>
      </w:pPr>
      <w:r w:rsidRPr="00FA55C3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57D79" w:rsidRDefault="00C57D79" w:rsidP="00581A8B">
      <w:pPr>
        <w:jc w:val="both"/>
        <w:rPr>
          <w:b/>
        </w:rPr>
      </w:pP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57D79" w:rsidRPr="00FA55C3" w:rsidRDefault="00C57D79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57D79" w:rsidRDefault="00C57D79" w:rsidP="00581A8B">
      <w:pPr>
        <w:jc w:val="both"/>
      </w:pPr>
    </w:p>
    <w:p w:rsidR="00C57D79" w:rsidRDefault="00C57D79" w:rsidP="00581A8B">
      <w:pPr>
        <w:jc w:val="both"/>
      </w:pPr>
    </w:p>
    <w:p w:rsidR="00C57D79" w:rsidRDefault="00C57D79"/>
    <w:sectPr w:rsidR="00C57D79" w:rsidSect="00FA55C3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A8B"/>
    <w:rsid w:val="00556C87"/>
    <w:rsid w:val="00581A8B"/>
    <w:rsid w:val="006B7C5C"/>
    <w:rsid w:val="006C6229"/>
    <w:rsid w:val="009A5AB7"/>
    <w:rsid w:val="009E6C84"/>
    <w:rsid w:val="00A02F96"/>
    <w:rsid w:val="00A74332"/>
    <w:rsid w:val="00AF0990"/>
    <w:rsid w:val="00C027C8"/>
    <w:rsid w:val="00C57D79"/>
    <w:rsid w:val="00D13DDC"/>
    <w:rsid w:val="00EF2512"/>
    <w:rsid w:val="00F07D61"/>
    <w:rsid w:val="00F6349F"/>
    <w:rsid w:val="00FA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8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2015-02-11T09:26:00Z</dcterms:created>
  <dcterms:modified xsi:type="dcterms:W3CDTF">2015-02-27T11:58:00Z</dcterms:modified>
</cp:coreProperties>
</file>