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4" w:rsidRDefault="00291454" w:rsidP="00D71019">
      <w:pPr>
        <w:rPr>
          <w:noProof/>
          <w:sz w:val="40"/>
          <w:szCs w:val="40"/>
        </w:rPr>
      </w:pPr>
    </w:p>
    <w:p w:rsidR="00291454" w:rsidRDefault="00291454" w:rsidP="00D7101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291454" w:rsidRDefault="00291454" w:rsidP="00D7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291454" w:rsidRPr="00D13DDC" w:rsidRDefault="00291454" w:rsidP="00D7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91454" w:rsidRDefault="00291454" w:rsidP="001E7AA1">
      <w:pPr>
        <w:rPr>
          <w:b/>
        </w:rPr>
      </w:pPr>
    </w:p>
    <w:p w:rsidR="00291454" w:rsidRDefault="00291454" w:rsidP="001E7AA1">
      <w:pPr>
        <w:rPr>
          <w:b/>
        </w:rPr>
      </w:pPr>
    </w:p>
    <w:p w:rsidR="00291454" w:rsidRPr="00D71019" w:rsidRDefault="00291454" w:rsidP="00D71019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D71019">
        <w:rPr>
          <w:b/>
          <w:color w:val="336699"/>
          <w:sz w:val="28"/>
          <w:szCs w:val="28"/>
        </w:rPr>
        <w:t xml:space="preserve">Адрес: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1019">
        <w:rPr>
          <w:b/>
          <w:color w:val="336699"/>
          <w:sz w:val="28"/>
          <w:szCs w:val="28"/>
        </w:rPr>
        <w:t xml:space="preserve">                                   </w:t>
      </w:r>
      <w:r w:rsidRPr="00D71019">
        <w:rPr>
          <w:b/>
          <w:shadow/>
          <w:color w:val="FF0000"/>
          <w:sz w:val="40"/>
          <w:szCs w:val="40"/>
        </w:rPr>
        <w:t>П.Пасечника ул., д. 10 кор.2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Дата передачи в управление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1019">
        <w:rPr>
          <w:b/>
          <w:color w:val="336699"/>
          <w:sz w:val="28"/>
          <w:szCs w:val="28"/>
        </w:rPr>
        <w:t xml:space="preserve">             03 декабря 2012г.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D71019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D71019">
        <w:rPr>
          <w:b/>
          <w:color w:val="336699"/>
          <w:sz w:val="28"/>
          <w:szCs w:val="28"/>
        </w:rPr>
        <w:t>4976,3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71019">
        <w:rPr>
          <w:b/>
          <w:color w:val="336699"/>
          <w:sz w:val="28"/>
          <w:szCs w:val="28"/>
        </w:rPr>
        <w:t>2003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D71019">
        <w:rPr>
          <w:b/>
          <w:color w:val="336699"/>
          <w:sz w:val="28"/>
          <w:szCs w:val="28"/>
        </w:rPr>
        <w:t>5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71019">
        <w:rPr>
          <w:b/>
          <w:color w:val="336699"/>
          <w:sz w:val="28"/>
          <w:szCs w:val="28"/>
        </w:rPr>
        <w:t xml:space="preserve">4             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1019">
        <w:rPr>
          <w:b/>
          <w:color w:val="336699"/>
          <w:sz w:val="28"/>
          <w:szCs w:val="28"/>
        </w:rPr>
        <w:t xml:space="preserve">70              </w:t>
      </w:r>
    </w:p>
    <w:p w:rsidR="00291454" w:rsidRDefault="00291454" w:rsidP="001E7AA1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3"/>
      </w:tblGrid>
      <w:tr w:rsidR="00291454" w:rsidTr="00D71019">
        <w:trPr>
          <w:trHeight w:val="390"/>
        </w:trPr>
        <w:tc>
          <w:tcPr>
            <w:tcW w:w="468" w:type="dxa"/>
            <w:vMerge w:val="restart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91454" w:rsidTr="00D71019">
        <w:trPr>
          <w:trHeight w:val="525"/>
        </w:trPr>
        <w:tc>
          <w:tcPr>
            <w:tcW w:w="468" w:type="dxa"/>
            <w:vMerge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  <w:r w:rsidRPr="00D71019">
              <w:rPr>
                <w:b/>
              </w:rPr>
              <w:t>Стоимость работ в год</w:t>
            </w:r>
          </w:p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</w:tr>
      <w:tr w:rsidR="00291454" w:rsidTr="00D71019">
        <w:tc>
          <w:tcPr>
            <w:tcW w:w="468" w:type="dxa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91454" w:rsidRPr="00D71019" w:rsidRDefault="00291454" w:rsidP="00D71019">
            <w:pPr>
              <w:rPr>
                <w:b/>
              </w:rPr>
            </w:pPr>
          </w:p>
          <w:p w:rsidR="00291454" w:rsidRPr="00D71019" w:rsidRDefault="00291454" w:rsidP="00D71019">
            <w:pPr>
              <w:rPr>
                <w:b/>
              </w:rPr>
            </w:pPr>
            <w:r w:rsidRPr="00D71019">
              <w:rPr>
                <w:b/>
              </w:rPr>
              <w:t>Содержание и ремонт жилого помещения, в т.ч.:</w:t>
            </w:r>
          </w:p>
          <w:p w:rsidR="00291454" w:rsidRPr="00D71019" w:rsidRDefault="00291454" w:rsidP="00D71019">
            <w:pPr>
              <w:rPr>
                <w:b/>
              </w:rPr>
            </w:pPr>
          </w:p>
        </w:tc>
        <w:tc>
          <w:tcPr>
            <w:tcW w:w="2220" w:type="dxa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</w:tr>
      <w:tr w:rsidR="00291454" w:rsidTr="00D71019">
        <w:trPr>
          <w:trHeight w:val="443"/>
        </w:trPr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1</w:t>
            </w: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  <w:r w:rsidRPr="00D71019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>
              <w:rPr>
                <w:b/>
              </w:rPr>
              <w:t>66 237</w:t>
            </w:r>
          </w:p>
        </w:tc>
      </w:tr>
      <w:tr w:rsidR="00291454" w:rsidTr="00D71019"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2</w:t>
            </w: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  <w:r w:rsidRPr="00D7101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>
              <w:rPr>
                <w:b/>
              </w:rPr>
              <w:t>531 576</w:t>
            </w:r>
          </w:p>
        </w:tc>
      </w:tr>
      <w:tr w:rsidR="00291454" w:rsidTr="00D71019"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3</w:t>
            </w: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  <w:r w:rsidRPr="00D7101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>
              <w:rPr>
                <w:b/>
              </w:rPr>
              <w:t>285 154</w:t>
            </w:r>
          </w:p>
        </w:tc>
      </w:tr>
      <w:tr w:rsidR="00291454" w:rsidTr="00D71019"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4</w:t>
            </w: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  <w:r w:rsidRPr="00D7101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72 </w:t>
            </w:r>
            <w:r>
              <w:rPr>
                <w:b/>
              </w:rPr>
              <w:t>411</w:t>
            </w:r>
          </w:p>
        </w:tc>
      </w:tr>
      <w:tr w:rsidR="00291454" w:rsidTr="00D71019"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5</w:t>
            </w:r>
          </w:p>
          <w:p w:rsidR="00291454" w:rsidRPr="00D71019" w:rsidRDefault="00291454" w:rsidP="00556C87">
            <w:pPr>
              <w:jc w:val="center"/>
              <w:rPr>
                <w:b/>
              </w:rPr>
            </w:pPr>
          </w:p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</w:p>
          <w:p w:rsidR="00291454" w:rsidRPr="00D71019" w:rsidRDefault="00291454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</w:tr>
      <w:tr w:rsidR="00291454" w:rsidTr="00D71019"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6</w:t>
            </w: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  <w:r w:rsidRPr="00D7101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  <w:r>
              <w:rPr>
                <w:b/>
              </w:rPr>
              <w:t>45 467</w:t>
            </w:r>
          </w:p>
        </w:tc>
      </w:tr>
      <w:tr w:rsidR="00291454" w:rsidTr="00D71019">
        <w:trPr>
          <w:trHeight w:val="645"/>
        </w:trPr>
        <w:tc>
          <w:tcPr>
            <w:tcW w:w="468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  <w:p w:rsidR="00291454" w:rsidRPr="00D71019" w:rsidRDefault="00291454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7</w:t>
            </w:r>
          </w:p>
          <w:p w:rsidR="00291454" w:rsidRPr="00D71019" w:rsidRDefault="00291454" w:rsidP="00556C87">
            <w:pPr>
              <w:jc w:val="center"/>
              <w:rPr>
                <w:b/>
              </w:rPr>
            </w:pPr>
          </w:p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91454" w:rsidRPr="00D71019" w:rsidRDefault="00291454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91454" w:rsidRPr="00D71019" w:rsidRDefault="00291454" w:rsidP="00556C87">
            <w:pPr>
              <w:jc w:val="center"/>
              <w:rPr>
                <w:b/>
              </w:rPr>
            </w:pPr>
          </w:p>
        </w:tc>
      </w:tr>
      <w:tr w:rsidR="00291454" w:rsidTr="00D71019">
        <w:trPr>
          <w:trHeight w:val="441"/>
        </w:trPr>
        <w:tc>
          <w:tcPr>
            <w:tcW w:w="468" w:type="dxa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  <w:r w:rsidRPr="00D71019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91454" w:rsidRPr="00D71019" w:rsidRDefault="00291454" w:rsidP="00D71019">
            <w:pPr>
              <w:jc w:val="center"/>
              <w:rPr>
                <w:b/>
              </w:rPr>
            </w:pPr>
            <w:r>
              <w:rPr>
                <w:b/>
              </w:rPr>
              <w:t>1 000 845</w:t>
            </w:r>
          </w:p>
        </w:tc>
      </w:tr>
    </w:tbl>
    <w:p w:rsidR="00291454" w:rsidRDefault="00291454" w:rsidP="001E7AA1"/>
    <w:p w:rsidR="00291454" w:rsidRDefault="00291454" w:rsidP="001E7AA1">
      <w:pPr>
        <w:rPr>
          <w:b/>
        </w:rPr>
      </w:pPr>
      <w:r>
        <w:rPr>
          <w:b/>
        </w:rPr>
        <w:t xml:space="preserve">   </w:t>
      </w:r>
    </w:p>
    <w:p w:rsidR="00291454" w:rsidRDefault="00291454" w:rsidP="001E7AA1">
      <w:pPr>
        <w:rPr>
          <w:b/>
        </w:rPr>
      </w:pPr>
    </w:p>
    <w:p w:rsidR="00291454" w:rsidRDefault="00291454" w:rsidP="001E7AA1">
      <w:pPr>
        <w:rPr>
          <w:b/>
        </w:rPr>
      </w:pPr>
    </w:p>
    <w:p w:rsidR="00291454" w:rsidRDefault="00291454" w:rsidP="001E7AA1">
      <w:pPr>
        <w:rPr>
          <w:b/>
        </w:rPr>
      </w:pPr>
    </w:p>
    <w:p w:rsidR="00291454" w:rsidRPr="00D71019" w:rsidRDefault="00291454" w:rsidP="00D71019">
      <w:pPr>
        <w:jc w:val="center"/>
        <w:rPr>
          <w:b/>
          <w:color w:val="800000"/>
          <w:sz w:val="36"/>
          <w:szCs w:val="36"/>
        </w:rPr>
      </w:pPr>
      <w:r w:rsidRPr="00D71019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291454" w:rsidRDefault="00291454" w:rsidP="001E7AA1">
      <w:pPr>
        <w:jc w:val="both"/>
        <w:rPr>
          <w:b/>
        </w:rPr>
      </w:pP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91454" w:rsidRPr="00D71019" w:rsidRDefault="00291454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91454" w:rsidRDefault="00291454" w:rsidP="001E7AA1">
      <w:pPr>
        <w:jc w:val="both"/>
      </w:pPr>
    </w:p>
    <w:p w:rsidR="00291454" w:rsidRDefault="00291454" w:rsidP="001E7AA1">
      <w:pPr>
        <w:jc w:val="both"/>
      </w:pPr>
    </w:p>
    <w:p w:rsidR="00291454" w:rsidRDefault="00291454"/>
    <w:sectPr w:rsidR="00291454" w:rsidSect="00D71019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AA1"/>
    <w:rsid w:val="001E7AA1"/>
    <w:rsid w:val="00291454"/>
    <w:rsid w:val="00530852"/>
    <w:rsid w:val="00556C87"/>
    <w:rsid w:val="008B51FE"/>
    <w:rsid w:val="009953DC"/>
    <w:rsid w:val="009A5AB7"/>
    <w:rsid w:val="00A74332"/>
    <w:rsid w:val="00AE0200"/>
    <w:rsid w:val="00CF2369"/>
    <w:rsid w:val="00D13DDC"/>
    <w:rsid w:val="00D71019"/>
    <w:rsid w:val="00EF2512"/>
    <w:rsid w:val="00EF70C2"/>
    <w:rsid w:val="00F6349F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357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2015-02-11T09:26:00Z</dcterms:created>
  <dcterms:modified xsi:type="dcterms:W3CDTF">2015-02-27T11:56:00Z</dcterms:modified>
</cp:coreProperties>
</file>