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94" w:rsidRDefault="00CB0194" w:rsidP="00755979">
      <w:pPr>
        <w:rPr>
          <w:noProof/>
          <w:sz w:val="40"/>
          <w:szCs w:val="40"/>
        </w:rPr>
      </w:pPr>
    </w:p>
    <w:p w:rsidR="00CB0194" w:rsidRDefault="00CB0194" w:rsidP="0075597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B0194" w:rsidRPr="00D13DDC" w:rsidRDefault="00CB0194" w:rsidP="0075597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B0194" w:rsidRPr="00D13DDC" w:rsidRDefault="00CB0194" w:rsidP="00755979">
      <w:pPr>
        <w:rPr>
          <w:b/>
          <w:color w:val="006699"/>
          <w:sz w:val="40"/>
          <w:szCs w:val="40"/>
        </w:rPr>
      </w:pP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Адрес:                                                                   </w:t>
      </w:r>
      <w:r w:rsidRPr="00755979">
        <w:rPr>
          <w:b/>
          <w:shadow/>
          <w:color w:val="FF0000"/>
          <w:sz w:val="40"/>
          <w:szCs w:val="40"/>
        </w:rPr>
        <w:t>Октябрьская ул., д. 11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Дата передачи в управление                                                           01 июня 2008г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755979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55979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432,0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755979">
        <w:rPr>
          <w:b/>
          <w:color w:val="336699"/>
          <w:sz w:val="28"/>
          <w:szCs w:val="28"/>
        </w:rPr>
        <w:t>1950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55979">
        <w:rPr>
          <w:b/>
          <w:color w:val="336699"/>
          <w:sz w:val="28"/>
          <w:szCs w:val="28"/>
        </w:rPr>
        <w:t>2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755979">
        <w:rPr>
          <w:b/>
          <w:color w:val="336699"/>
          <w:sz w:val="28"/>
          <w:szCs w:val="28"/>
        </w:rPr>
        <w:t xml:space="preserve">2             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755979">
        <w:rPr>
          <w:b/>
          <w:color w:val="336699"/>
          <w:sz w:val="28"/>
          <w:szCs w:val="28"/>
        </w:rPr>
        <w:t xml:space="preserve"> 8              </w:t>
      </w:r>
    </w:p>
    <w:p w:rsidR="00CB0194" w:rsidRDefault="00CB0194" w:rsidP="00A47529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CB0194" w:rsidTr="00755979">
        <w:trPr>
          <w:trHeight w:val="390"/>
        </w:trPr>
        <w:tc>
          <w:tcPr>
            <w:tcW w:w="468" w:type="dxa"/>
            <w:vMerge w:val="restart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B0194" w:rsidTr="00755979">
        <w:trPr>
          <w:trHeight w:val="525"/>
        </w:trPr>
        <w:tc>
          <w:tcPr>
            <w:tcW w:w="468" w:type="dxa"/>
            <w:vMerge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Стоимость работ в год</w:t>
            </w:r>
          </w:p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</w:tr>
      <w:tr w:rsidR="00CB0194" w:rsidTr="00755979">
        <w:tc>
          <w:tcPr>
            <w:tcW w:w="468" w:type="dxa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B0194" w:rsidRPr="00755979" w:rsidRDefault="00CB0194" w:rsidP="00755979">
            <w:pPr>
              <w:rPr>
                <w:b/>
              </w:rPr>
            </w:pPr>
          </w:p>
          <w:p w:rsidR="00CB0194" w:rsidRPr="00755979" w:rsidRDefault="00CB0194" w:rsidP="00755979">
            <w:pPr>
              <w:rPr>
                <w:b/>
              </w:rPr>
            </w:pPr>
            <w:r w:rsidRPr="00755979">
              <w:rPr>
                <w:b/>
              </w:rPr>
              <w:t>Содержание и ремонт жилого помещения, в т.ч.:</w:t>
            </w:r>
          </w:p>
          <w:p w:rsidR="00CB0194" w:rsidRPr="00755979" w:rsidRDefault="00CB0194" w:rsidP="00755979">
            <w:pPr>
              <w:rPr>
                <w:b/>
              </w:rPr>
            </w:pPr>
          </w:p>
        </w:tc>
        <w:tc>
          <w:tcPr>
            <w:tcW w:w="1980" w:type="dxa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</w:tr>
      <w:tr w:rsidR="00CB0194" w:rsidTr="00755979">
        <w:trPr>
          <w:trHeight w:val="443"/>
        </w:trPr>
        <w:tc>
          <w:tcPr>
            <w:tcW w:w="468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1</w:t>
            </w:r>
          </w:p>
        </w:tc>
        <w:tc>
          <w:tcPr>
            <w:tcW w:w="4500" w:type="dxa"/>
          </w:tcPr>
          <w:p w:rsidR="00CB0194" w:rsidRPr="00755979" w:rsidRDefault="00CB0194" w:rsidP="007551CA">
            <w:pPr>
              <w:rPr>
                <w:b/>
              </w:rPr>
            </w:pPr>
            <w:r w:rsidRPr="0075597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>
              <w:rPr>
                <w:b/>
              </w:rPr>
              <w:t>5 750</w:t>
            </w:r>
          </w:p>
        </w:tc>
      </w:tr>
      <w:tr w:rsidR="00CB0194" w:rsidTr="00755979">
        <w:tc>
          <w:tcPr>
            <w:tcW w:w="468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2</w:t>
            </w:r>
          </w:p>
        </w:tc>
        <w:tc>
          <w:tcPr>
            <w:tcW w:w="4500" w:type="dxa"/>
          </w:tcPr>
          <w:p w:rsidR="00CB0194" w:rsidRPr="00755979" w:rsidRDefault="00CB0194" w:rsidP="007551CA">
            <w:pPr>
              <w:rPr>
                <w:b/>
              </w:rPr>
            </w:pPr>
            <w:r w:rsidRPr="0075597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>
              <w:rPr>
                <w:b/>
              </w:rPr>
              <w:t>46 148</w:t>
            </w:r>
          </w:p>
        </w:tc>
      </w:tr>
      <w:tr w:rsidR="00CB0194" w:rsidTr="00755979">
        <w:tc>
          <w:tcPr>
            <w:tcW w:w="468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3</w:t>
            </w:r>
          </w:p>
        </w:tc>
        <w:tc>
          <w:tcPr>
            <w:tcW w:w="4500" w:type="dxa"/>
          </w:tcPr>
          <w:p w:rsidR="00CB0194" w:rsidRPr="00755979" w:rsidRDefault="00CB0194" w:rsidP="007551CA">
            <w:pPr>
              <w:rPr>
                <w:b/>
              </w:rPr>
            </w:pPr>
            <w:r w:rsidRPr="0075597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>
              <w:rPr>
                <w:b/>
              </w:rPr>
              <w:t>24 755</w:t>
            </w:r>
          </w:p>
        </w:tc>
      </w:tr>
      <w:tr w:rsidR="00CB0194" w:rsidTr="00755979">
        <w:tc>
          <w:tcPr>
            <w:tcW w:w="468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4</w:t>
            </w:r>
          </w:p>
        </w:tc>
        <w:tc>
          <w:tcPr>
            <w:tcW w:w="4500" w:type="dxa"/>
          </w:tcPr>
          <w:p w:rsidR="00CB0194" w:rsidRPr="00755979" w:rsidRDefault="00CB0194" w:rsidP="007551CA">
            <w:pPr>
              <w:rPr>
                <w:b/>
              </w:rPr>
            </w:pPr>
            <w:r w:rsidRPr="0075597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>
              <w:rPr>
                <w:b/>
              </w:rPr>
              <w:t>6 286</w:t>
            </w:r>
          </w:p>
        </w:tc>
      </w:tr>
      <w:tr w:rsidR="00CB0194" w:rsidTr="00755979">
        <w:tc>
          <w:tcPr>
            <w:tcW w:w="468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</w:p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5</w:t>
            </w:r>
          </w:p>
          <w:p w:rsidR="00CB0194" w:rsidRPr="00755979" w:rsidRDefault="00CB0194" w:rsidP="007551CA">
            <w:pPr>
              <w:jc w:val="center"/>
              <w:rPr>
                <w:b/>
              </w:rPr>
            </w:pPr>
          </w:p>
          <w:p w:rsidR="00CB0194" w:rsidRPr="00755979" w:rsidRDefault="00CB019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B0194" w:rsidRPr="00755979" w:rsidRDefault="00CB0194" w:rsidP="007551CA">
            <w:pPr>
              <w:rPr>
                <w:b/>
              </w:rPr>
            </w:pPr>
          </w:p>
          <w:p w:rsidR="00CB0194" w:rsidRPr="00755979" w:rsidRDefault="00CB0194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</w:p>
        </w:tc>
      </w:tr>
      <w:tr w:rsidR="00CB0194" w:rsidTr="00755979">
        <w:tc>
          <w:tcPr>
            <w:tcW w:w="468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6</w:t>
            </w:r>
          </w:p>
        </w:tc>
        <w:tc>
          <w:tcPr>
            <w:tcW w:w="4500" w:type="dxa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  <w:r>
              <w:rPr>
                <w:b/>
              </w:rPr>
              <w:t>2 729</w:t>
            </w:r>
          </w:p>
        </w:tc>
      </w:tr>
      <w:tr w:rsidR="00CB0194" w:rsidTr="00755979">
        <w:tc>
          <w:tcPr>
            <w:tcW w:w="468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7</w:t>
            </w:r>
          </w:p>
        </w:tc>
        <w:tc>
          <w:tcPr>
            <w:tcW w:w="4500" w:type="dxa"/>
          </w:tcPr>
          <w:p w:rsidR="00CB0194" w:rsidRPr="00755979" w:rsidRDefault="00CB0194" w:rsidP="007551CA">
            <w:pPr>
              <w:rPr>
                <w:b/>
              </w:rPr>
            </w:pPr>
            <w:r w:rsidRPr="0075597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</w:p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  <w:r>
              <w:rPr>
                <w:b/>
              </w:rPr>
              <w:t>3 947</w:t>
            </w:r>
          </w:p>
        </w:tc>
      </w:tr>
      <w:tr w:rsidR="00CB0194" w:rsidTr="00755979">
        <w:trPr>
          <w:trHeight w:val="645"/>
        </w:trPr>
        <w:tc>
          <w:tcPr>
            <w:tcW w:w="468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</w:p>
          <w:p w:rsidR="00CB0194" w:rsidRPr="00755979" w:rsidRDefault="00CB0194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8</w:t>
            </w:r>
          </w:p>
          <w:p w:rsidR="00CB0194" w:rsidRPr="00755979" w:rsidRDefault="00CB0194" w:rsidP="007551CA">
            <w:pPr>
              <w:jc w:val="center"/>
              <w:rPr>
                <w:b/>
              </w:rPr>
            </w:pPr>
          </w:p>
          <w:p w:rsidR="00CB0194" w:rsidRPr="00755979" w:rsidRDefault="00CB019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B0194" w:rsidRPr="00755979" w:rsidRDefault="00CB0194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B0194" w:rsidRPr="00755979" w:rsidRDefault="00CB0194" w:rsidP="007551CA">
            <w:pPr>
              <w:jc w:val="center"/>
              <w:rPr>
                <w:b/>
              </w:rPr>
            </w:pPr>
          </w:p>
        </w:tc>
      </w:tr>
      <w:tr w:rsidR="00CB0194" w:rsidTr="00755979">
        <w:trPr>
          <w:trHeight w:val="441"/>
        </w:trPr>
        <w:tc>
          <w:tcPr>
            <w:tcW w:w="468" w:type="dxa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B0194" w:rsidRPr="00755979" w:rsidRDefault="00CB0194" w:rsidP="00755979">
            <w:pPr>
              <w:jc w:val="center"/>
              <w:rPr>
                <w:b/>
              </w:rPr>
            </w:pPr>
            <w:r>
              <w:rPr>
                <w:b/>
              </w:rPr>
              <w:t>89 616</w:t>
            </w:r>
          </w:p>
        </w:tc>
      </w:tr>
    </w:tbl>
    <w:p w:rsidR="00CB0194" w:rsidRDefault="00CB0194" w:rsidP="00A47529"/>
    <w:p w:rsidR="00CB0194" w:rsidRPr="00755979" w:rsidRDefault="00CB0194" w:rsidP="00755979">
      <w:pPr>
        <w:jc w:val="center"/>
        <w:rPr>
          <w:b/>
          <w:color w:val="800000"/>
          <w:sz w:val="36"/>
          <w:szCs w:val="36"/>
        </w:rPr>
      </w:pPr>
      <w:r w:rsidRPr="0075597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B0194" w:rsidRDefault="00CB0194" w:rsidP="00A47529">
      <w:pPr>
        <w:jc w:val="both"/>
        <w:rPr>
          <w:b/>
        </w:rPr>
      </w:pP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B0194" w:rsidRPr="00755979" w:rsidRDefault="00CB0194" w:rsidP="00755979">
      <w:pPr>
        <w:ind w:firstLine="480"/>
        <w:jc w:val="both"/>
        <w:rPr>
          <w:b/>
          <w:color w:val="336699"/>
          <w:sz w:val="28"/>
          <w:szCs w:val="28"/>
        </w:rPr>
      </w:pPr>
    </w:p>
    <w:p w:rsidR="00CB0194" w:rsidRDefault="00CB0194" w:rsidP="00A47529">
      <w:pPr>
        <w:jc w:val="both"/>
      </w:pPr>
    </w:p>
    <w:p w:rsidR="00CB0194" w:rsidRDefault="00CB0194"/>
    <w:sectPr w:rsidR="00CB0194" w:rsidSect="00755979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529"/>
    <w:rsid w:val="000B4820"/>
    <w:rsid w:val="001952E1"/>
    <w:rsid w:val="007551CA"/>
    <w:rsid w:val="00755979"/>
    <w:rsid w:val="0091270A"/>
    <w:rsid w:val="009A5AB7"/>
    <w:rsid w:val="00A47529"/>
    <w:rsid w:val="00A74332"/>
    <w:rsid w:val="00B42996"/>
    <w:rsid w:val="00CB0194"/>
    <w:rsid w:val="00D13DDC"/>
    <w:rsid w:val="00D33D4B"/>
    <w:rsid w:val="00E716F1"/>
    <w:rsid w:val="00F6349F"/>
    <w:rsid w:val="00F85380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375</Words>
  <Characters>2140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2015-02-10T12:33:00Z</dcterms:created>
  <dcterms:modified xsi:type="dcterms:W3CDTF">2015-02-27T11:27:00Z</dcterms:modified>
</cp:coreProperties>
</file>