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19" w:rsidRDefault="00EC2319" w:rsidP="00706375">
      <w:pPr>
        <w:rPr>
          <w:noProof/>
          <w:sz w:val="40"/>
          <w:szCs w:val="40"/>
        </w:rPr>
      </w:pPr>
    </w:p>
    <w:p w:rsidR="00EC2319" w:rsidRDefault="00EC2319" w:rsidP="0070637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C2319" w:rsidRPr="00D13DDC" w:rsidRDefault="00EC2319" w:rsidP="0070637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C2319" w:rsidRPr="00D13DDC" w:rsidRDefault="00EC2319" w:rsidP="00706375">
      <w:pPr>
        <w:rPr>
          <w:b/>
          <w:color w:val="006699"/>
          <w:sz w:val="40"/>
          <w:szCs w:val="40"/>
        </w:rPr>
      </w:pPr>
    </w:p>
    <w:p w:rsidR="00EC2319" w:rsidRPr="00706375" w:rsidRDefault="00EC2319" w:rsidP="00706375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706375">
        <w:rPr>
          <w:b/>
          <w:color w:val="336699"/>
          <w:sz w:val="28"/>
          <w:szCs w:val="28"/>
        </w:rPr>
        <w:t xml:space="preserve">Адрес: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706375">
        <w:rPr>
          <w:b/>
          <w:color w:val="336699"/>
          <w:sz w:val="28"/>
          <w:szCs w:val="28"/>
        </w:rPr>
        <w:t xml:space="preserve">                     </w:t>
      </w:r>
      <w:r w:rsidRPr="00706375">
        <w:rPr>
          <w:b/>
          <w:shadow/>
          <w:color w:val="FF0000"/>
          <w:sz w:val="40"/>
          <w:szCs w:val="40"/>
        </w:rPr>
        <w:t>Нарвская улица, д. 8 кор.1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Дата передачи в управление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706375">
        <w:rPr>
          <w:b/>
          <w:color w:val="336699"/>
          <w:sz w:val="28"/>
          <w:szCs w:val="28"/>
        </w:rPr>
        <w:t xml:space="preserve">                            01 мая 2008г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706375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706375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</w:t>
      </w:r>
      <w:r w:rsidRPr="00706375">
        <w:rPr>
          <w:b/>
          <w:color w:val="336699"/>
          <w:sz w:val="28"/>
          <w:szCs w:val="28"/>
        </w:rPr>
        <w:t>5757,8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706375">
        <w:rPr>
          <w:b/>
          <w:color w:val="336699"/>
          <w:sz w:val="28"/>
          <w:szCs w:val="28"/>
        </w:rPr>
        <w:t>1969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706375">
        <w:rPr>
          <w:b/>
          <w:color w:val="336699"/>
          <w:sz w:val="28"/>
          <w:szCs w:val="28"/>
        </w:rPr>
        <w:t>5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706375">
        <w:rPr>
          <w:b/>
          <w:color w:val="336699"/>
          <w:sz w:val="28"/>
          <w:szCs w:val="28"/>
        </w:rPr>
        <w:t xml:space="preserve">8             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706375">
        <w:rPr>
          <w:b/>
          <w:color w:val="336699"/>
          <w:sz w:val="28"/>
          <w:szCs w:val="28"/>
        </w:rPr>
        <w:t xml:space="preserve">106              </w:t>
      </w:r>
    </w:p>
    <w:p w:rsidR="00EC2319" w:rsidRDefault="00EC2319" w:rsidP="00F73A4B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EC2319" w:rsidTr="00706375">
        <w:trPr>
          <w:trHeight w:val="390"/>
        </w:trPr>
        <w:tc>
          <w:tcPr>
            <w:tcW w:w="468" w:type="dxa"/>
            <w:vMerge w:val="restart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C2319" w:rsidTr="00706375">
        <w:trPr>
          <w:trHeight w:val="525"/>
        </w:trPr>
        <w:tc>
          <w:tcPr>
            <w:tcW w:w="468" w:type="dxa"/>
            <w:vMerge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Стоимость работ в год</w:t>
            </w:r>
          </w:p>
          <w:p w:rsidR="00EC2319" w:rsidRPr="00706375" w:rsidRDefault="00EC2319" w:rsidP="00706375">
            <w:pPr>
              <w:jc w:val="center"/>
              <w:rPr>
                <w:b/>
              </w:rPr>
            </w:pPr>
          </w:p>
        </w:tc>
      </w:tr>
      <w:tr w:rsidR="00EC2319" w:rsidTr="00706375">
        <w:tc>
          <w:tcPr>
            <w:tcW w:w="468" w:type="dxa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C2319" w:rsidRPr="00706375" w:rsidRDefault="00EC2319" w:rsidP="00706375">
            <w:pPr>
              <w:rPr>
                <w:b/>
              </w:rPr>
            </w:pPr>
          </w:p>
          <w:p w:rsidR="00EC2319" w:rsidRPr="00706375" w:rsidRDefault="00EC2319" w:rsidP="00706375">
            <w:pPr>
              <w:rPr>
                <w:b/>
              </w:rPr>
            </w:pPr>
            <w:r w:rsidRPr="00706375">
              <w:rPr>
                <w:b/>
              </w:rPr>
              <w:t>Содержание и ремонт жилого помещения, в т.ч.:</w:t>
            </w:r>
          </w:p>
          <w:p w:rsidR="00EC2319" w:rsidRPr="00706375" w:rsidRDefault="00EC2319" w:rsidP="00706375">
            <w:pPr>
              <w:rPr>
                <w:b/>
              </w:rPr>
            </w:pPr>
          </w:p>
        </w:tc>
        <w:tc>
          <w:tcPr>
            <w:tcW w:w="2100" w:type="dxa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</w:p>
        </w:tc>
      </w:tr>
      <w:tr w:rsidR="00EC2319" w:rsidTr="00706375">
        <w:trPr>
          <w:trHeight w:val="443"/>
        </w:trPr>
        <w:tc>
          <w:tcPr>
            <w:tcW w:w="468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1</w:t>
            </w:r>
          </w:p>
        </w:tc>
        <w:tc>
          <w:tcPr>
            <w:tcW w:w="4500" w:type="dxa"/>
          </w:tcPr>
          <w:p w:rsidR="00EC2319" w:rsidRPr="00706375" w:rsidRDefault="00EC2319" w:rsidP="007551CA">
            <w:pPr>
              <w:rPr>
                <w:b/>
              </w:rPr>
            </w:pPr>
            <w:r w:rsidRPr="00706375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>
              <w:rPr>
                <w:b/>
              </w:rPr>
              <w:t>76 639</w:t>
            </w:r>
          </w:p>
        </w:tc>
      </w:tr>
      <w:tr w:rsidR="00EC2319" w:rsidTr="00706375">
        <w:tc>
          <w:tcPr>
            <w:tcW w:w="468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2</w:t>
            </w:r>
          </w:p>
        </w:tc>
        <w:tc>
          <w:tcPr>
            <w:tcW w:w="4500" w:type="dxa"/>
          </w:tcPr>
          <w:p w:rsidR="00EC2319" w:rsidRPr="00706375" w:rsidRDefault="00EC2319" w:rsidP="007551CA">
            <w:pPr>
              <w:rPr>
                <w:b/>
              </w:rPr>
            </w:pPr>
            <w:r w:rsidRPr="0070637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>
              <w:rPr>
                <w:b/>
              </w:rPr>
              <w:t>615 057</w:t>
            </w:r>
          </w:p>
        </w:tc>
      </w:tr>
      <w:tr w:rsidR="00EC2319" w:rsidTr="00706375">
        <w:tc>
          <w:tcPr>
            <w:tcW w:w="468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3</w:t>
            </w:r>
          </w:p>
        </w:tc>
        <w:tc>
          <w:tcPr>
            <w:tcW w:w="4500" w:type="dxa"/>
          </w:tcPr>
          <w:p w:rsidR="00EC2319" w:rsidRPr="00706375" w:rsidRDefault="00EC2319" w:rsidP="007551CA">
            <w:pPr>
              <w:rPr>
                <w:b/>
              </w:rPr>
            </w:pPr>
            <w:r w:rsidRPr="0070637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>
              <w:rPr>
                <w:b/>
              </w:rPr>
              <w:t>329 936</w:t>
            </w:r>
          </w:p>
        </w:tc>
      </w:tr>
      <w:tr w:rsidR="00EC2319" w:rsidTr="00706375">
        <w:tc>
          <w:tcPr>
            <w:tcW w:w="468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4</w:t>
            </w:r>
          </w:p>
        </w:tc>
        <w:tc>
          <w:tcPr>
            <w:tcW w:w="4500" w:type="dxa"/>
          </w:tcPr>
          <w:p w:rsidR="00EC2319" w:rsidRPr="00706375" w:rsidRDefault="00EC2319" w:rsidP="007551CA">
            <w:pPr>
              <w:rPr>
                <w:b/>
              </w:rPr>
            </w:pPr>
            <w:r w:rsidRPr="0070637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>
              <w:rPr>
                <w:b/>
              </w:rPr>
              <w:t>83 783</w:t>
            </w:r>
          </w:p>
        </w:tc>
      </w:tr>
      <w:tr w:rsidR="00EC2319" w:rsidTr="00706375">
        <w:tc>
          <w:tcPr>
            <w:tcW w:w="468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</w:p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5</w:t>
            </w:r>
          </w:p>
          <w:p w:rsidR="00EC2319" w:rsidRPr="00706375" w:rsidRDefault="00EC2319" w:rsidP="007551CA">
            <w:pPr>
              <w:jc w:val="center"/>
              <w:rPr>
                <w:b/>
              </w:rPr>
            </w:pPr>
          </w:p>
          <w:p w:rsidR="00EC2319" w:rsidRPr="00706375" w:rsidRDefault="00EC2319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C2319" w:rsidRPr="00706375" w:rsidRDefault="00EC2319" w:rsidP="007551CA">
            <w:pPr>
              <w:rPr>
                <w:b/>
              </w:rPr>
            </w:pPr>
          </w:p>
          <w:p w:rsidR="00EC2319" w:rsidRPr="00706375" w:rsidRDefault="00EC2319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</w:p>
        </w:tc>
      </w:tr>
      <w:tr w:rsidR="00EC2319" w:rsidTr="00706375">
        <w:tc>
          <w:tcPr>
            <w:tcW w:w="468" w:type="dxa"/>
            <w:vAlign w:val="center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6</w:t>
            </w:r>
          </w:p>
        </w:tc>
        <w:tc>
          <w:tcPr>
            <w:tcW w:w="4500" w:type="dxa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  <w:r>
              <w:rPr>
                <w:b/>
              </w:rPr>
              <w:t>36 371</w:t>
            </w:r>
          </w:p>
        </w:tc>
      </w:tr>
      <w:tr w:rsidR="00EC2319" w:rsidTr="00706375">
        <w:tc>
          <w:tcPr>
            <w:tcW w:w="468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7</w:t>
            </w:r>
          </w:p>
        </w:tc>
        <w:tc>
          <w:tcPr>
            <w:tcW w:w="4500" w:type="dxa"/>
          </w:tcPr>
          <w:p w:rsidR="00EC2319" w:rsidRPr="00706375" w:rsidRDefault="00EC2319" w:rsidP="007551CA">
            <w:pPr>
              <w:rPr>
                <w:b/>
              </w:rPr>
            </w:pPr>
            <w:r w:rsidRPr="0070637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</w:p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  <w:r>
              <w:rPr>
                <w:b/>
              </w:rPr>
              <w:t>52 608</w:t>
            </w:r>
          </w:p>
        </w:tc>
      </w:tr>
      <w:tr w:rsidR="00EC2319" w:rsidTr="00706375">
        <w:trPr>
          <w:trHeight w:val="645"/>
        </w:trPr>
        <w:tc>
          <w:tcPr>
            <w:tcW w:w="468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</w:p>
          <w:p w:rsidR="00EC2319" w:rsidRPr="00706375" w:rsidRDefault="00EC2319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8</w:t>
            </w:r>
          </w:p>
          <w:p w:rsidR="00EC2319" w:rsidRPr="00706375" w:rsidRDefault="00EC2319" w:rsidP="007551CA">
            <w:pPr>
              <w:jc w:val="center"/>
              <w:rPr>
                <w:b/>
              </w:rPr>
            </w:pPr>
          </w:p>
          <w:p w:rsidR="00EC2319" w:rsidRPr="00706375" w:rsidRDefault="00EC2319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C2319" w:rsidRPr="00706375" w:rsidRDefault="00EC2319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C2319" w:rsidRPr="00706375" w:rsidRDefault="00EC2319" w:rsidP="007551CA">
            <w:pPr>
              <w:jc w:val="center"/>
              <w:rPr>
                <w:b/>
              </w:rPr>
            </w:pPr>
          </w:p>
        </w:tc>
      </w:tr>
      <w:tr w:rsidR="00EC2319" w:rsidTr="00706375">
        <w:trPr>
          <w:trHeight w:val="441"/>
        </w:trPr>
        <w:tc>
          <w:tcPr>
            <w:tcW w:w="468" w:type="dxa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C2319" w:rsidRPr="00706375" w:rsidRDefault="00EC2319" w:rsidP="00706375">
            <w:pPr>
              <w:jc w:val="center"/>
              <w:rPr>
                <w:b/>
              </w:rPr>
            </w:pPr>
            <w:r>
              <w:rPr>
                <w:b/>
              </w:rPr>
              <w:t>1 194 363</w:t>
            </w:r>
          </w:p>
        </w:tc>
      </w:tr>
    </w:tbl>
    <w:p w:rsidR="00EC2319" w:rsidRDefault="00EC2319" w:rsidP="00F73A4B"/>
    <w:p w:rsidR="00EC2319" w:rsidRDefault="00EC2319" w:rsidP="00F73A4B"/>
    <w:p w:rsidR="00EC2319" w:rsidRDefault="00EC2319" w:rsidP="00F73A4B"/>
    <w:p w:rsidR="00EC2319" w:rsidRPr="00706375" w:rsidRDefault="00EC2319" w:rsidP="00706375">
      <w:pPr>
        <w:jc w:val="center"/>
        <w:rPr>
          <w:b/>
          <w:color w:val="800000"/>
          <w:sz w:val="36"/>
          <w:szCs w:val="36"/>
        </w:rPr>
      </w:pPr>
      <w:r w:rsidRPr="0070637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C2319" w:rsidRDefault="00EC2319" w:rsidP="00F73A4B">
      <w:pPr>
        <w:jc w:val="both"/>
        <w:rPr>
          <w:b/>
        </w:rPr>
      </w:pP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C2319" w:rsidRPr="00706375" w:rsidRDefault="00EC2319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C2319" w:rsidRDefault="00EC2319" w:rsidP="00F73A4B">
      <w:pPr>
        <w:jc w:val="both"/>
      </w:pPr>
    </w:p>
    <w:p w:rsidR="00EC2319" w:rsidRDefault="00EC2319" w:rsidP="00F73A4B">
      <w:pPr>
        <w:jc w:val="both"/>
      </w:pPr>
    </w:p>
    <w:p w:rsidR="00EC2319" w:rsidRDefault="00EC2319" w:rsidP="00F73A4B">
      <w:pPr>
        <w:ind w:left="-567" w:firstLine="567"/>
      </w:pPr>
    </w:p>
    <w:p w:rsidR="00EC2319" w:rsidRDefault="00EC2319"/>
    <w:sectPr w:rsidR="00EC2319" w:rsidSect="00706375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4B"/>
    <w:rsid w:val="002C5441"/>
    <w:rsid w:val="00321320"/>
    <w:rsid w:val="004A122F"/>
    <w:rsid w:val="005553DC"/>
    <w:rsid w:val="006F4C25"/>
    <w:rsid w:val="00706375"/>
    <w:rsid w:val="007551CA"/>
    <w:rsid w:val="009A5AB7"/>
    <w:rsid w:val="00A74332"/>
    <w:rsid w:val="00AA1980"/>
    <w:rsid w:val="00AB40DF"/>
    <w:rsid w:val="00D13DDC"/>
    <w:rsid w:val="00EC2319"/>
    <w:rsid w:val="00F14C04"/>
    <w:rsid w:val="00F6349F"/>
    <w:rsid w:val="00F73A4B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4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378</Words>
  <Characters>2159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2015-02-10T11:53:00Z</dcterms:created>
  <dcterms:modified xsi:type="dcterms:W3CDTF">2015-02-27T11:22:00Z</dcterms:modified>
</cp:coreProperties>
</file>