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FC" w:rsidRDefault="00813CFC" w:rsidP="002E66C7">
      <w:pPr>
        <w:rPr>
          <w:noProof/>
          <w:sz w:val="40"/>
          <w:szCs w:val="40"/>
        </w:rPr>
      </w:pPr>
    </w:p>
    <w:p w:rsidR="00813CFC" w:rsidRDefault="00813CFC" w:rsidP="002E66C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813CFC" w:rsidRPr="00D13DDC" w:rsidRDefault="00813CFC" w:rsidP="002E66C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813CFC" w:rsidRPr="00D13DDC" w:rsidRDefault="00813CFC" w:rsidP="002E66C7">
      <w:pPr>
        <w:rPr>
          <w:b/>
          <w:color w:val="006699"/>
          <w:sz w:val="40"/>
          <w:szCs w:val="40"/>
        </w:rPr>
      </w:pPr>
    </w:p>
    <w:p w:rsidR="00813CFC" w:rsidRPr="002E66C7" w:rsidRDefault="00813CFC" w:rsidP="002E66C7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2E66C7">
        <w:rPr>
          <w:b/>
          <w:color w:val="336699"/>
          <w:sz w:val="28"/>
          <w:szCs w:val="28"/>
        </w:rPr>
        <w:t xml:space="preserve">Адрес:                                          </w:t>
      </w:r>
      <w:r>
        <w:rPr>
          <w:b/>
          <w:color w:val="336699"/>
          <w:sz w:val="28"/>
          <w:szCs w:val="28"/>
        </w:rPr>
        <w:t xml:space="preserve"> </w:t>
      </w:r>
      <w:r w:rsidRPr="002E66C7">
        <w:rPr>
          <w:b/>
          <w:color w:val="336699"/>
          <w:sz w:val="28"/>
          <w:szCs w:val="28"/>
        </w:rPr>
        <w:t xml:space="preserve">                </w:t>
      </w:r>
      <w:r w:rsidRPr="002E66C7">
        <w:rPr>
          <w:b/>
          <w:shadow/>
          <w:color w:val="FF0000"/>
          <w:sz w:val="40"/>
          <w:szCs w:val="40"/>
        </w:rPr>
        <w:t>Нарвская улица, д. 4 кор.2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813CFC" w:rsidRPr="002E66C7" w:rsidRDefault="00813CFC" w:rsidP="002E66C7">
      <w:pPr>
        <w:ind w:left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2E66C7">
        <w:rPr>
          <w:b/>
          <w:color w:val="336699"/>
          <w:sz w:val="28"/>
          <w:szCs w:val="28"/>
        </w:rPr>
        <w:t xml:space="preserve"> помещений в доме, кв.м.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2E66C7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 xml:space="preserve">      5866,6  </w:t>
      </w:r>
      <w:r w:rsidRPr="002E66C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2E66C7">
        <w:rPr>
          <w:b/>
          <w:color w:val="336699"/>
          <w:sz w:val="28"/>
          <w:szCs w:val="28"/>
        </w:rPr>
        <w:t>1972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2E66C7">
        <w:rPr>
          <w:b/>
          <w:color w:val="336699"/>
          <w:sz w:val="28"/>
          <w:szCs w:val="28"/>
        </w:rPr>
        <w:t>5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2E66C7">
        <w:rPr>
          <w:b/>
          <w:color w:val="336699"/>
          <w:sz w:val="28"/>
          <w:szCs w:val="28"/>
        </w:rPr>
        <w:t>7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2E66C7">
        <w:rPr>
          <w:b/>
          <w:color w:val="336699"/>
          <w:sz w:val="28"/>
          <w:szCs w:val="28"/>
        </w:rPr>
        <w:t xml:space="preserve">139              </w:t>
      </w:r>
    </w:p>
    <w:p w:rsidR="00813CFC" w:rsidRDefault="00813CFC" w:rsidP="00DB2875"/>
    <w:tbl>
      <w:tblPr>
        <w:tblW w:w="1066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20"/>
      </w:tblGrid>
      <w:tr w:rsidR="00813CFC" w:rsidTr="002E66C7">
        <w:trPr>
          <w:trHeight w:val="390"/>
        </w:trPr>
        <w:tc>
          <w:tcPr>
            <w:tcW w:w="468" w:type="dxa"/>
            <w:vMerge w:val="restart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813CFC" w:rsidTr="002E66C7">
        <w:trPr>
          <w:trHeight w:val="525"/>
        </w:trPr>
        <w:tc>
          <w:tcPr>
            <w:tcW w:w="468" w:type="dxa"/>
            <w:vMerge/>
          </w:tcPr>
          <w:p w:rsidR="00813CFC" w:rsidRPr="002E66C7" w:rsidRDefault="00813CFC" w:rsidP="007551CA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813CFC" w:rsidRPr="002E66C7" w:rsidRDefault="00813CFC" w:rsidP="007551C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813CFC" w:rsidRPr="002E66C7" w:rsidRDefault="00813CFC" w:rsidP="007551CA">
            <w:pPr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Стоимость работ в год</w:t>
            </w:r>
          </w:p>
          <w:p w:rsidR="00813CFC" w:rsidRPr="002E66C7" w:rsidRDefault="00813CFC" w:rsidP="007551CA">
            <w:pPr>
              <w:jc w:val="center"/>
              <w:rPr>
                <w:b/>
              </w:rPr>
            </w:pPr>
          </w:p>
        </w:tc>
      </w:tr>
      <w:tr w:rsidR="00813CFC" w:rsidTr="002E66C7">
        <w:tc>
          <w:tcPr>
            <w:tcW w:w="468" w:type="dxa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13CFC" w:rsidRPr="002E66C7" w:rsidRDefault="00813CFC" w:rsidP="002E66C7">
            <w:pPr>
              <w:rPr>
                <w:b/>
              </w:rPr>
            </w:pPr>
          </w:p>
          <w:p w:rsidR="00813CFC" w:rsidRPr="002E66C7" w:rsidRDefault="00813CFC" w:rsidP="002E66C7">
            <w:pPr>
              <w:rPr>
                <w:b/>
              </w:rPr>
            </w:pPr>
            <w:r w:rsidRPr="002E66C7">
              <w:rPr>
                <w:b/>
              </w:rPr>
              <w:t>Содержание и ремонт жилого помещения, в т.ч.:</w:t>
            </w:r>
          </w:p>
          <w:p w:rsidR="00813CFC" w:rsidRPr="002E66C7" w:rsidRDefault="00813CFC" w:rsidP="002E66C7">
            <w:pPr>
              <w:rPr>
                <w:b/>
              </w:rPr>
            </w:pPr>
          </w:p>
        </w:tc>
        <w:tc>
          <w:tcPr>
            <w:tcW w:w="1980" w:type="dxa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</w:p>
        </w:tc>
      </w:tr>
      <w:tr w:rsidR="00813CFC" w:rsidTr="002E66C7">
        <w:trPr>
          <w:trHeight w:val="443"/>
        </w:trPr>
        <w:tc>
          <w:tcPr>
            <w:tcW w:w="468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1</w:t>
            </w:r>
          </w:p>
        </w:tc>
        <w:tc>
          <w:tcPr>
            <w:tcW w:w="4500" w:type="dxa"/>
          </w:tcPr>
          <w:p w:rsidR="00813CFC" w:rsidRPr="002E66C7" w:rsidRDefault="00813CFC" w:rsidP="007551CA">
            <w:pPr>
              <w:rPr>
                <w:b/>
              </w:rPr>
            </w:pPr>
            <w:r w:rsidRPr="002E66C7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>
              <w:rPr>
                <w:b/>
              </w:rPr>
              <w:t>78 087</w:t>
            </w:r>
          </w:p>
        </w:tc>
      </w:tr>
      <w:tr w:rsidR="00813CFC" w:rsidTr="002E66C7">
        <w:tc>
          <w:tcPr>
            <w:tcW w:w="468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2</w:t>
            </w:r>
          </w:p>
        </w:tc>
        <w:tc>
          <w:tcPr>
            <w:tcW w:w="4500" w:type="dxa"/>
          </w:tcPr>
          <w:p w:rsidR="00813CFC" w:rsidRPr="002E66C7" w:rsidRDefault="00813CFC" w:rsidP="007551CA">
            <w:pPr>
              <w:rPr>
                <w:b/>
              </w:rPr>
            </w:pPr>
            <w:r w:rsidRPr="002E66C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>
              <w:rPr>
                <w:b/>
              </w:rPr>
              <w:t>626 684</w:t>
            </w:r>
          </w:p>
        </w:tc>
      </w:tr>
      <w:tr w:rsidR="00813CFC" w:rsidTr="002E66C7">
        <w:tc>
          <w:tcPr>
            <w:tcW w:w="468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3</w:t>
            </w:r>
          </w:p>
        </w:tc>
        <w:tc>
          <w:tcPr>
            <w:tcW w:w="4500" w:type="dxa"/>
          </w:tcPr>
          <w:p w:rsidR="00813CFC" w:rsidRPr="002E66C7" w:rsidRDefault="00813CFC" w:rsidP="007551CA">
            <w:pPr>
              <w:rPr>
                <w:b/>
              </w:rPr>
            </w:pPr>
            <w:r w:rsidRPr="002E66C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>
              <w:rPr>
                <w:b/>
              </w:rPr>
              <w:t>336 173</w:t>
            </w:r>
          </w:p>
        </w:tc>
      </w:tr>
      <w:tr w:rsidR="00813CFC" w:rsidTr="002E66C7">
        <w:tc>
          <w:tcPr>
            <w:tcW w:w="468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4</w:t>
            </w:r>
          </w:p>
        </w:tc>
        <w:tc>
          <w:tcPr>
            <w:tcW w:w="4500" w:type="dxa"/>
          </w:tcPr>
          <w:p w:rsidR="00813CFC" w:rsidRPr="002E66C7" w:rsidRDefault="00813CFC" w:rsidP="007551CA">
            <w:pPr>
              <w:rPr>
                <w:b/>
              </w:rPr>
            </w:pPr>
            <w:r w:rsidRPr="002E66C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85 </w:t>
            </w:r>
            <w:r>
              <w:rPr>
                <w:b/>
              </w:rPr>
              <w:t>367</w:t>
            </w:r>
          </w:p>
        </w:tc>
      </w:tr>
      <w:tr w:rsidR="00813CFC" w:rsidTr="002E66C7">
        <w:tc>
          <w:tcPr>
            <w:tcW w:w="468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</w:p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5</w:t>
            </w:r>
          </w:p>
          <w:p w:rsidR="00813CFC" w:rsidRPr="002E66C7" w:rsidRDefault="00813CFC" w:rsidP="007551CA">
            <w:pPr>
              <w:jc w:val="center"/>
              <w:rPr>
                <w:b/>
              </w:rPr>
            </w:pPr>
          </w:p>
          <w:p w:rsidR="00813CFC" w:rsidRPr="002E66C7" w:rsidRDefault="00813CF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13CFC" w:rsidRPr="002E66C7" w:rsidRDefault="00813CFC" w:rsidP="007551CA">
            <w:pPr>
              <w:rPr>
                <w:b/>
              </w:rPr>
            </w:pPr>
          </w:p>
          <w:p w:rsidR="00813CFC" w:rsidRPr="002E66C7" w:rsidRDefault="00813CF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</w:p>
        </w:tc>
      </w:tr>
      <w:tr w:rsidR="00813CFC" w:rsidTr="002E66C7">
        <w:tc>
          <w:tcPr>
            <w:tcW w:w="468" w:type="dxa"/>
            <w:vAlign w:val="center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6</w:t>
            </w:r>
          </w:p>
        </w:tc>
        <w:tc>
          <w:tcPr>
            <w:tcW w:w="4500" w:type="dxa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  <w:r>
              <w:rPr>
                <w:b/>
              </w:rPr>
              <w:t>37 058</w:t>
            </w:r>
          </w:p>
        </w:tc>
      </w:tr>
      <w:tr w:rsidR="00813CFC" w:rsidTr="002E66C7">
        <w:tc>
          <w:tcPr>
            <w:tcW w:w="468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7</w:t>
            </w:r>
          </w:p>
        </w:tc>
        <w:tc>
          <w:tcPr>
            <w:tcW w:w="4500" w:type="dxa"/>
          </w:tcPr>
          <w:p w:rsidR="00813CFC" w:rsidRPr="002E66C7" w:rsidRDefault="00813CFC" w:rsidP="007551CA">
            <w:pPr>
              <w:rPr>
                <w:b/>
              </w:rPr>
            </w:pPr>
            <w:r w:rsidRPr="002E66C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</w:p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  <w:r>
              <w:rPr>
                <w:b/>
              </w:rPr>
              <w:t>53 602</w:t>
            </w:r>
          </w:p>
        </w:tc>
      </w:tr>
      <w:tr w:rsidR="00813CFC" w:rsidTr="002E66C7">
        <w:trPr>
          <w:trHeight w:val="645"/>
        </w:trPr>
        <w:tc>
          <w:tcPr>
            <w:tcW w:w="468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</w:p>
          <w:p w:rsidR="00813CFC" w:rsidRPr="002E66C7" w:rsidRDefault="00813CFC" w:rsidP="007551CA">
            <w:pPr>
              <w:jc w:val="center"/>
              <w:rPr>
                <w:b/>
              </w:rPr>
            </w:pPr>
            <w:r w:rsidRPr="002E66C7">
              <w:rPr>
                <w:b/>
              </w:rPr>
              <w:t>8</w:t>
            </w:r>
          </w:p>
          <w:p w:rsidR="00813CFC" w:rsidRPr="002E66C7" w:rsidRDefault="00813CFC" w:rsidP="007551CA">
            <w:pPr>
              <w:jc w:val="center"/>
              <w:rPr>
                <w:b/>
              </w:rPr>
            </w:pPr>
          </w:p>
          <w:p w:rsidR="00813CFC" w:rsidRPr="002E66C7" w:rsidRDefault="00813CFC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813CFC" w:rsidRPr="002E66C7" w:rsidRDefault="00813CFC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13CFC" w:rsidRPr="002E66C7" w:rsidRDefault="00813CFC" w:rsidP="007551CA">
            <w:pPr>
              <w:jc w:val="center"/>
              <w:rPr>
                <w:b/>
              </w:rPr>
            </w:pPr>
          </w:p>
        </w:tc>
      </w:tr>
      <w:tr w:rsidR="00813CFC" w:rsidTr="002E66C7">
        <w:trPr>
          <w:trHeight w:val="441"/>
        </w:trPr>
        <w:tc>
          <w:tcPr>
            <w:tcW w:w="468" w:type="dxa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  <w:r w:rsidRPr="002E66C7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813CFC" w:rsidRPr="002E66C7" w:rsidRDefault="00813CFC" w:rsidP="002E66C7">
            <w:pPr>
              <w:jc w:val="center"/>
              <w:rPr>
                <w:b/>
              </w:rPr>
            </w:pPr>
            <w:r>
              <w:rPr>
                <w:b/>
              </w:rPr>
              <w:t>1 216 971</w:t>
            </w:r>
          </w:p>
        </w:tc>
      </w:tr>
    </w:tbl>
    <w:p w:rsidR="00813CFC" w:rsidRDefault="00813CFC" w:rsidP="00DB2875"/>
    <w:p w:rsidR="00813CFC" w:rsidRPr="002E66C7" w:rsidRDefault="00813CFC" w:rsidP="002E66C7">
      <w:pPr>
        <w:jc w:val="center"/>
        <w:rPr>
          <w:b/>
          <w:color w:val="800000"/>
          <w:sz w:val="36"/>
          <w:szCs w:val="36"/>
        </w:rPr>
      </w:pPr>
      <w:r w:rsidRPr="002E66C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813CFC" w:rsidRDefault="00813CFC" w:rsidP="00DB2875">
      <w:pPr>
        <w:jc w:val="both"/>
        <w:rPr>
          <w:b/>
        </w:rPr>
      </w:pP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813CFC" w:rsidRPr="002E66C7" w:rsidRDefault="00813CFC" w:rsidP="002E66C7">
      <w:pPr>
        <w:ind w:firstLine="480"/>
        <w:jc w:val="both"/>
        <w:rPr>
          <w:b/>
          <w:color w:val="336699"/>
          <w:sz w:val="28"/>
          <w:szCs w:val="28"/>
        </w:rPr>
      </w:pPr>
      <w:r w:rsidRPr="002E66C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813CFC" w:rsidRDefault="00813CFC" w:rsidP="00DB2875">
      <w:pPr>
        <w:jc w:val="both"/>
      </w:pPr>
    </w:p>
    <w:p w:rsidR="00813CFC" w:rsidRDefault="00813CFC" w:rsidP="00DB2875">
      <w:pPr>
        <w:jc w:val="both"/>
      </w:pPr>
    </w:p>
    <w:p w:rsidR="00813CFC" w:rsidRDefault="00813CFC"/>
    <w:sectPr w:rsidR="00813CFC" w:rsidSect="002E66C7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75"/>
    <w:rsid w:val="00242AB4"/>
    <w:rsid w:val="002E66C7"/>
    <w:rsid w:val="004F02FD"/>
    <w:rsid w:val="005553DC"/>
    <w:rsid w:val="007551CA"/>
    <w:rsid w:val="00813CFC"/>
    <w:rsid w:val="008A18C6"/>
    <w:rsid w:val="00966439"/>
    <w:rsid w:val="009A5AB7"/>
    <w:rsid w:val="00A72362"/>
    <w:rsid w:val="00A74332"/>
    <w:rsid w:val="00D13DDC"/>
    <w:rsid w:val="00D37997"/>
    <w:rsid w:val="00DB2875"/>
    <w:rsid w:val="00E56450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7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377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2015-02-10T11:48:00Z</dcterms:created>
  <dcterms:modified xsi:type="dcterms:W3CDTF">2015-02-27T11:20:00Z</dcterms:modified>
</cp:coreProperties>
</file>