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0F" w:rsidRDefault="0041130F" w:rsidP="001B5E38">
      <w:pPr>
        <w:rPr>
          <w:noProof/>
          <w:sz w:val="40"/>
          <w:szCs w:val="40"/>
        </w:rPr>
      </w:pPr>
    </w:p>
    <w:p w:rsidR="0041130F" w:rsidRDefault="0041130F" w:rsidP="001B5E38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41130F" w:rsidRPr="00D13DDC" w:rsidRDefault="0041130F" w:rsidP="001B5E38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41130F" w:rsidRPr="00D13DDC" w:rsidRDefault="0041130F" w:rsidP="001B5E38">
      <w:pPr>
        <w:rPr>
          <w:b/>
          <w:color w:val="006699"/>
          <w:sz w:val="40"/>
          <w:szCs w:val="40"/>
        </w:rPr>
      </w:pPr>
    </w:p>
    <w:p w:rsidR="0041130F" w:rsidRPr="001B5E38" w:rsidRDefault="0041130F" w:rsidP="001B5E38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1B5E38">
        <w:rPr>
          <w:b/>
          <w:color w:val="336699"/>
          <w:sz w:val="28"/>
          <w:szCs w:val="28"/>
        </w:rPr>
        <w:t xml:space="preserve">Адрес: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1B5E38">
        <w:rPr>
          <w:b/>
          <w:color w:val="336699"/>
          <w:sz w:val="28"/>
          <w:szCs w:val="28"/>
        </w:rPr>
        <w:t xml:space="preserve">                                         </w:t>
      </w:r>
      <w:r w:rsidRPr="001B5E38">
        <w:rPr>
          <w:b/>
          <w:shadow/>
          <w:color w:val="FF0000"/>
          <w:sz w:val="40"/>
          <w:szCs w:val="40"/>
        </w:rPr>
        <w:t>Нарвская улица, д. 12</w:t>
      </w:r>
    </w:p>
    <w:p w:rsidR="0041130F" w:rsidRPr="001B5E38" w:rsidRDefault="0041130F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 xml:space="preserve">Дата передачи в управление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1B5E38">
        <w:rPr>
          <w:b/>
          <w:color w:val="336699"/>
          <w:sz w:val="28"/>
          <w:szCs w:val="28"/>
        </w:rPr>
        <w:t xml:space="preserve">                                   01 мая 2008г</w:t>
      </w:r>
    </w:p>
    <w:p w:rsidR="0041130F" w:rsidRPr="001B5E38" w:rsidRDefault="0041130F" w:rsidP="001B5E38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1B5E38">
        <w:rPr>
          <w:b/>
          <w:color w:val="336699"/>
          <w:sz w:val="28"/>
          <w:szCs w:val="28"/>
        </w:rPr>
        <w:t xml:space="preserve"> помещений в доме, кв.м.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1B5E38">
        <w:rPr>
          <w:b/>
          <w:color w:val="336699"/>
          <w:sz w:val="28"/>
          <w:szCs w:val="28"/>
        </w:rPr>
        <w:t xml:space="preserve">  </w:t>
      </w:r>
      <w:r>
        <w:rPr>
          <w:b/>
          <w:color w:val="336699"/>
          <w:sz w:val="28"/>
          <w:szCs w:val="28"/>
        </w:rPr>
        <w:t xml:space="preserve">   5761,8</w:t>
      </w:r>
    </w:p>
    <w:p w:rsidR="0041130F" w:rsidRPr="001B5E38" w:rsidRDefault="0041130F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1B5E38">
        <w:rPr>
          <w:b/>
          <w:color w:val="336699"/>
          <w:sz w:val="28"/>
          <w:szCs w:val="28"/>
        </w:rPr>
        <w:t>1969</w:t>
      </w:r>
    </w:p>
    <w:p w:rsidR="0041130F" w:rsidRPr="001B5E38" w:rsidRDefault="0041130F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1B5E38">
        <w:rPr>
          <w:b/>
          <w:color w:val="336699"/>
          <w:sz w:val="28"/>
          <w:szCs w:val="28"/>
        </w:rPr>
        <w:t>5</w:t>
      </w:r>
    </w:p>
    <w:p w:rsidR="0041130F" w:rsidRPr="001B5E38" w:rsidRDefault="0041130F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1B5E38">
        <w:rPr>
          <w:b/>
          <w:color w:val="336699"/>
          <w:sz w:val="28"/>
          <w:szCs w:val="28"/>
        </w:rPr>
        <w:t xml:space="preserve">8             </w:t>
      </w:r>
    </w:p>
    <w:p w:rsidR="0041130F" w:rsidRPr="001B5E38" w:rsidRDefault="0041130F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1B5E38">
        <w:rPr>
          <w:b/>
          <w:color w:val="336699"/>
          <w:sz w:val="28"/>
          <w:szCs w:val="28"/>
        </w:rPr>
        <w:t xml:space="preserve">119              </w:t>
      </w:r>
    </w:p>
    <w:p w:rsidR="0041130F" w:rsidRDefault="0041130F" w:rsidP="00066BF1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480"/>
      </w:tblGrid>
      <w:tr w:rsidR="0041130F" w:rsidTr="001B5E38">
        <w:trPr>
          <w:trHeight w:val="390"/>
        </w:trPr>
        <w:tc>
          <w:tcPr>
            <w:tcW w:w="468" w:type="dxa"/>
            <w:vMerge w:val="restart"/>
            <w:vAlign w:val="center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План работ по содержанию общего имущества МКД, руб.</w:t>
            </w:r>
          </w:p>
        </w:tc>
      </w:tr>
      <w:tr w:rsidR="0041130F" w:rsidTr="001B5E38">
        <w:trPr>
          <w:trHeight w:val="525"/>
        </w:trPr>
        <w:tc>
          <w:tcPr>
            <w:tcW w:w="468" w:type="dxa"/>
            <w:vMerge/>
          </w:tcPr>
          <w:p w:rsidR="0041130F" w:rsidRPr="001B5E38" w:rsidRDefault="0041130F" w:rsidP="001B5E38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41130F" w:rsidRPr="001B5E38" w:rsidRDefault="0041130F" w:rsidP="001B5E38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41130F" w:rsidRPr="001B5E38" w:rsidRDefault="0041130F" w:rsidP="001B5E38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41130F" w:rsidRPr="001B5E38" w:rsidRDefault="0041130F" w:rsidP="001B5E38">
            <w:pPr>
              <w:jc w:val="center"/>
              <w:rPr>
                <w:b/>
              </w:rPr>
            </w:pPr>
            <w:r w:rsidRPr="001B5E38">
              <w:rPr>
                <w:b/>
              </w:rPr>
              <w:t>Стоимость работ в год</w:t>
            </w:r>
          </w:p>
          <w:p w:rsidR="0041130F" w:rsidRPr="001B5E38" w:rsidRDefault="0041130F" w:rsidP="001B5E38">
            <w:pPr>
              <w:jc w:val="center"/>
              <w:rPr>
                <w:b/>
              </w:rPr>
            </w:pPr>
          </w:p>
        </w:tc>
      </w:tr>
      <w:tr w:rsidR="0041130F" w:rsidTr="001B5E38">
        <w:tc>
          <w:tcPr>
            <w:tcW w:w="468" w:type="dxa"/>
          </w:tcPr>
          <w:p w:rsidR="0041130F" w:rsidRPr="001B5E38" w:rsidRDefault="0041130F" w:rsidP="001B5E3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1130F" w:rsidRPr="001B5E38" w:rsidRDefault="0041130F" w:rsidP="001B5E38">
            <w:pPr>
              <w:rPr>
                <w:b/>
              </w:rPr>
            </w:pPr>
          </w:p>
          <w:p w:rsidR="0041130F" w:rsidRPr="001B5E38" w:rsidRDefault="0041130F" w:rsidP="001B5E38">
            <w:pPr>
              <w:rPr>
                <w:b/>
              </w:rPr>
            </w:pPr>
            <w:r w:rsidRPr="001B5E38">
              <w:rPr>
                <w:b/>
              </w:rPr>
              <w:t>Содержание и ремонт жилого помещения, в т.ч.:</w:t>
            </w:r>
          </w:p>
          <w:p w:rsidR="0041130F" w:rsidRPr="001B5E38" w:rsidRDefault="0041130F" w:rsidP="001B5E38">
            <w:pPr>
              <w:rPr>
                <w:b/>
              </w:rPr>
            </w:pPr>
          </w:p>
        </w:tc>
        <w:tc>
          <w:tcPr>
            <w:tcW w:w="2100" w:type="dxa"/>
          </w:tcPr>
          <w:p w:rsidR="0041130F" w:rsidRPr="001B5E38" w:rsidRDefault="0041130F" w:rsidP="001B5E38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41130F" w:rsidRPr="001B5E38" w:rsidRDefault="0041130F" w:rsidP="001B5E38">
            <w:pPr>
              <w:jc w:val="center"/>
              <w:rPr>
                <w:b/>
              </w:rPr>
            </w:pPr>
          </w:p>
        </w:tc>
      </w:tr>
      <w:tr w:rsidR="0041130F" w:rsidTr="001B5E38">
        <w:trPr>
          <w:trHeight w:val="443"/>
        </w:trPr>
        <w:tc>
          <w:tcPr>
            <w:tcW w:w="468" w:type="dxa"/>
            <w:vAlign w:val="center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1</w:t>
            </w:r>
          </w:p>
        </w:tc>
        <w:tc>
          <w:tcPr>
            <w:tcW w:w="4500" w:type="dxa"/>
          </w:tcPr>
          <w:p w:rsidR="0041130F" w:rsidRPr="001B5E38" w:rsidRDefault="0041130F" w:rsidP="007551CA">
            <w:pPr>
              <w:rPr>
                <w:b/>
              </w:rPr>
            </w:pPr>
            <w:r w:rsidRPr="001B5E38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  <w:r>
              <w:rPr>
                <w:b/>
              </w:rPr>
              <w:t>76 691</w:t>
            </w:r>
          </w:p>
        </w:tc>
      </w:tr>
      <w:tr w:rsidR="0041130F" w:rsidTr="001B5E38">
        <w:tc>
          <w:tcPr>
            <w:tcW w:w="468" w:type="dxa"/>
            <w:vAlign w:val="center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2</w:t>
            </w:r>
          </w:p>
        </w:tc>
        <w:tc>
          <w:tcPr>
            <w:tcW w:w="4500" w:type="dxa"/>
          </w:tcPr>
          <w:p w:rsidR="0041130F" w:rsidRPr="001B5E38" w:rsidRDefault="0041130F" w:rsidP="007551CA">
            <w:pPr>
              <w:rPr>
                <w:b/>
              </w:rPr>
            </w:pPr>
            <w:r w:rsidRPr="001B5E38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  <w:r>
              <w:rPr>
                <w:b/>
              </w:rPr>
              <w:t>615 481</w:t>
            </w:r>
          </w:p>
        </w:tc>
      </w:tr>
      <w:tr w:rsidR="0041130F" w:rsidTr="001B5E38">
        <w:tc>
          <w:tcPr>
            <w:tcW w:w="468" w:type="dxa"/>
            <w:vAlign w:val="center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3</w:t>
            </w:r>
          </w:p>
        </w:tc>
        <w:tc>
          <w:tcPr>
            <w:tcW w:w="4500" w:type="dxa"/>
          </w:tcPr>
          <w:p w:rsidR="0041130F" w:rsidRPr="001B5E38" w:rsidRDefault="0041130F" w:rsidP="007551CA">
            <w:pPr>
              <w:rPr>
                <w:b/>
              </w:rPr>
            </w:pPr>
            <w:r w:rsidRPr="001B5E38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  <w:r>
              <w:rPr>
                <w:b/>
              </w:rPr>
              <w:t>330 163</w:t>
            </w:r>
          </w:p>
        </w:tc>
      </w:tr>
      <w:tr w:rsidR="0041130F" w:rsidTr="001B5E38">
        <w:tc>
          <w:tcPr>
            <w:tcW w:w="468" w:type="dxa"/>
            <w:vAlign w:val="center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4</w:t>
            </w:r>
          </w:p>
        </w:tc>
        <w:tc>
          <w:tcPr>
            <w:tcW w:w="4500" w:type="dxa"/>
          </w:tcPr>
          <w:p w:rsidR="0041130F" w:rsidRPr="001B5E38" w:rsidRDefault="0041130F" w:rsidP="007551CA">
            <w:pPr>
              <w:rPr>
                <w:b/>
              </w:rPr>
            </w:pPr>
            <w:r w:rsidRPr="001B5E38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  <w:r>
              <w:rPr>
                <w:b/>
              </w:rPr>
              <w:t>83 841</w:t>
            </w:r>
          </w:p>
        </w:tc>
      </w:tr>
      <w:tr w:rsidR="0041130F" w:rsidTr="001B5E38">
        <w:tc>
          <w:tcPr>
            <w:tcW w:w="468" w:type="dxa"/>
            <w:vAlign w:val="center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</w:p>
          <w:p w:rsidR="0041130F" w:rsidRPr="001B5E38" w:rsidRDefault="0041130F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5</w:t>
            </w:r>
          </w:p>
          <w:p w:rsidR="0041130F" w:rsidRPr="001B5E38" w:rsidRDefault="0041130F" w:rsidP="007551CA">
            <w:pPr>
              <w:jc w:val="center"/>
              <w:rPr>
                <w:b/>
              </w:rPr>
            </w:pPr>
          </w:p>
          <w:p w:rsidR="0041130F" w:rsidRPr="001B5E38" w:rsidRDefault="0041130F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41130F" w:rsidRPr="001B5E38" w:rsidRDefault="0041130F" w:rsidP="007551CA">
            <w:pPr>
              <w:rPr>
                <w:b/>
              </w:rPr>
            </w:pPr>
          </w:p>
          <w:p w:rsidR="0041130F" w:rsidRPr="001B5E38" w:rsidRDefault="0041130F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</w:p>
        </w:tc>
      </w:tr>
      <w:tr w:rsidR="0041130F" w:rsidTr="001B5E38">
        <w:tc>
          <w:tcPr>
            <w:tcW w:w="468" w:type="dxa"/>
            <w:vAlign w:val="center"/>
          </w:tcPr>
          <w:p w:rsidR="0041130F" w:rsidRPr="001B5E38" w:rsidRDefault="0041130F" w:rsidP="001B5E38">
            <w:pPr>
              <w:jc w:val="center"/>
              <w:rPr>
                <w:b/>
              </w:rPr>
            </w:pPr>
            <w:r w:rsidRPr="001B5E38">
              <w:rPr>
                <w:b/>
              </w:rPr>
              <w:t>6</w:t>
            </w:r>
          </w:p>
        </w:tc>
        <w:tc>
          <w:tcPr>
            <w:tcW w:w="4500" w:type="dxa"/>
          </w:tcPr>
          <w:p w:rsidR="0041130F" w:rsidRPr="001B5E38" w:rsidRDefault="0041130F" w:rsidP="001B5E38">
            <w:pPr>
              <w:jc w:val="center"/>
              <w:rPr>
                <w:b/>
              </w:rPr>
            </w:pPr>
            <w:r w:rsidRPr="001B5E38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41130F" w:rsidRPr="001B5E38" w:rsidRDefault="0041130F" w:rsidP="001B5E38">
            <w:pPr>
              <w:jc w:val="center"/>
              <w:rPr>
                <w:b/>
              </w:rPr>
            </w:pPr>
            <w:r w:rsidRPr="001B5E38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41130F" w:rsidRPr="001B5E38" w:rsidRDefault="0041130F" w:rsidP="001B5E38">
            <w:pPr>
              <w:jc w:val="center"/>
              <w:rPr>
                <w:b/>
              </w:rPr>
            </w:pPr>
            <w:r>
              <w:rPr>
                <w:b/>
              </w:rPr>
              <w:t>36 396</w:t>
            </w:r>
          </w:p>
        </w:tc>
      </w:tr>
      <w:tr w:rsidR="0041130F" w:rsidTr="001B5E38">
        <w:tc>
          <w:tcPr>
            <w:tcW w:w="468" w:type="dxa"/>
            <w:vAlign w:val="center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7</w:t>
            </w:r>
          </w:p>
        </w:tc>
        <w:tc>
          <w:tcPr>
            <w:tcW w:w="4500" w:type="dxa"/>
          </w:tcPr>
          <w:p w:rsidR="0041130F" w:rsidRPr="001B5E38" w:rsidRDefault="0041130F" w:rsidP="007551CA">
            <w:pPr>
              <w:rPr>
                <w:b/>
              </w:rPr>
            </w:pPr>
            <w:r w:rsidRPr="001B5E38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</w:p>
          <w:p w:rsidR="0041130F" w:rsidRPr="001B5E38" w:rsidRDefault="0041130F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  <w:r>
              <w:rPr>
                <w:b/>
              </w:rPr>
              <w:t>52 644</w:t>
            </w:r>
          </w:p>
        </w:tc>
      </w:tr>
      <w:tr w:rsidR="0041130F" w:rsidTr="001B5E38">
        <w:trPr>
          <w:trHeight w:val="645"/>
        </w:trPr>
        <w:tc>
          <w:tcPr>
            <w:tcW w:w="468" w:type="dxa"/>
            <w:vAlign w:val="center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</w:p>
          <w:p w:rsidR="0041130F" w:rsidRPr="001B5E38" w:rsidRDefault="0041130F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8</w:t>
            </w:r>
          </w:p>
          <w:p w:rsidR="0041130F" w:rsidRPr="001B5E38" w:rsidRDefault="0041130F" w:rsidP="007551CA">
            <w:pPr>
              <w:jc w:val="center"/>
              <w:rPr>
                <w:b/>
              </w:rPr>
            </w:pPr>
          </w:p>
          <w:p w:rsidR="0041130F" w:rsidRPr="001B5E38" w:rsidRDefault="0041130F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41130F" w:rsidRPr="001B5E38" w:rsidRDefault="0041130F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41130F" w:rsidRPr="001B5E38" w:rsidRDefault="0041130F" w:rsidP="007551CA">
            <w:pPr>
              <w:jc w:val="center"/>
              <w:rPr>
                <w:b/>
              </w:rPr>
            </w:pPr>
          </w:p>
        </w:tc>
      </w:tr>
      <w:tr w:rsidR="0041130F" w:rsidTr="001B5E38">
        <w:trPr>
          <w:trHeight w:val="441"/>
        </w:trPr>
        <w:tc>
          <w:tcPr>
            <w:tcW w:w="468" w:type="dxa"/>
          </w:tcPr>
          <w:p w:rsidR="0041130F" w:rsidRPr="001B5E38" w:rsidRDefault="0041130F" w:rsidP="001B5E3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1130F" w:rsidRPr="001B5E38" w:rsidRDefault="0041130F" w:rsidP="001B5E38">
            <w:pPr>
              <w:jc w:val="center"/>
              <w:rPr>
                <w:b/>
              </w:rPr>
            </w:pPr>
            <w:r w:rsidRPr="001B5E38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41130F" w:rsidRPr="001B5E38" w:rsidRDefault="0041130F" w:rsidP="001B5E38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41130F" w:rsidRPr="001B5E38" w:rsidRDefault="0041130F" w:rsidP="001B5E38">
            <w:pPr>
              <w:jc w:val="center"/>
              <w:rPr>
                <w:b/>
              </w:rPr>
            </w:pPr>
            <w:r>
              <w:rPr>
                <w:b/>
              </w:rPr>
              <w:t>1 195 217</w:t>
            </w:r>
          </w:p>
        </w:tc>
      </w:tr>
    </w:tbl>
    <w:p w:rsidR="0041130F" w:rsidRDefault="0041130F" w:rsidP="00066BF1"/>
    <w:p w:rsidR="0041130F" w:rsidRPr="001B5E38" w:rsidRDefault="0041130F" w:rsidP="001B5E38">
      <w:pPr>
        <w:jc w:val="center"/>
        <w:rPr>
          <w:b/>
          <w:color w:val="800000"/>
          <w:sz w:val="36"/>
          <w:szCs w:val="36"/>
        </w:rPr>
      </w:pPr>
      <w:r w:rsidRPr="001B5E38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41130F" w:rsidRDefault="0041130F" w:rsidP="00066BF1">
      <w:pPr>
        <w:jc w:val="both"/>
        <w:rPr>
          <w:b/>
        </w:rPr>
      </w:pPr>
    </w:p>
    <w:p w:rsidR="0041130F" w:rsidRPr="001B5E38" w:rsidRDefault="0041130F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41130F" w:rsidRPr="001B5E38" w:rsidRDefault="0041130F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41130F" w:rsidRPr="001B5E38" w:rsidRDefault="0041130F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41130F" w:rsidRPr="001B5E38" w:rsidRDefault="0041130F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41130F" w:rsidRPr="001B5E38" w:rsidRDefault="0041130F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41130F" w:rsidRPr="001B5E38" w:rsidRDefault="0041130F" w:rsidP="001B5E38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- </w:t>
      </w:r>
      <w:r w:rsidRPr="001B5E38">
        <w:rPr>
          <w:b/>
          <w:color w:val="336699"/>
          <w:sz w:val="28"/>
          <w:szCs w:val="28"/>
        </w:rPr>
        <w:t>Удобное для жителей территориальное расположение четырех эксплуатационных участков;</w:t>
      </w:r>
    </w:p>
    <w:p w:rsidR="0041130F" w:rsidRPr="001B5E38" w:rsidRDefault="0041130F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41130F" w:rsidRPr="001B5E38" w:rsidRDefault="0041130F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41130F" w:rsidRDefault="0041130F" w:rsidP="00066BF1">
      <w:pPr>
        <w:jc w:val="both"/>
      </w:pPr>
    </w:p>
    <w:p w:rsidR="0041130F" w:rsidRDefault="0041130F"/>
    <w:sectPr w:rsidR="0041130F" w:rsidSect="001B5E38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BF1"/>
    <w:rsid w:val="00066BF1"/>
    <w:rsid w:val="001140D5"/>
    <w:rsid w:val="00187101"/>
    <w:rsid w:val="001B5E38"/>
    <w:rsid w:val="00266C17"/>
    <w:rsid w:val="002A69DC"/>
    <w:rsid w:val="002B6DAB"/>
    <w:rsid w:val="0041130F"/>
    <w:rsid w:val="00701612"/>
    <w:rsid w:val="007307D5"/>
    <w:rsid w:val="007551CA"/>
    <w:rsid w:val="00822954"/>
    <w:rsid w:val="009A5AB7"/>
    <w:rsid w:val="00A74332"/>
    <w:rsid w:val="00D13DDC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F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378</Words>
  <Characters>2158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2015-02-10T12:00:00Z</dcterms:created>
  <dcterms:modified xsi:type="dcterms:W3CDTF">2015-02-27T11:26:00Z</dcterms:modified>
</cp:coreProperties>
</file>