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C" w:rsidRDefault="002170DC" w:rsidP="0042521F">
      <w:pPr>
        <w:rPr>
          <w:noProof/>
          <w:sz w:val="40"/>
          <w:szCs w:val="40"/>
        </w:rPr>
      </w:pPr>
    </w:p>
    <w:p w:rsidR="002170DC" w:rsidRDefault="002170DC" w:rsidP="0042521F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170DC" w:rsidRPr="00D13DDC" w:rsidRDefault="002170DC" w:rsidP="0042521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170DC" w:rsidRPr="00D13DDC" w:rsidRDefault="002170DC" w:rsidP="0042521F">
      <w:pPr>
        <w:rPr>
          <w:b/>
          <w:color w:val="006699"/>
          <w:sz w:val="40"/>
          <w:szCs w:val="40"/>
        </w:rPr>
      </w:pPr>
    </w:p>
    <w:p w:rsidR="002170DC" w:rsidRPr="0042521F" w:rsidRDefault="002170DC" w:rsidP="0042521F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42521F">
        <w:rPr>
          <w:b/>
          <w:color w:val="336699"/>
          <w:sz w:val="28"/>
          <w:szCs w:val="28"/>
        </w:rPr>
        <w:t xml:space="preserve">Адрес: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42521F">
        <w:rPr>
          <w:b/>
          <w:color w:val="336699"/>
          <w:sz w:val="28"/>
          <w:szCs w:val="28"/>
        </w:rPr>
        <w:t xml:space="preserve">                                 </w:t>
      </w:r>
      <w:r w:rsidRPr="0042521F">
        <w:rPr>
          <w:b/>
          <w:shadow/>
          <w:color w:val="FF0000"/>
          <w:sz w:val="40"/>
          <w:szCs w:val="40"/>
        </w:rPr>
        <w:t>Нарвская улица, д. 10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Дата передачи в управление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42521F">
        <w:rPr>
          <w:b/>
          <w:color w:val="336699"/>
          <w:sz w:val="28"/>
          <w:szCs w:val="28"/>
        </w:rPr>
        <w:t xml:space="preserve">                                    01 мая 2008г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42521F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42521F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  </w:t>
      </w:r>
      <w:r w:rsidRPr="0042521F">
        <w:rPr>
          <w:b/>
          <w:color w:val="336699"/>
          <w:sz w:val="28"/>
          <w:szCs w:val="28"/>
        </w:rPr>
        <w:t>1977,3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42521F">
        <w:rPr>
          <w:b/>
          <w:color w:val="336699"/>
          <w:sz w:val="28"/>
          <w:szCs w:val="28"/>
        </w:rPr>
        <w:t>1972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42521F">
        <w:rPr>
          <w:b/>
          <w:color w:val="336699"/>
          <w:sz w:val="28"/>
          <w:szCs w:val="28"/>
        </w:rPr>
        <w:t>9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42521F">
        <w:rPr>
          <w:b/>
          <w:color w:val="336699"/>
          <w:sz w:val="28"/>
          <w:szCs w:val="28"/>
        </w:rPr>
        <w:t xml:space="preserve">1             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42521F">
        <w:rPr>
          <w:b/>
          <w:color w:val="336699"/>
          <w:sz w:val="28"/>
          <w:szCs w:val="28"/>
        </w:rPr>
        <w:t xml:space="preserve">45              </w:t>
      </w:r>
    </w:p>
    <w:p w:rsidR="002170DC" w:rsidRDefault="002170DC" w:rsidP="00E37084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0"/>
      </w:tblGrid>
      <w:tr w:rsidR="002170DC" w:rsidTr="0042521F">
        <w:trPr>
          <w:trHeight w:val="390"/>
        </w:trPr>
        <w:tc>
          <w:tcPr>
            <w:tcW w:w="468" w:type="dxa"/>
            <w:vMerge w:val="restart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170DC" w:rsidTr="0042521F">
        <w:trPr>
          <w:trHeight w:val="525"/>
        </w:trPr>
        <w:tc>
          <w:tcPr>
            <w:tcW w:w="468" w:type="dxa"/>
            <w:vMerge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Стоимость работ в год</w:t>
            </w:r>
          </w:p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</w:tr>
      <w:tr w:rsidR="002170DC" w:rsidTr="0042521F">
        <w:tc>
          <w:tcPr>
            <w:tcW w:w="468" w:type="dxa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170DC" w:rsidRPr="0042521F" w:rsidRDefault="002170DC" w:rsidP="0042521F">
            <w:pPr>
              <w:rPr>
                <w:b/>
              </w:rPr>
            </w:pPr>
          </w:p>
          <w:p w:rsidR="002170DC" w:rsidRPr="0042521F" w:rsidRDefault="002170DC" w:rsidP="0042521F">
            <w:pPr>
              <w:rPr>
                <w:b/>
              </w:rPr>
            </w:pPr>
            <w:r w:rsidRPr="0042521F">
              <w:rPr>
                <w:b/>
              </w:rPr>
              <w:t>Содержание и ремонт жилого помещения, в т.ч.:</w:t>
            </w:r>
          </w:p>
          <w:p w:rsidR="002170DC" w:rsidRPr="0042521F" w:rsidRDefault="002170DC" w:rsidP="0042521F">
            <w:pPr>
              <w:rPr>
                <w:b/>
              </w:rPr>
            </w:pPr>
          </w:p>
        </w:tc>
        <w:tc>
          <w:tcPr>
            <w:tcW w:w="1980" w:type="dxa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</w:tr>
      <w:tr w:rsidR="002170DC" w:rsidTr="0042521F">
        <w:trPr>
          <w:trHeight w:val="443"/>
        </w:trPr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1</w:t>
            </w: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  <w:r w:rsidRPr="0042521F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>
              <w:rPr>
                <w:b/>
              </w:rPr>
              <w:t>26 319</w:t>
            </w:r>
          </w:p>
        </w:tc>
      </w:tr>
      <w:tr w:rsidR="002170DC" w:rsidTr="0042521F"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2</w:t>
            </w: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  <w:r w:rsidRPr="0042521F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>
              <w:rPr>
                <w:b/>
              </w:rPr>
              <w:t>211 218</w:t>
            </w:r>
          </w:p>
        </w:tc>
      </w:tr>
      <w:tr w:rsidR="002170DC" w:rsidTr="0042521F"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3</w:t>
            </w: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  <w:r w:rsidRPr="0042521F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>
              <w:rPr>
                <w:b/>
              </w:rPr>
              <w:t>113 304</w:t>
            </w:r>
          </w:p>
        </w:tc>
      </w:tr>
      <w:tr w:rsidR="002170DC" w:rsidTr="0042521F"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4</w:t>
            </w: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  <w:r w:rsidRPr="0042521F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>
              <w:rPr>
                <w:b/>
              </w:rPr>
              <w:t>28 772</w:t>
            </w:r>
          </w:p>
        </w:tc>
      </w:tr>
      <w:tr w:rsidR="002170DC" w:rsidTr="0042521F"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5</w:t>
            </w:r>
          </w:p>
          <w:p w:rsidR="002170DC" w:rsidRPr="0042521F" w:rsidRDefault="002170DC" w:rsidP="007551CA">
            <w:pPr>
              <w:jc w:val="center"/>
              <w:rPr>
                <w:b/>
              </w:rPr>
            </w:pPr>
          </w:p>
          <w:p w:rsidR="002170DC" w:rsidRPr="0042521F" w:rsidRDefault="002170D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</w:p>
          <w:p w:rsidR="002170DC" w:rsidRPr="0042521F" w:rsidRDefault="002170D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</w:tc>
      </w:tr>
      <w:tr w:rsidR="002170DC" w:rsidTr="0042521F">
        <w:tc>
          <w:tcPr>
            <w:tcW w:w="468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6</w:t>
            </w:r>
          </w:p>
        </w:tc>
        <w:tc>
          <w:tcPr>
            <w:tcW w:w="4500" w:type="dxa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>
              <w:rPr>
                <w:b/>
              </w:rPr>
              <w:t>12 490</w:t>
            </w:r>
          </w:p>
        </w:tc>
      </w:tr>
      <w:tr w:rsidR="002170DC" w:rsidTr="0042521F"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7</w:t>
            </w: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  <w:r w:rsidRPr="0042521F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  <w:r>
              <w:rPr>
                <w:b/>
              </w:rPr>
              <w:t>18 066</w:t>
            </w:r>
          </w:p>
        </w:tc>
      </w:tr>
      <w:tr w:rsidR="002170DC" w:rsidTr="0042521F">
        <w:trPr>
          <w:trHeight w:val="645"/>
        </w:trPr>
        <w:tc>
          <w:tcPr>
            <w:tcW w:w="468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  <w:p w:rsidR="002170DC" w:rsidRPr="0042521F" w:rsidRDefault="002170DC" w:rsidP="007551CA">
            <w:pPr>
              <w:jc w:val="center"/>
              <w:rPr>
                <w:b/>
              </w:rPr>
            </w:pPr>
            <w:r w:rsidRPr="0042521F">
              <w:rPr>
                <w:b/>
              </w:rPr>
              <w:t>8</w:t>
            </w:r>
          </w:p>
          <w:p w:rsidR="002170DC" w:rsidRPr="0042521F" w:rsidRDefault="002170DC" w:rsidP="007551CA">
            <w:pPr>
              <w:jc w:val="center"/>
              <w:rPr>
                <w:b/>
              </w:rPr>
            </w:pPr>
          </w:p>
          <w:p w:rsidR="002170DC" w:rsidRPr="0042521F" w:rsidRDefault="002170D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170DC" w:rsidRPr="0042521F" w:rsidRDefault="002170D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70DC" w:rsidRPr="0042521F" w:rsidRDefault="002170DC" w:rsidP="007551CA">
            <w:pPr>
              <w:jc w:val="center"/>
              <w:rPr>
                <w:b/>
              </w:rPr>
            </w:pPr>
          </w:p>
        </w:tc>
      </w:tr>
      <w:tr w:rsidR="002170DC" w:rsidTr="0042521F">
        <w:trPr>
          <w:trHeight w:val="441"/>
        </w:trPr>
        <w:tc>
          <w:tcPr>
            <w:tcW w:w="468" w:type="dxa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 w:rsidRPr="0042521F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70DC" w:rsidRPr="0042521F" w:rsidRDefault="002170DC" w:rsidP="0042521F">
            <w:pPr>
              <w:jc w:val="center"/>
              <w:rPr>
                <w:b/>
              </w:rPr>
            </w:pPr>
            <w:r>
              <w:rPr>
                <w:b/>
              </w:rPr>
              <w:t>410 170</w:t>
            </w:r>
          </w:p>
        </w:tc>
      </w:tr>
    </w:tbl>
    <w:p w:rsidR="002170DC" w:rsidRDefault="002170DC" w:rsidP="00E37084"/>
    <w:p w:rsidR="002170DC" w:rsidRPr="0042521F" w:rsidRDefault="002170DC" w:rsidP="0042521F">
      <w:pPr>
        <w:jc w:val="center"/>
        <w:rPr>
          <w:b/>
          <w:color w:val="800000"/>
          <w:sz w:val="36"/>
          <w:szCs w:val="36"/>
        </w:rPr>
      </w:pPr>
      <w:r w:rsidRPr="0042521F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170DC" w:rsidRPr="0042521F" w:rsidRDefault="002170DC" w:rsidP="0042521F">
      <w:pPr>
        <w:jc w:val="center"/>
        <w:rPr>
          <w:b/>
          <w:color w:val="800000"/>
          <w:sz w:val="36"/>
          <w:szCs w:val="36"/>
        </w:rPr>
      </w:pP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170DC" w:rsidRPr="0042521F" w:rsidRDefault="002170DC" w:rsidP="0042521F">
      <w:pPr>
        <w:ind w:firstLine="480"/>
        <w:jc w:val="both"/>
        <w:rPr>
          <w:b/>
          <w:color w:val="336699"/>
          <w:sz w:val="28"/>
          <w:szCs w:val="28"/>
        </w:rPr>
      </w:pPr>
      <w:r w:rsidRPr="0042521F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170DC" w:rsidRDefault="002170DC" w:rsidP="00E37084">
      <w:pPr>
        <w:jc w:val="both"/>
      </w:pPr>
    </w:p>
    <w:p w:rsidR="002170DC" w:rsidRDefault="002170DC" w:rsidP="00E37084">
      <w:pPr>
        <w:jc w:val="both"/>
      </w:pPr>
    </w:p>
    <w:p w:rsidR="002170DC" w:rsidRDefault="002170DC"/>
    <w:sectPr w:rsidR="002170DC" w:rsidSect="0042521F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84"/>
    <w:rsid w:val="00020E86"/>
    <w:rsid w:val="00187101"/>
    <w:rsid w:val="002170DC"/>
    <w:rsid w:val="0042521F"/>
    <w:rsid w:val="007551CA"/>
    <w:rsid w:val="008A4AF2"/>
    <w:rsid w:val="009A5AB7"/>
    <w:rsid w:val="00A162A6"/>
    <w:rsid w:val="00A74332"/>
    <w:rsid w:val="00CF4F28"/>
    <w:rsid w:val="00D13DDC"/>
    <w:rsid w:val="00DF2215"/>
    <w:rsid w:val="00E37084"/>
    <w:rsid w:val="00EF00F5"/>
    <w:rsid w:val="00F61E4F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2015-02-10T12:00:00Z</dcterms:created>
  <dcterms:modified xsi:type="dcterms:W3CDTF">2015-02-27T11:25:00Z</dcterms:modified>
</cp:coreProperties>
</file>