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8" w:rsidRDefault="001F39B8" w:rsidP="00852F3F">
      <w:pPr>
        <w:rPr>
          <w:noProof/>
          <w:sz w:val="40"/>
          <w:szCs w:val="40"/>
        </w:rPr>
      </w:pPr>
    </w:p>
    <w:p w:rsidR="001F39B8" w:rsidRDefault="001F39B8" w:rsidP="00852F3F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>План работ по содержанию и</w:t>
      </w:r>
    </w:p>
    <w:p w:rsidR="001F39B8" w:rsidRDefault="001F39B8" w:rsidP="00852F3F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ремонту общего имущества многоквартирного дома </w:t>
      </w:r>
    </w:p>
    <w:p w:rsidR="001F39B8" w:rsidRPr="00D13DDC" w:rsidRDefault="001F39B8" w:rsidP="00852F3F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F39B8" w:rsidRPr="00D13DDC" w:rsidRDefault="001F39B8" w:rsidP="00852F3F">
      <w:pPr>
        <w:rPr>
          <w:b/>
          <w:color w:val="006699"/>
          <w:sz w:val="40"/>
          <w:szCs w:val="40"/>
        </w:rPr>
      </w:pPr>
    </w:p>
    <w:p w:rsidR="001F39B8" w:rsidRPr="00852F3F" w:rsidRDefault="001F39B8" w:rsidP="00852F3F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852F3F">
        <w:rPr>
          <w:b/>
          <w:color w:val="336699"/>
          <w:sz w:val="28"/>
          <w:szCs w:val="28"/>
        </w:rPr>
        <w:t xml:space="preserve">Адрес: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852F3F">
        <w:rPr>
          <w:b/>
          <w:color w:val="336699"/>
          <w:sz w:val="28"/>
          <w:szCs w:val="28"/>
        </w:rPr>
        <w:t xml:space="preserve">                          </w:t>
      </w:r>
      <w:r w:rsidRPr="00852F3F">
        <w:rPr>
          <w:b/>
          <w:shadow/>
          <w:color w:val="FF0000"/>
          <w:sz w:val="40"/>
          <w:szCs w:val="40"/>
        </w:rPr>
        <w:t>Красносельское ш., д. 46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852F3F">
        <w:rPr>
          <w:b/>
          <w:color w:val="336699"/>
          <w:sz w:val="28"/>
          <w:szCs w:val="28"/>
        </w:rPr>
        <w:t>13 мая 2010г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852F3F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4733,0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852F3F">
        <w:rPr>
          <w:b/>
          <w:color w:val="336699"/>
          <w:sz w:val="28"/>
          <w:szCs w:val="28"/>
        </w:rPr>
        <w:t>1971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852F3F">
        <w:rPr>
          <w:b/>
          <w:color w:val="336699"/>
          <w:sz w:val="28"/>
          <w:szCs w:val="28"/>
        </w:rPr>
        <w:t>5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852F3F">
        <w:rPr>
          <w:b/>
          <w:color w:val="336699"/>
          <w:sz w:val="28"/>
          <w:szCs w:val="28"/>
        </w:rPr>
        <w:t xml:space="preserve">6             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852F3F">
        <w:rPr>
          <w:b/>
          <w:color w:val="336699"/>
          <w:sz w:val="28"/>
          <w:szCs w:val="28"/>
        </w:rPr>
        <w:t xml:space="preserve">106    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1F39B8" w:rsidTr="00852F3F">
        <w:trPr>
          <w:trHeight w:val="390"/>
        </w:trPr>
        <w:tc>
          <w:tcPr>
            <w:tcW w:w="468" w:type="dxa"/>
            <w:vMerge w:val="restart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F39B8" w:rsidTr="00852F3F">
        <w:trPr>
          <w:trHeight w:val="525"/>
        </w:trPr>
        <w:tc>
          <w:tcPr>
            <w:tcW w:w="468" w:type="dxa"/>
            <w:vMerge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Стоимость работ в год</w:t>
            </w:r>
          </w:p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</w:tr>
      <w:tr w:rsidR="001F39B8" w:rsidTr="00852F3F">
        <w:tc>
          <w:tcPr>
            <w:tcW w:w="468" w:type="dxa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F39B8" w:rsidRPr="00852F3F" w:rsidRDefault="001F39B8" w:rsidP="00852F3F">
            <w:pPr>
              <w:ind w:right="-470"/>
              <w:jc w:val="center"/>
              <w:rPr>
                <w:b/>
              </w:rPr>
            </w:pPr>
          </w:p>
          <w:p w:rsidR="001F39B8" w:rsidRPr="00852F3F" w:rsidRDefault="001F39B8" w:rsidP="00852F3F">
            <w:pPr>
              <w:ind w:right="-470"/>
              <w:jc w:val="center"/>
              <w:rPr>
                <w:b/>
              </w:rPr>
            </w:pPr>
            <w:r w:rsidRPr="00852F3F">
              <w:rPr>
                <w:b/>
              </w:rPr>
              <w:t>Содержание и ремонт жилого помещения, в т.ч.:</w:t>
            </w:r>
          </w:p>
          <w:p w:rsidR="001F39B8" w:rsidRPr="00852F3F" w:rsidRDefault="001F39B8" w:rsidP="00852F3F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</w:tr>
      <w:tr w:rsidR="001F39B8" w:rsidTr="00852F3F">
        <w:trPr>
          <w:trHeight w:val="443"/>
        </w:trPr>
        <w:tc>
          <w:tcPr>
            <w:tcW w:w="468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1</w:t>
            </w:r>
          </w:p>
        </w:tc>
        <w:tc>
          <w:tcPr>
            <w:tcW w:w="4500" w:type="dxa"/>
          </w:tcPr>
          <w:p w:rsidR="001F39B8" w:rsidRPr="00852F3F" w:rsidRDefault="001F39B8" w:rsidP="00A232EC">
            <w:pPr>
              <w:rPr>
                <w:b/>
              </w:rPr>
            </w:pPr>
            <w:r w:rsidRPr="00852F3F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>
              <w:rPr>
                <w:b/>
              </w:rPr>
              <w:t>62 998</w:t>
            </w:r>
          </w:p>
        </w:tc>
      </w:tr>
      <w:tr w:rsidR="001F39B8" w:rsidTr="00852F3F">
        <w:tc>
          <w:tcPr>
            <w:tcW w:w="468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2</w:t>
            </w:r>
          </w:p>
        </w:tc>
        <w:tc>
          <w:tcPr>
            <w:tcW w:w="4500" w:type="dxa"/>
          </w:tcPr>
          <w:p w:rsidR="001F39B8" w:rsidRPr="00852F3F" w:rsidRDefault="001F39B8" w:rsidP="00A232EC">
            <w:pPr>
              <w:rPr>
                <w:b/>
              </w:rPr>
            </w:pPr>
            <w:r w:rsidRPr="00852F3F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F39B8" w:rsidRPr="00852F3F" w:rsidRDefault="001F39B8" w:rsidP="00FA563B">
            <w:pPr>
              <w:jc w:val="center"/>
              <w:rPr>
                <w:b/>
              </w:rPr>
            </w:pPr>
            <w:r>
              <w:rPr>
                <w:b/>
              </w:rPr>
              <w:t>505 587</w:t>
            </w:r>
          </w:p>
        </w:tc>
      </w:tr>
      <w:tr w:rsidR="001F39B8" w:rsidTr="00852F3F">
        <w:tc>
          <w:tcPr>
            <w:tcW w:w="468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3</w:t>
            </w:r>
          </w:p>
        </w:tc>
        <w:tc>
          <w:tcPr>
            <w:tcW w:w="4500" w:type="dxa"/>
          </w:tcPr>
          <w:p w:rsidR="001F39B8" w:rsidRPr="00852F3F" w:rsidRDefault="001F39B8" w:rsidP="00A232EC">
            <w:pPr>
              <w:rPr>
                <w:b/>
              </w:rPr>
            </w:pPr>
            <w:r w:rsidRPr="00852F3F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>
              <w:rPr>
                <w:b/>
              </w:rPr>
              <w:t>271 212</w:t>
            </w:r>
          </w:p>
        </w:tc>
      </w:tr>
      <w:tr w:rsidR="001F39B8" w:rsidTr="00852F3F">
        <w:tc>
          <w:tcPr>
            <w:tcW w:w="468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4</w:t>
            </w:r>
          </w:p>
        </w:tc>
        <w:tc>
          <w:tcPr>
            <w:tcW w:w="4500" w:type="dxa"/>
          </w:tcPr>
          <w:p w:rsidR="001F39B8" w:rsidRPr="00852F3F" w:rsidRDefault="001F39B8" w:rsidP="00A232EC">
            <w:pPr>
              <w:rPr>
                <w:b/>
              </w:rPr>
            </w:pPr>
            <w:r w:rsidRPr="00852F3F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>
              <w:rPr>
                <w:b/>
              </w:rPr>
              <w:t>68 871</w:t>
            </w:r>
          </w:p>
        </w:tc>
      </w:tr>
      <w:tr w:rsidR="001F39B8" w:rsidTr="00852F3F">
        <w:tc>
          <w:tcPr>
            <w:tcW w:w="468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</w:p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5</w:t>
            </w:r>
          </w:p>
          <w:p w:rsidR="001F39B8" w:rsidRPr="00852F3F" w:rsidRDefault="001F39B8" w:rsidP="00A232EC">
            <w:pPr>
              <w:jc w:val="center"/>
              <w:rPr>
                <w:b/>
              </w:rPr>
            </w:pPr>
          </w:p>
          <w:p w:rsidR="001F39B8" w:rsidRPr="00852F3F" w:rsidRDefault="001F39B8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F39B8" w:rsidRPr="00852F3F" w:rsidRDefault="001F39B8" w:rsidP="00A232EC">
            <w:pPr>
              <w:rPr>
                <w:b/>
              </w:rPr>
            </w:pPr>
          </w:p>
          <w:p w:rsidR="001F39B8" w:rsidRPr="00852F3F" w:rsidRDefault="001F39B8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</w:p>
        </w:tc>
      </w:tr>
      <w:tr w:rsidR="001F39B8" w:rsidTr="00852F3F">
        <w:tc>
          <w:tcPr>
            <w:tcW w:w="468" w:type="dxa"/>
            <w:vAlign w:val="center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6</w:t>
            </w:r>
          </w:p>
        </w:tc>
        <w:tc>
          <w:tcPr>
            <w:tcW w:w="4500" w:type="dxa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  <w:r>
              <w:rPr>
                <w:b/>
              </w:rPr>
              <w:t>29 897</w:t>
            </w:r>
          </w:p>
        </w:tc>
      </w:tr>
      <w:tr w:rsidR="001F39B8" w:rsidTr="00852F3F">
        <w:tc>
          <w:tcPr>
            <w:tcW w:w="468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7</w:t>
            </w:r>
          </w:p>
        </w:tc>
        <w:tc>
          <w:tcPr>
            <w:tcW w:w="4500" w:type="dxa"/>
          </w:tcPr>
          <w:p w:rsidR="001F39B8" w:rsidRPr="00852F3F" w:rsidRDefault="001F39B8" w:rsidP="00A232EC">
            <w:pPr>
              <w:rPr>
                <w:b/>
              </w:rPr>
            </w:pPr>
            <w:r w:rsidRPr="00852F3F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</w:p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  <w:r>
              <w:rPr>
                <w:b/>
              </w:rPr>
              <w:t>43 244</w:t>
            </w:r>
          </w:p>
        </w:tc>
      </w:tr>
      <w:tr w:rsidR="001F39B8" w:rsidTr="00852F3F">
        <w:trPr>
          <w:trHeight w:val="645"/>
        </w:trPr>
        <w:tc>
          <w:tcPr>
            <w:tcW w:w="468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</w:p>
          <w:p w:rsidR="001F39B8" w:rsidRPr="00852F3F" w:rsidRDefault="001F39B8" w:rsidP="00A232EC">
            <w:pPr>
              <w:jc w:val="center"/>
              <w:rPr>
                <w:b/>
              </w:rPr>
            </w:pPr>
            <w:r w:rsidRPr="00852F3F">
              <w:rPr>
                <w:b/>
              </w:rPr>
              <w:t>8</w:t>
            </w:r>
          </w:p>
          <w:p w:rsidR="001F39B8" w:rsidRPr="00852F3F" w:rsidRDefault="001F39B8" w:rsidP="00A232EC">
            <w:pPr>
              <w:jc w:val="center"/>
              <w:rPr>
                <w:b/>
              </w:rPr>
            </w:pPr>
          </w:p>
          <w:p w:rsidR="001F39B8" w:rsidRPr="00852F3F" w:rsidRDefault="001F39B8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F39B8" w:rsidRPr="00852F3F" w:rsidRDefault="001F39B8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F39B8" w:rsidRPr="00852F3F" w:rsidRDefault="001F39B8" w:rsidP="00A232EC">
            <w:pPr>
              <w:jc w:val="center"/>
              <w:rPr>
                <w:b/>
              </w:rPr>
            </w:pPr>
          </w:p>
        </w:tc>
      </w:tr>
      <w:tr w:rsidR="001F39B8" w:rsidTr="00852F3F">
        <w:trPr>
          <w:trHeight w:val="441"/>
        </w:trPr>
        <w:tc>
          <w:tcPr>
            <w:tcW w:w="468" w:type="dxa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  <w:r w:rsidRPr="00852F3F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F39B8" w:rsidRPr="00852F3F" w:rsidRDefault="001F39B8" w:rsidP="00852F3F">
            <w:pPr>
              <w:jc w:val="center"/>
              <w:rPr>
                <w:b/>
              </w:rPr>
            </w:pPr>
            <w:r>
              <w:rPr>
                <w:b/>
              </w:rPr>
              <w:t>981 810</w:t>
            </w:r>
          </w:p>
        </w:tc>
      </w:tr>
    </w:tbl>
    <w:p w:rsidR="001F39B8" w:rsidRDefault="001F39B8" w:rsidP="007C526E"/>
    <w:p w:rsidR="001F39B8" w:rsidRDefault="001F39B8" w:rsidP="007C526E"/>
    <w:p w:rsidR="001F39B8" w:rsidRPr="00852F3F" w:rsidRDefault="001F39B8" w:rsidP="00852F3F">
      <w:pPr>
        <w:jc w:val="center"/>
        <w:rPr>
          <w:b/>
          <w:color w:val="800000"/>
          <w:sz w:val="36"/>
          <w:szCs w:val="36"/>
        </w:rPr>
      </w:pPr>
      <w:r w:rsidRPr="00852F3F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F39B8" w:rsidRDefault="001F39B8" w:rsidP="007C526E">
      <w:pPr>
        <w:jc w:val="both"/>
        <w:rPr>
          <w:b/>
        </w:rPr>
      </w:pP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F39B8" w:rsidRPr="00852F3F" w:rsidRDefault="001F39B8" w:rsidP="00852F3F">
      <w:pPr>
        <w:ind w:firstLine="480"/>
        <w:jc w:val="both"/>
        <w:rPr>
          <w:b/>
          <w:color w:val="336699"/>
          <w:sz w:val="28"/>
          <w:szCs w:val="28"/>
        </w:rPr>
      </w:pPr>
      <w:r w:rsidRPr="00852F3F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F39B8" w:rsidRDefault="001F39B8" w:rsidP="007C526E">
      <w:pPr>
        <w:jc w:val="both"/>
      </w:pPr>
    </w:p>
    <w:p w:rsidR="001F39B8" w:rsidRDefault="001F39B8" w:rsidP="007C526E">
      <w:pPr>
        <w:jc w:val="both"/>
      </w:pPr>
    </w:p>
    <w:p w:rsidR="001F39B8" w:rsidRDefault="001F39B8"/>
    <w:sectPr w:rsidR="001F39B8" w:rsidSect="00852F3F">
      <w:pgSz w:w="11906" w:h="16838"/>
      <w:pgMar w:top="397" w:right="626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26E"/>
    <w:rsid w:val="000B1755"/>
    <w:rsid w:val="00162001"/>
    <w:rsid w:val="001F39B8"/>
    <w:rsid w:val="003D0900"/>
    <w:rsid w:val="007C526E"/>
    <w:rsid w:val="00832A62"/>
    <w:rsid w:val="00852F3F"/>
    <w:rsid w:val="009A5AB7"/>
    <w:rsid w:val="00A232EC"/>
    <w:rsid w:val="00A74332"/>
    <w:rsid w:val="00BF130F"/>
    <w:rsid w:val="00C8730A"/>
    <w:rsid w:val="00D13DDC"/>
    <w:rsid w:val="00F61F05"/>
    <w:rsid w:val="00F6349F"/>
    <w:rsid w:val="00FA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381</Words>
  <Characters>2178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2015-02-11T07:14:00Z</dcterms:created>
  <dcterms:modified xsi:type="dcterms:W3CDTF">2015-02-27T11:08:00Z</dcterms:modified>
</cp:coreProperties>
</file>