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6" w:rsidRDefault="00955C46" w:rsidP="00972CDA">
      <w:pPr>
        <w:rPr>
          <w:noProof/>
          <w:sz w:val="40"/>
          <w:szCs w:val="40"/>
        </w:rPr>
      </w:pPr>
    </w:p>
    <w:p w:rsidR="00955C46" w:rsidRDefault="00955C46" w:rsidP="00972CD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55C46" w:rsidRPr="00D13DDC" w:rsidRDefault="00955C46" w:rsidP="00972CD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55C46" w:rsidRPr="00D13DDC" w:rsidRDefault="00955C46" w:rsidP="00972CDA">
      <w:pPr>
        <w:rPr>
          <w:b/>
          <w:color w:val="006699"/>
          <w:sz w:val="40"/>
          <w:szCs w:val="40"/>
        </w:rPr>
      </w:pPr>
    </w:p>
    <w:p w:rsidR="00955C46" w:rsidRPr="00972CDA" w:rsidRDefault="00955C46" w:rsidP="00972CDA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972CDA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972CDA">
        <w:rPr>
          <w:b/>
          <w:shadow/>
          <w:color w:val="FF0000"/>
          <w:sz w:val="40"/>
          <w:szCs w:val="40"/>
        </w:rPr>
        <w:t>Красносельское ш., д. 40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972CDA">
        <w:rPr>
          <w:b/>
          <w:color w:val="336699"/>
          <w:sz w:val="28"/>
          <w:szCs w:val="28"/>
        </w:rPr>
        <w:t xml:space="preserve">     13 мая 2010г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972CDA">
        <w:rPr>
          <w:b/>
          <w:color w:val="336699"/>
          <w:sz w:val="28"/>
          <w:szCs w:val="28"/>
        </w:rPr>
        <w:t xml:space="preserve">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72CDA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</w:t>
      </w:r>
      <w:r w:rsidRPr="00972CDA">
        <w:rPr>
          <w:b/>
          <w:color w:val="336699"/>
          <w:sz w:val="28"/>
          <w:szCs w:val="28"/>
        </w:rPr>
        <w:t>3122,0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972CDA">
        <w:rPr>
          <w:b/>
          <w:color w:val="336699"/>
          <w:sz w:val="28"/>
          <w:szCs w:val="28"/>
        </w:rPr>
        <w:t>1968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972CDA">
        <w:rPr>
          <w:b/>
          <w:color w:val="336699"/>
          <w:sz w:val="28"/>
          <w:szCs w:val="28"/>
        </w:rPr>
        <w:t>5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972CDA">
        <w:rPr>
          <w:b/>
          <w:color w:val="336699"/>
          <w:sz w:val="28"/>
          <w:szCs w:val="28"/>
        </w:rPr>
        <w:t xml:space="preserve">7             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972CDA">
        <w:rPr>
          <w:b/>
          <w:color w:val="336699"/>
          <w:sz w:val="28"/>
          <w:szCs w:val="28"/>
        </w:rPr>
        <w:t xml:space="preserve">70              </w:t>
      </w:r>
    </w:p>
    <w:p w:rsidR="00955C46" w:rsidRDefault="00955C46" w:rsidP="00795A81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680"/>
        <w:gridCol w:w="1920"/>
        <w:gridCol w:w="3600"/>
      </w:tblGrid>
      <w:tr w:rsidR="00955C46" w:rsidTr="00972CDA">
        <w:trPr>
          <w:trHeight w:val="390"/>
        </w:trPr>
        <w:tc>
          <w:tcPr>
            <w:tcW w:w="468" w:type="dxa"/>
            <w:vMerge w:val="restart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55C46" w:rsidTr="00972CDA">
        <w:trPr>
          <w:trHeight w:val="525"/>
        </w:trPr>
        <w:tc>
          <w:tcPr>
            <w:tcW w:w="468" w:type="dxa"/>
            <w:vMerge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Merge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Стоимость работ в год</w:t>
            </w:r>
          </w:p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</w:tr>
      <w:tr w:rsidR="00955C46" w:rsidTr="00972CDA">
        <w:tc>
          <w:tcPr>
            <w:tcW w:w="468" w:type="dxa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955C46" w:rsidRPr="00972CDA" w:rsidRDefault="00955C46" w:rsidP="00972CDA">
            <w:pPr>
              <w:rPr>
                <w:b/>
              </w:rPr>
            </w:pPr>
          </w:p>
          <w:p w:rsidR="00955C46" w:rsidRPr="00972CDA" w:rsidRDefault="00955C46" w:rsidP="00972CDA">
            <w:pPr>
              <w:rPr>
                <w:b/>
              </w:rPr>
            </w:pPr>
            <w:r w:rsidRPr="00972CDA">
              <w:rPr>
                <w:b/>
              </w:rPr>
              <w:t>Содержание и ремонт жилого помещения, в т.ч.:</w:t>
            </w:r>
          </w:p>
          <w:p w:rsidR="00955C46" w:rsidRPr="00972CDA" w:rsidRDefault="00955C46" w:rsidP="00972CDA">
            <w:pPr>
              <w:rPr>
                <w:b/>
              </w:rPr>
            </w:pPr>
          </w:p>
        </w:tc>
        <w:tc>
          <w:tcPr>
            <w:tcW w:w="1920" w:type="dxa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</w:tr>
      <w:tr w:rsidR="00955C46" w:rsidTr="00972CDA">
        <w:trPr>
          <w:trHeight w:val="443"/>
        </w:trPr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1</w:t>
            </w: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  <w:r w:rsidRPr="00972CDA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>
              <w:rPr>
                <w:b/>
              </w:rPr>
              <w:t>41 555</w:t>
            </w: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2</w:t>
            </w: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  <w:r w:rsidRPr="00972CD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>
              <w:rPr>
                <w:b/>
              </w:rPr>
              <w:t>333 497</w:t>
            </w: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3</w:t>
            </w: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  <w:r w:rsidRPr="00972CD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>
              <w:rPr>
                <w:b/>
              </w:rPr>
              <w:t>178 898</w:t>
            </w: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4</w:t>
            </w: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  <w:r w:rsidRPr="00972CD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>
              <w:rPr>
                <w:b/>
              </w:rPr>
              <w:t>45 429</w:t>
            </w: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5</w:t>
            </w:r>
          </w:p>
          <w:p w:rsidR="00955C46" w:rsidRPr="00972CDA" w:rsidRDefault="00955C46" w:rsidP="00A232EC">
            <w:pPr>
              <w:jc w:val="center"/>
              <w:rPr>
                <w:b/>
              </w:rPr>
            </w:pPr>
          </w:p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</w:p>
          <w:p w:rsidR="00955C46" w:rsidRPr="00972CDA" w:rsidRDefault="00955C46" w:rsidP="00A232EC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6</w:t>
            </w:r>
          </w:p>
        </w:tc>
        <w:tc>
          <w:tcPr>
            <w:tcW w:w="4680" w:type="dxa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2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>
              <w:rPr>
                <w:b/>
              </w:rPr>
              <w:t>19 721</w:t>
            </w:r>
          </w:p>
        </w:tc>
      </w:tr>
      <w:tr w:rsidR="00955C46" w:rsidTr="00972CDA"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7</w:t>
            </w: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  <w:r w:rsidRPr="00972CD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  <w:r>
              <w:rPr>
                <w:b/>
              </w:rPr>
              <w:t>28 525</w:t>
            </w:r>
          </w:p>
        </w:tc>
      </w:tr>
      <w:tr w:rsidR="00955C46" w:rsidTr="00972CDA">
        <w:trPr>
          <w:trHeight w:val="645"/>
        </w:trPr>
        <w:tc>
          <w:tcPr>
            <w:tcW w:w="468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  <w:p w:rsidR="00955C46" w:rsidRPr="00972CDA" w:rsidRDefault="00955C46" w:rsidP="00A232EC">
            <w:pPr>
              <w:jc w:val="center"/>
              <w:rPr>
                <w:b/>
              </w:rPr>
            </w:pPr>
            <w:r w:rsidRPr="00972CDA">
              <w:rPr>
                <w:b/>
              </w:rPr>
              <w:t>8</w:t>
            </w:r>
          </w:p>
          <w:p w:rsidR="00955C46" w:rsidRPr="00972CDA" w:rsidRDefault="00955C46" w:rsidP="00A232EC">
            <w:pPr>
              <w:jc w:val="center"/>
              <w:rPr>
                <w:b/>
              </w:rPr>
            </w:pPr>
          </w:p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955C46" w:rsidRPr="00972CDA" w:rsidRDefault="00955C46" w:rsidP="00A232EC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5C46" w:rsidRPr="00972CDA" w:rsidRDefault="00955C46" w:rsidP="00A232EC">
            <w:pPr>
              <w:jc w:val="center"/>
              <w:rPr>
                <w:b/>
              </w:rPr>
            </w:pPr>
          </w:p>
        </w:tc>
      </w:tr>
      <w:tr w:rsidR="00955C46" w:rsidTr="00972CDA">
        <w:trPr>
          <w:trHeight w:val="441"/>
        </w:trPr>
        <w:tc>
          <w:tcPr>
            <w:tcW w:w="468" w:type="dxa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 w:rsidRPr="00972CDA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955C46" w:rsidRPr="00972CDA" w:rsidRDefault="00955C46" w:rsidP="00972CDA">
            <w:pPr>
              <w:jc w:val="center"/>
              <w:rPr>
                <w:b/>
              </w:rPr>
            </w:pPr>
            <w:r>
              <w:rPr>
                <w:b/>
              </w:rPr>
              <w:t>647 625</w:t>
            </w:r>
          </w:p>
        </w:tc>
      </w:tr>
    </w:tbl>
    <w:p w:rsidR="00955C46" w:rsidRDefault="00955C46" w:rsidP="00795A81"/>
    <w:p w:rsidR="00955C46" w:rsidRDefault="00955C46" w:rsidP="00795A81"/>
    <w:p w:rsidR="00955C46" w:rsidRPr="00972CDA" w:rsidRDefault="00955C46" w:rsidP="00972CDA">
      <w:pPr>
        <w:jc w:val="center"/>
        <w:rPr>
          <w:b/>
          <w:color w:val="800000"/>
          <w:sz w:val="36"/>
          <w:szCs w:val="36"/>
        </w:rPr>
      </w:pPr>
      <w:r w:rsidRPr="00972CD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55C46" w:rsidRDefault="00955C46" w:rsidP="00795A81">
      <w:pPr>
        <w:jc w:val="both"/>
        <w:rPr>
          <w:b/>
        </w:rPr>
      </w:pP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55C46" w:rsidRPr="00972CDA" w:rsidRDefault="00955C46" w:rsidP="00972CDA">
      <w:pPr>
        <w:ind w:firstLine="480"/>
        <w:jc w:val="both"/>
        <w:rPr>
          <w:b/>
          <w:color w:val="336699"/>
          <w:sz w:val="28"/>
          <w:szCs w:val="28"/>
        </w:rPr>
      </w:pPr>
      <w:r w:rsidRPr="00972CDA">
        <w:rPr>
          <w:b/>
          <w:color w:val="336699"/>
          <w:sz w:val="28"/>
          <w:szCs w:val="28"/>
        </w:rPr>
        <w:t>-  Работа с задолженностью населения</w:t>
      </w:r>
    </w:p>
    <w:p w:rsidR="00955C46" w:rsidRDefault="00955C46" w:rsidP="00795A81">
      <w:pPr>
        <w:jc w:val="both"/>
      </w:pPr>
    </w:p>
    <w:p w:rsidR="00955C46" w:rsidRDefault="00955C46"/>
    <w:sectPr w:rsidR="00955C46" w:rsidSect="00972CDA">
      <w:pgSz w:w="11906" w:h="16838"/>
      <w:pgMar w:top="397" w:right="50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81"/>
    <w:rsid w:val="00016BD6"/>
    <w:rsid w:val="000F44DB"/>
    <w:rsid w:val="00162001"/>
    <w:rsid w:val="00714002"/>
    <w:rsid w:val="00795A81"/>
    <w:rsid w:val="007A3531"/>
    <w:rsid w:val="00955C46"/>
    <w:rsid w:val="00972CDA"/>
    <w:rsid w:val="009A5AB7"/>
    <w:rsid w:val="00A232EC"/>
    <w:rsid w:val="00A74332"/>
    <w:rsid w:val="00D13DDC"/>
    <w:rsid w:val="00D20BB7"/>
    <w:rsid w:val="00D51781"/>
    <w:rsid w:val="00F6349F"/>
    <w:rsid w:val="00F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2015-02-11T07:12:00Z</dcterms:created>
  <dcterms:modified xsi:type="dcterms:W3CDTF">2015-02-27T11:01:00Z</dcterms:modified>
</cp:coreProperties>
</file>