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E7" w:rsidRDefault="00DA29E7" w:rsidP="00463E08">
      <w:pPr>
        <w:rPr>
          <w:noProof/>
          <w:sz w:val="40"/>
          <w:szCs w:val="40"/>
        </w:rPr>
      </w:pPr>
    </w:p>
    <w:p w:rsidR="00DA29E7" w:rsidRDefault="00DA29E7" w:rsidP="00463E0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A29E7" w:rsidRPr="00D13DDC" w:rsidRDefault="00DA29E7" w:rsidP="00463E0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A29E7" w:rsidRPr="00D13DDC" w:rsidRDefault="00DA29E7" w:rsidP="00463E08">
      <w:pPr>
        <w:rPr>
          <w:b/>
          <w:color w:val="006699"/>
          <w:sz w:val="40"/>
          <w:szCs w:val="40"/>
        </w:rPr>
      </w:pPr>
    </w:p>
    <w:p w:rsidR="00DA29E7" w:rsidRPr="00463E08" w:rsidRDefault="00DA29E7" w:rsidP="00C500CA">
      <w:pPr>
        <w:rPr>
          <w:b/>
          <w:shadow/>
          <w:color w:val="FF0000"/>
          <w:sz w:val="40"/>
          <w:szCs w:val="40"/>
        </w:rPr>
      </w:pPr>
      <w:r w:rsidRPr="00463E08">
        <w:rPr>
          <w:b/>
          <w:color w:val="336699"/>
          <w:sz w:val="28"/>
          <w:szCs w:val="28"/>
        </w:rPr>
        <w:t xml:space="preserve">Адрес: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463E08">
        <w:rPr>
          <w:b/>
          <w:color w:val="336699"/>
          <w:sz w:val="28"/>
          <w:szCs w:val="28"/>
        </w:rPr>
        <w:t xml:space="preserve">                                  </w:t>
      </w:r>
      <w:r w:rsidRPr="00463E08">
        <w:rPr>
          <w:b/>
          <w:shadow/>
          <w:color w:val="FF0000"/>
          <w:sz w:val="40"/>
          <w:szCs w:val="40"/>
        </w:rPr>
        <w:t>Красносельское ш., д. 38</w:t>
      </w:r>
    </w:p>
    <w:p w:rsidR="00DA29E7" w:rsidRPr="00463E08" w:rsidRDefault="00DA29E7" w:rsidP="00C500CA">
      <w:pPr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463E08">
        <w:rPr>
          <w:b/>
          <w:color w:val="336699"/>
          <w:sz w:val="28"/>
          <w:szCs w:val="28"/>
        </w:rPr>
        <w:t>13 мая 2010г</w:t>
      </w:r>
    </w:p>
    <w:p w:rsidR="00DA29E7" w:rsidRPr="00463E08" w:rsidRDefault="00DA29E7" w:rsidP="00C500CA">
      <w:pPr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463E08">
        <w:rPr>
          <w:b/>
          <w:color w:val="336699"/>
          <w:sz w:val="28"/>
          <w:szCs w:val="28"/>
        </w:rPr>
        <w:t xml:space="preserve"> помещений в доме, кв.м.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463E08">
        <w:rPr>
          <w:b/>
          <w:color w:val="336699"/>
          <w:sz w:val="28"/>
          <w:szCs w:val="28"/>
        </w:rPr>
        <w:t xml:space="preserve">       </w:t>
      </w:r>
      <w:r>
        <w:rPr>
          <w:b/>
          <w:color w:val="336699"/>
          <w:sz w:val="28"/>
          <w:szCs w:val="28"/>
        </w:rPr>
        <w:t xml:space="preserve">          3124,7</w:t>
      </w:r>
    </w:p>
    <w:p w:rsidR="00DA29E7" w:rsidRPr="00463E08" w:rsidRDefault="00DA29E7" w:rsidP="00C500CA">
      <w:pPr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463E08">
        <w:rPr>
          <w:b/>
          <w:color w:val="336699"/>
          <w:sz w:val="28"/>
          <w:szCs w:val="28"/>
        </w:rPr>
        <w:t>1968</w:t>
      </w:r>
    </w:p>
    <w:p w:rsidR="00DA29E7" w:rsidRPr="00463E08" w:rsidRDefault="00DA29E7" w:rsidP="00C500CA">
      <w:pPr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463E08">
        <w:rPr>
          <w:b/>
          <w:color w:val="336699"/>
          <w:sz w:val="28"/>
          <w:szCs w:val="28"/>
        </w:rPr>
        <w:t>5</w:t>
      </w:r>
    </w:p>
    <w:p w:rsidR="00DA29E7" w:rsidRPr="00463E08" w:rsidRDefault="00DA29E7" w:rsidP="00C500CA">
      <w:pPr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463E08">
        <w:rPr>
          <w:b/>
          <w:color w:val="336699"/>
          <w:sz w:val="28"/>
          <w:szCs w:val="28"/>
        </w:rPr>
        <w:t xml:space="preserve">7             </w:t>
      </w:r>
    </w:p>
    <w:p w:rsidR="00DA29E7" w:rsidRPr="00463E08" w:rsidRDefault="00DA29E7" w:rsidP="00C500CA">
      <w:pPr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463E08">
        <w:rPr>
          <w:b/>
          <w:color w:val="336699"/>
          <w:sz w:val="28"/>
          <w:szCs w:val="28"/>
        </w:rPr>
        <w:t xml:space="preserve">70              </w:t>
      </w:r>
    </w:p>
    <w:p w:rsidR="00DA29E7" w:rsidRPr="00463E08" w:rsidRDefault="00DA29E7" w:rsidP="00463E08">
      <w:pPr>
        <w:jc w:val="center"/>
        <w:rPr>
          <w:b/>
        </w:rPr>
      </w:pP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DA29E7" w:rsidTr="00463E08">
        <w:trPr>
          <w:trHeight w:val="390"/>
        </w:trPr>
        <w:tc>
          <w:tcPr>
            <w:tcW w:w="468" w:type="dxa"/>
            <w:vMerge w:val="restart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A29E7" w:rsidTr="00463E08">
        <w:trPr>
          <w:trHeight w:val="525"/>
        </w:trPr>
        <w:tc>
          <w:tcPr>
            <w:tcW w:w="468" w:type="dxa"/>
            <w:vMerge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  <w:r w:rsidRPr="00463E08">
              <w:rPr>
                <w:b/>
              </w:rPr>
              <w:t>Стоимость работ в год</w:t>
            </w:r>
          </w:p>
          <w:p w:rsidR="00DA29E7" w:rsidRPr="00463E08" w:rsidRDefault="00DA29E7" w:rsidP="00463E08">
            <w:pPr>
              <w:jc w:val="center"/>
              <w:rPr>
                <w:b/>
              </w:rPr>
            </w:pPr>
          </w:p>
        </w:tc>
      </w:tr>
      <w:tr w:rsidR="00DA29E7" w:rsidTr="00463E08">
        <w:tc>
          <w:tcPr>
            <w:tcW w:w="468" w:type="dxa"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A29E7" w:rsidRPr="00463E08" w:rsidRDefault="00DA29E7" w:rsidP="00463E08">
            <w:pPr>
              <w:ind w:right="-470"/>
              <w:jc w:val="center"/>
              <w:rPr>
                <w:b/>
              </w:rPr>
            </w:pPr>
          </w:p>
          <w:p w:rsidR="00DA29E7" w:rsidRPr="00463E08" w:rsidRDefault="00DA29E7" w:rsidP="00463E08">
            <w:pPr>
              <w:ind w:right="-470"/>
              <w:jc w:val="center"/>
              <w:rPr>
                <w:b/>
              </w:rPr>
            </w:pPr>
            <w:r w:rsidRPr="00463E08">
              <w:rPr>
                <w:b/>
              </w:rPr>
              <w:t>Содержание и ремонт жилого помещения, в т.ч.:</w:t>
            </w:r>
          </w:p>
          <w:p w:rsidR="00DA29E7" w:rsidRPr="00463E08" w:rsidRDefault="00DA29E7" w:rsidP="00463E08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</w:p>
        </w:tc>
      </w:tr>
      <w:tr w:rsidR="00DA29E7" w:rsidTr="00463E08">
        <w:trPr>
          <w:trHeight w:val="443"/>
        </w:trPr>
        <w:tc>
          <w:tcPr>
            <w:tcW w:w="468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1</w:t>
            </w:r>
          </w:p>
        </w:tc>
        <w:tc>
          <w:tcPr>
            <w:tcW w:w="4500" w:type="dxa"/>
          </w:tcPr>
          <w:p w:rsidR="00DA29E7" w:rsidRPr="00463E08" w:rsidRDefault="00DA29E7" w:rsidP="00A232EC">
            <w:pPr>
              <w:rPr>
                <w:b/>
              </w:rPr>
            </w:pPr>
            <w:r w:rsidRPr="00463E08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>
              <w:rPr>
                <w:b/>
              </w:rPr>
              <w:t>41 591</w:t>
            </w:r>
          </w:p>
        </w:tc>
      </w:tr>
      <w:tr w:rsidR="00DA29E7" w:rsidTr="00463E08">
        <w:tc>
          <w:tcPr>
            <w:tcW w:w="468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2</w:t>
            </w:r>
          </w:p>
        </w:tc>
        <w:tc>
          <w:tcPr>
            <w:tcW w:w="4500" w:type="dxa"/>
          </w:tcPr>
          <w:p w:rsidR="00DA29E7" w:rsidRPr="00463E08" w:rsidRDefault="00DA29E7" w:rsidP="00A232EC">
            <w:pPr>
              <w:rPr>
                <w:b/>
              </w:rPr>
            </w:pPr>
            <w:r w:rsidRPr="00463E0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>
              <w:rPr>
                <w:b/>
              </w:rPr>
              <w:t>333 782</w:t>
            </w:r>
          </w:p>
        </w:tc>
      </w:tr>
      <w:tr w:rsidR="00DA29E7" w:rsidTr="00463E08">
        <w:tc>
          <w:tcPr>
            <w:tcW w:w="468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3</w:t>
            </w:r>
          </w:p>
        </w:tc>
        <w:tc>
          <w:tcPr>
            <w:tcW w:w="4500" w:type="dxa"/>
          </w:tcPr>
          <w:p w:rsidR="00DA29E7" w:rsidRPr="00463E08" w:rsidRDefault="00DA29E7" w:rsidP="00A232EC">
            <w:pPr>
              <w:rPr>
                <w:b/>
              </w:rPr>
            </w:pPr>
            <w:r w:rsidRPr="00463E0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>
              <w:rPr>
                <w:b/>
              </w:rPr>
              <w:t>179 051</w:t>
            </w:r>
          </w:p>
        </w:tc>
      </w:tr>
      <w:tr w:rsidR="00DA29E7" w:rsidTr="00463E08">
        <w:tc>
          <w:tcPr>
            <w:tcW w:w="468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4</w:t>
            </w:r>
          </w:p>
        </w:tc>
        <w:tc>
          <w:tcPr>
            <w:tcW w:w="4500" w:type="dxa"/>
          </w:tcPr>
          <w:p w:rsidR="00DA29E7" w:rsidRPr="00463E08" w:rsidRDefault="00DA29E7" w:rsidP="00A232EC">
            <w:pPr>
              <w:rPr>
                <w:b/>
              </w:rPr>
            </w:pPr>
            <w:r w:rsidRPr="00463E0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>
              <w:rPr>
                <w:b/>
              </w:rPr>
              <w:t>45 468</w:t>
            </w:r>
          </w:p>
        </w:tc>
      </w:tr>
      <w:tr w:rsidR="00DA29E7" w:rsidTr="00463E08">
        <w:tc>
          <w:tcPr>
            <w:tcW w:w="468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</w:p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5</w:t>
            </w:r>
          </w:p>
          <w:p w:rsidR="00DA29E7" w:rsidRPr="00463E08" w:rsidRDefault="00DA29E7" w:rsidP="00A232EC">
            <w:pPr>
              <w:jc w:val="center"/>
              <w:rPr>
                <w:b/>
              </w:rPr>
            </w:pPr>
          </w:p>
          <w:p w:rsidR="00DA29E7" w:rsidRPr="00463E08" w:rsidRDefault="00DA29E7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A29E7" w:rsidRPr="00463E08" w:rsidRDefault="00DA29E7" w:rsidP="00A232EC">
            <w:pPr>
              <w:rPr>
                <w:b/>
              </w:rPr>
            </w:pPr>
          </w:p>
          <w:p w:rsidR="00DA29E7" w:rsidRPr="00463E08" w:rsidRDefault="00DA29E7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</w:p>
        </w:tc>
      </w:tr>
      <w:tr w:rsidR="00DA29E7" w:rsidTr="00463E08">
        <w:tc>
          <w:tcPr>
            <w:tcW w:w="468" w:type="dxa"/>
            <w:vAlign w:val="center"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  <w:r w:rsidRPr="00463E08">
              <w:rPr>
                <w:b/>
              </w:rPr>
              <w:t>6</w:t>
            </w:r>
          </w:p>
        </w:tc>
        <w:tc>
          <w:tcPr>
            <w:tcW w:w="4500" w:type="dxa"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  <w:r w:rsidRPr="00463E08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  <w:r w:rsidRPr="00463E08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  <w:r>
              <w:rPr>
                <w:b/>
              </w:rPr>
              <w:t>19 738</w:t>
            </w:r>
          </w:p>
        </w:tc>
      </w:tr>
      <w:tr w:rsidR="00DA29E7" w:rsidTr="00463E08">
        <w:tc>
          <w:tcPr>
            <w:tcW w:w="468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7</w:t>
            </w:r>
          </w:p>
        </w:tc>
        <w:tc>
          <w:tcPr>
            <w:tcW w:w="4500" w:type="dxa"/>
          </w:tcPr>
          <w:p w:rsidR="00DA29E7" w:rsidRPr="00463E08" w:rsidRDefault="00DA29E7" w:rsidP="00A232EC">
            <w:pPr>
              <w:rPr>
                <w:b/>
              </w:rPr>
            </w:pPr>
            <w:r w:rsidRPr="00463E0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</w:p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  <w:r>
              <w:rPr>
                <w:b/>
              </w:rPr>
              <w:t>28 549</w:t>
            </w:r>
          </w:p>
        </w:tc>
      </w:tr>
      <w:tr w:rsidR="00DA29E7" w:rsidTr="00463E08">
        <w:trPr>
          <w:trHeight w:val="645"/>
        </w:trPr>
        <w:tc>
          <w:tcPr>
            <w:tcW w:w="468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</w:p>
          <w:p w:rsidR="00DA29E7" w:rsidRPr="00463E08" w:rsidRDefault="00DA29E7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8</w:t>
            </w:r>
          </w:p>
          <w:p w:rsidR="00DA29E7" w:rsidRPr="00463E08" w:rsidRDefault="00DA29E7" w:rsidP="00A232EC">
            <w:pPr>
              <w:jc w:val="center"/>
              <w:rPr>
                <w:b/>
              </w:rPr>
            </w:pPr>
          </w:p>
          <w:p w:rsidR="00DA29E7" w:rsidRPr="00463E08" w:rsidRDefault="00DA29E7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A29E7" w:rsidRPr="00463E08" w:rsidRDefault="00DA29E7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DA29E7" w:rsidRPr="00463E08" w:rsidRDefault="00DA29E7" w:rsidP="00A232EC">
            <w:pPr>
              <w:jc w:val="center"/>
              <w:rPr>
                <w:b/>
              </w:rPr>
            </w:pPr>
          </w:p>
        </w:tc>
      </w:tr>
      <w:tr w:rsidR="00DA29E7" w:rsidTr="00463E08">
        <w:trPr>
          <w:trHeight w:val="441"/>
        </w:trPr>
        <w:tc>
          <w:tcPr>
            <w:tcW w:w="468" w:type="dxa"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  <w:r w:rsidRPr="00463E08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DA29E7" w:rsidRPr="00463E08" w:rsidRDefault="00DA29E7" w:rsidP="00463E08">
            <w:pPr>
              <w:jc w:val="center"/>
              <w:rPr>
                <w:b/>
              </w:rPr>
            </w:pPr>
            <w:r>
              <w:rPr>
                <w:b/>
              </w:rPr>
              <w:t>648 179</w:t>
            </w:r>
          </w:p>
        </w:tc>
      </w:tr>
    </w:tbl>
    <w:p w:rsidR="00DA29E7" w:rsidRDefault="00DA29E7" w:rsidP="00C500CA"/>
    <w:p w:rsidR="00DA29E7" w:rsidRDefault="00DA29E7" w:rsidP="00C500CA"/>
    <w:p w:rsidR="00DA29E7" w:rsidRPr="00463E08" w:rsidRDefault="00DA29E7" w:rsidP="00463E08">
      <w:pPr>
        <w:jc w:val="center"/>
        <w:rPr>
          <w:b/>
          <w:color w:val="800000"/>
          <w:sz w:val="36"/>
          <w:szCs w:val="36"/>
        </w:rPr>
      </w:pPr>
      <w:r w:rsidRPr="00463E08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DA29E7" w:rsidRDefault="00DA29E7" w:rsidP="00C500CA">
      <w:pPr>
        <w:jc w:val="both"/>
        <w:rPr>
          <w:b/>
        </w:rPr>
      </w:pPr>
    </w:p>
    <w:p w:rsidR="00DA29E7" w:rsidRPr="00463E08" w:rsidRDefault="00DA29E7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A29E7" w:rsidRPr="00463E08" w:rsidRDefault="00DA29E7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A29E7" w:rsidRPr="00463E08" w:rsidRDefault="00DA29E7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A29E7" w:rsidRPr="00463E08" w:rsidRDefault="00DA29E7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A29E7" w:rsidRPr="00463E08" w:rsidRDefault="00DA29E7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A29E7" w:rsidRPr="00463E08" w:rsidRDefault="00DA29E7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DA29E7" w:rsidRPr="00463E08" w:rsidRDefault="00DA29E7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A29E7" w:rsidRPr="00463E08" w:rsidRDefault="00DA29E7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A29E7" w:rsidRDefault="00DA29E7" w:rsidP="00C500CA">
      <w:pPr>
        <w:jc w:val="both"/>
      </w:pPr>
    </w:p>
    <w:p w:rsidR="00DA29E7" w:rsidRDefault="00DA29E7"/>
    <w:sectPr w:rsidR="00DA29E7" w:rsidSect="00463E08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0CA"/>
    <w:rsid w:val="00107294"/>
    <w:rsid w:val="00162001"/>
    <w:rsid w:val="00463E08"/>
    <w:rsid w:val="004C1D7F"/>
    <w:rsid w:val="007575E1"/>
    <w:rsid w:val="008060DD"/>
    <w:rsid w:val="00854548"/>
    <w:rsid w:val="009A5AB7"/>
    <w:rsid w:val="00A232EC"/>
    <w:rsid w:val="00A74332"/>
    <w:rsid w:val="00C500CA"/>
    <w:rsid w:val="00D13DDC"/>
    <w:rsid w:val="00DA29E7"/>
    <w:rsid w:val="00E20D1D"/>
    <w:rsid w:val="00EB79DD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385</Words>
  <Characters>2196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2015-02-11T07:11:00Z</dcterms:created>
  <dcterms:modified xsi:type="dcterms:W3CDTF">2015-02-27T11:00:00Z</dcterms:modified>
</cp:coreProperties>
</file>