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B0" w:rsidRDefault="009C05B0" w:rsidP="00A4446A">
      <w:pPr>
        <w:rPr>
          <w:noProof/>
          <w:sz w:val="40"/>
          <w:szCs w:val="40"/>
        </w:rPr>
      </w:pPr>
    </w:p>
    <w:p w:rsidR="009C05B0" w:rsidRDefault="009C05B0" w:rsidP="00A4446A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9C05B0" w:rsidRPr="00D13DDC" w:rsidRDefault="009C05B0" w:rsidP="00A4446A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9C05B0" w:rsidRPr="00D13DDC" w:rsidRDefault="009C05B0" w:rsidP="00A4446A">
      <w:pPr>
        <w:rPr>
          <w:b/>
          <w:color w:val="006699"/>
          <w:sz w:val="40"/>
          <w:szCs w:val="40"/>
        </w:rPr>
      </w:pPr>
    </w:p>
    <w:p w:rsidR="009C05B0" w:rsidRPr="00A4446A" w:rsidRDefault="009C05B0" w:rsidP="004E79B1">
      <w:pPr>
        <w:rPr>
          <w:b/>
          <w:shadow/>
          <w:color w:val="FF0000"/>
          <w:sz w:val="40"/>
          <w:szCs w:val="40"/>
        </w:rPr>
      </w:pPr>
      <w:r w:rsidRPr="00A4446A">
        <w:rPr>
          <w:b/>
          <w:color w:val="336699"/>
          <w:sz w:val="28"/>
          <w:szCs w:val="28"/>
        </w:rPr>
        <w:t xml:space="preserve">Адрес:                </w:t>
      </w:r>
      <w:r>
        <w:rPr>
          <w:b/>
          <w:color w:val="336699"/>
          <w:sz w:val="28"/>
          <w:szCs w:val="28"/>
        </w:rPr>
        <w:t xml:space="preserve">     </w:t>
      </w:r>
      <w:r w:rsidRPr="00A4446A">
        <w:rPr>
          <w:b/>
          <w:color w:val="336699"/>
          <w:sz w:val="28"/>
          <w:szCs w:val="28"/>
        </w:rPr>
        <w:t xml:space="preserve">                              </w:t>
      </w:r>
      <w:r w:rsidRPr="00A4446A">
        <w:rPr>
          <w:b/>
          <w:shadow/>
          <w:color w:val="FF0000"/>
          <w:sz w:val="40"/>
          <w:szCs w:val="40"/>
        </w:rPr>
        <w:t>Красногородская ул., д. 9 кор.2</w:t>
      </w:r>
    </w:p>
    <w:p w:rsidR="009C05B0" w:rsidRPr="00A4446A" w:rsidRDefault="009C05B0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Дата передачи в управление                                                                  08 июня 2010г</w:t>
      </w:r>
    </w:p>
    <w:p w:rsidR="009C05B0" w:rsidRPr="00A4446A" w:rsidRDefault="009C05B0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</w:t>
      </w:r>
      <w:r w:rsidRPr="00A4446A">
        <w:rPr>
          <w:b/>
          <w:color w:val="336699"/>
          <w:sz w:val="28"/>
          <w:szCs w:val="28"/>
        </w:rPr>
        <w:t>2435,9</w:t>
      </w:r>
    </w:p>
    <w:p w:rsidR="009C05B0" w:rsidRPr="00A4446A" w:rsidRDefault="009C05B0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A4446A">
        <w:rPr>
          <w:b/>
          <w:color w:val="336699"/>
          <w:sz w:val="28"/>
          <w:szCs w:val="28"/>
        </w:rPr>
        <w:t>2009</w:t>
      </w:r>
    </w:p>
    <w:p w:rsidR="009C05B0" w:rsidRPr="00A4446A" w:rsidRDefault="009C05B0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A4446A">
        <w:rPr>
          <w:b/>
          <w:color w:val="336699"/>
          <w:sz w:val="28"/>
          <w:szCs w:val="28"/>
        </w:rPr>
        <w:t>5</w:t>
      </w:r>
    </w:p>
    <w:p w:rsidR="009C05B0" w:rsidRPr="00A4446A" w:rsidRDefault="009C05B0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A4446A">
        <w:rPr>
          <w:b/>
          <w:color w:val="336699"/>
          <w:sz w:val="28"/>
          <w:szCs w:val="28"/>
        </w:rPr>
        <w:t xml:space="preserve"> 2             </w:t>
      </w:r>
    </w:p>
    <w:p w:rsidR="009C05B0" w:rsidRPr="00A4446A" w:rsidRDefault="009C05B0" w:rsidP="004E79B1">
      <w:pPr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A4446A">
        <w:rPr>
          <w:b/>
          <w:color w:val="336699"/>
          <w:sz w:val="28"/>
          <w:szCs w:val="28"/>
        </w:rPr>
        <w:t xml:space="preserve">40            </w:t>
      </w:r>
    </w:p>
    <w:p w:rsidR="009C05B0" w:rsidRDefault="009C05B0" w:rsidP="004E79B1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0"/>
      </w:tblGrid>
      <w:tr w:rsidR="009C05B0" w:rsidTr="00A4446A">
        <w:trPr>
          <w:trHeight w:val="390"/>
        </w:trPr>
        <w:tc>
          <w:tcPr>
            <w:tcW w:w="468" w:type="dxa"/>
            <w:vMerge w:val="restart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План работ по содержанию общего имущества МКД, руб.</w:t>
            </w:r>
          </w:p>
        </w:tc>
      </w:tr>
      <w:tr w:rsidR="009C05B0" w:rsidTr="00A4446A">
        <w:trPr>
          <w:trHeight w:val="525"/>
        </w:trPr>
        <w:tc>
          <w:tcPr>
            <w:tcW w:w="468" w:type="dxa"/>
            <w:vMerge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  <w:r w:rsidRPr="00A4446A">
              <w:rPr>
                <w:b/>
              </w:rPr>
              <w:t>Стоимость работ в год</w:t>
            </w:r>
          </w:p>
          <w:p w:rsidR="009C05B0" w:rsidRPr="00A4446A" w:rsidRDefault="009C05B0" w:rsidP="00A4446A">
            <w:pPr>
              <w:jc w:val="center"/>
              <w:rPr>
                <w:b/>
              </w:rPr>
            </w:pPr>
          </w:p>
        </w:tc>
      </w:tr>
      <w:tr w:rsidR="009C05B0" w:rsidTr="00A4446A">
        <w:tc>
          <w:tcPr>
            <w:tcW w:w="468" w:type="dxa"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C05B0" w:rsidRPr="00A4446A" w:rsidRDefault="009C05B0" w:rsidP="00A4446A">
            <w:pPr>
              <w:rPr>
                <w:b/>
              </w:rPr>
            </w:pPr>
          </w:p>
          <w:p w:rsidR="009C05B0" w:rsidRPr="00A4446A" w:rsidRDefault="009C05B0" w:rsidP="00A4446A">
            <w:pPr>
              <w:rPr>
                <w:b/>
              </w:rPr>
            </w:pPr>
            <w:r w:rsidRPr="00A4446A">
              <w:rPr>
                <w:b/>
              </w:rPr>
              <w:t>Содержание и ремонт жилого помещения, в т.ч.:</w:t>
            </w:r>
          </w:p>
          <w:p w:rsidR="009C05B0" w:rsidRPr="00A4446A" w:rsidRDefault="009C05B0" w:rsidP="00A4446A">
            <w:pPr>
              <w:rPr>
                <w:b/>
              </w:rPr>
            </w:pPr>
          </w:p>
        </w:tc>
        <w:tc>
          <w:tcPr>
            <w:tcW w:w="1980" w:type="dxa"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</w:p>
        </w:tc>
      </w:tr>
      <w:tr w:rsidR="009C05B0" w:rsidTr="00A4446A">
        <w:trPr>
          <w:trHeight w:val="443"/>
        </w:trPr>
        <w:tc>
          <w:tcPr>
            <w:tcW w:w="468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1</w:t>
            </w:r>
          </w:p>
        </w:tc>
        <w:tc>
          <w:tcPr>
            <w:tcW w:w="4500" w:type="dxa"/>
          </w:tcPr>
          <w:p w:rsidR="009C05B0" w:rsidRPr="00A4446A" w:rsidRDefault="009C05B0" w:rsidP="005445C7">
            <w:pPr>
              <w:rPr>
                <w:b/>
              </w:rPr>
            </w:pPr>
            <w:r w:rsidRPr="00A4446A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32 42</w:t>
            </w:r>
            <w:r>
              <w:rPr>
                <w:b/>
              </w:rPr>
              <w:t>3</w:t>
            </w:r>
          </w:p>
        </w:tc>
      </w:tr>
      <w:tr w:rsidR="009C05B0" w:rsidTr="00A4446A">
        <w:tc>
          <w:tcPr>
            <w:tcW w:w="468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2</w:t>
            </w:r>
          </w:p>
        </w:tc>
        <w:tc>
          <w:tcPr>
            <w:tcW w:w="4500" w:type="dxa"/>
          </w:tcPr>
          <w:p w:rsidR="009C05B0" w:rsidRPr="00A4446A" w:rsidRDefault="009C05B0" w:rsidP="005445C7">
            <w:pPr>
              <w:rPr>
                <w:b/>
              </w:rPr>
            </w:pPr>
            <w:r w:rsidRPr="00A4446A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260 20</w:t>
            </w:r>
            <w:r>
              <w:rPr>
                <w:b/>
              </w:rPr>
              <w:t>7</w:t>
            </w:r>
          </w:p>
        </w:tc>
      </w:tr>
      <w:tr w:rsidR="009C05B0" w:rsidTr="00A4446A">
        <w:tc>
          <w:tcPr>
            <w:tcW w:w="468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3</w:t>
            </w:r>
          </w:p>
        </w:tc>
        <w:tc>
          <w:tcPr>
            <w:tcW w:w="4500" w:type="dxa"/>
          </w:tcPr>
          <w:p w:rsidR="009C05B0" w:rsidRPr="00A4446A" w:rsidRDefault="009C05B0" w:rsidP="005445C7">
            <w:pPr>
              <w:rPr>
                <w:b/>
              </w:rPr>
            </w:pPr>
            <w:r w:rsidRPr="00A4446A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139 58</w:t>
            </w:r>
            <w:r>
              <w:rPr>
                <w:b/>
              </w:rPr>
              <w:t>3</w:t>
            </w:r>
          </w:p>
        </w:tc>
      </w:tr>
      <w:tr w:rsidR="009C05B0" w:rsidTr="00A4446A">
        <w:tc>
          <w:tcPr>
            <w:tcW w:w="468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4</w:t>
            </w:r>
          </w:p>
        </w:tc>
        <w:tc>
          <w:tcPr>
            <w:tcW w:w="4500" w:type="dxa"/>
          </w:tcPr>
          <w:p w:rsidR="009C05B0" w:rsidRPr="00A4446A" w:rsidRDefault="009C05B0" w:rsidP="005445C7">
            <w:pPr>
              <w:rPr>
                <w:b/>
              </w:rPr>
            </w:pPr>
            <w:r w:rsidRPr="00A4446A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35 445</w:t>
            </w:r>
          </w:p>
        </w:tc>
      </w:tr>
      <w:tr w:rsidR="009C05B0" w:rsidTr="00A4446A">
        <w:tc>
          <w:tcPr>
            <w:tcW w:w="468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</w:p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5</w:t>
            </w:r>
          </w:p>
          <w:p w:rsidR="009C05B0" w:rsidRPr="00A4446A" w:rsidRDefault="009C05B0" w:rsidP="005445C7">
            <w:pPr>
              <w:jc w:val="center"/>
              <w:rPr>
                <w:b/>
              </w:rPr>
            </w:pPr>
          </w:p>
          <w:p w:rsidR="009C05B0" w:rsidRPr="00A4446A" w:rsidRDefault="009C05B0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C05B0" w:rsidRPr="00A4446A" w:rsidRDefault="009C05B0" w:rsidP="005445C7">
            <w:pPr>
              <w:rPr>
                <w:b/>
              </w:rPr>
            </w:pPr>
          </w:p>
          <w:p w:rsidR="009C05B0" w:rsidRPr="00A4446A" w:rsidRDefault="009C05B0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</w:p>
        </w:tc>
      </w:tr>
      <w:tr w:rsidR="009C05B0" w:rsidTr="00A4446A">
        <w:tc>
          <w:tcPr>
            <w:tcW w:w="468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6</w:t>
            </w:r>
          </w:p>
        </w:tc>
        <w:tc>
          <w:tcPr>
            <w:tcW w:w="4500" w:type="dxa"/>
          </w:tcPr>
          <w:p w:rsidR="009C05B0" w:rsidRPr="00A4446A" w:rsidRDefault="009C05B0" w:rsidP="005445C7">
            <w:pPr>
              <w:rPr>
                <w:b/>
              </w:rPr>
            </w:pPr>
            <w:r w:rsidRPr="00A4446A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</w:p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22 256</w:t>
            </w:r>
          </w:p>
        </w:tc>
      </w:tr>
      <w:tr w:rsidR="009C05B0" w:rsidTr="00A4446A">
        <w:trPr>
          <w:trHeight w:val="645"/>
        </w:trPr>
        <w:tc>
          <w:tcPr>
            <w:tcW w:w="468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</w:p>
          <w:p w:rsidR="009C05B0" w:rsidRPr="00A4446A" w:rsidRDefault="009C05B0" w:rsidP="005445C7">
            <w:pPr>
              <w:jc w:val="center"/>
              <w:rPr>
                <w:b/>
              </w:rPr>
            </w:pPr>
            <w:r w:rsidRPr="00A4446A">
              <w:rPr>
                <w:b/>
              </w:rPr>
              <w:t>7</w:t>
            </w:r>
          </w:p>
          <w:p w:rsidR="009C05B0" w:rsidRPr="00A4446A" w:rsidRDefault="009C05B0" w:rsidP="005445C7">
            <w:pPr>
              <w:jc w:val="center"/>
              <w:rPr>
                <w:b/>
              </w:rPr>
            </w:pPr>
          </w:p>
          <w:p w:rsidR="009C05B0" w:rsidRPr="00A4446A" w:rsidRDefault="009C05B0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C05B0" w:rsidRPr="00A4446A" w:rsidRDefault="009C05B0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C05B0" w:rsidRPr="00A4446A" w:rsidRDefault="009C05B0" w:rsidP="005445C7">
            <w:pPr>
              <w:jc w:val="center"/>
              <w:rPr>
                <w:b/>
              </w:rPr>
            </w:pPr>
          </w:p>
        </w:tc>
      </w:tr>
      <w:tr w:rsidR="009C05B0" w:rsidTr="00A4446A">
        <w:trPr>
          <w:trHeight w:val="441"/>
        </w:trPr>
        <w:tc>
          <w:tcPr>
            <w:tcW w:w="468" w:type="dxa"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  <w:r w:rsidRPr="00A4446A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C05B0" w:rsidRPr="00A4446A" w:rsidRDefault="009C05B0" w:rsidP="00A4446A">
            <w:pPr>
              <w:jc w:val="center"/>
              <w:rPr>
                <w:b/>
              </w:rPr>
            </w:pPr>
            <w:r w:rsidRPr="00A4446A">
              <w:rPr>
                <w:b/>
              </w:rPr>
              <w:t>489 914</w:t>
            </w:r>
          </w:p>
        </w:tc>
      </w:tr>
    </w:tbl>
    <w:p w:rsidR="009C05B0" w:rsidRDefault="009C05B0" w:rsidP="004E79B1"/>
    <w:p w:rsidR="009C05B0" w:rsidRDefault="009C05B0" w:rsidP="004E79B1"/>
    <w:p w:rsidR="009C05B0" w:rsidRPr="00A4446A" w:rsidRDefault="009C05B0" w:rsidP="00A4446A">
      <w:pPr>
        <w:jc w:val="center"/>
        <w:rPr>
          <w:b/>
          <w:color w:val="800000"/>
          <w:sz w:val="36"/>
          <w:szCs w:val="36"/>
        </w:rPr>
      </w:pPr>
      <w:r w:rsidRPr="00A4446A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C05B0" w:rsidRDefault="009C05B0" w:rsidP="004E79B1">
      <w:pPr>
        <w:jc w:val="both"/>
        <w:rPr>
          <w:b/>
        </w:rPr>
      </w:pPr>
    </w:p>
    <w:p w:rsidR="009C05B0" w:rsidRPr="00A4446A" w:rsidRDefault="009C05B0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C05B0" w:rsidRPr="00A4446A" w:rsidRDefault="009C05B0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9C05B0" w:rsidRPr="00A4446A" w:rsidRDefault="009C05B0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9C05B0" w:rsidRPr="00A4446A" w:rsidRDefault="009C05B0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9C05B0" w:rsidRPr="00A4446A" w:rsidRDefault="009C05B0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9C05B0" w:rsidRPr="00A4446A" w:rsidRDefault="009C05B0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9C05B0" w:rsidRPr="00A4446A" w:rsidRDefault="009C05B0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9C05B0" w:rsidRPr="00A4446A" w:rsidRDefault="009C05B0" w:rsidP="00A4446A">
      <w:pPr>
        <w:ind w:firstLine="480"/>
        <w:jc w:val="both"/>
        <w:rPr>
          <w:b/>
          <w:color w:val="336699"/>
          <w:sz w:val="28"/>
          <w:szCs w:val="28"/>
        </w:rPr>
      </w:pPr>
      <w:r w:rsidRPr="00A4446A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9C05B0" w:rsidRDefault="009C05B0" w:rsidP="004E79B1">
      <w:pPr>
        <w:jc w:val="both"/>
      </w:pPr>
    </w:p>
    <w:p w:rsidR="009C05B0" w:rsidRDefault="009C05B0" w:rsidP="004E79B1">
      <w:pPr>
        <w:jc w:val="both"/>
      </w:pPr>
    </w:p>
    <w:p w:rsidR="009C05B0" w:rsidRDefault="009C05B0" w:rsidP="004E79B1">
      <w:pPr>
        <w:ind w:left="-567" w:firstLine="567"/>
      </w:pPr>
    </w:p>
    <w:p w:rsidR="009C05B0" w:rsidRDefault="009C05B0"/>
    <w:sectPr w:rsidR="009C05B0" w:rsidSect="00A4446A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9B1"/>
    <w:rsid w:val="00281696"/>
    <w:rsid w:val="0042029B"/>
    <w:rsid w:val="00495D35"/>
    <w:rsid w:val="004E79B1"/>
    <w:rsid w:val="005445C7"/>
    <w:rsid w:val="0056074F"/>
    <w:rsid w:val="006646EE"/>
    <w:rsid w:val="00974117"/>
    <w:rsid w:val="009A5AB7"/>
    <w:rsid w:val="009C05B0"/>
    <w:rsid w:val="00A058E6"/>
    <w:rsid w:val="00A4446A"/>
    <w:rsid w:val="00A74332"/>
    <w:rsid w:val="00A96BDD"/>
    <w:rsid w:val="00D13DDC"/>
    <w:rsid w:val="00DB27FC"/>
    <w:rsid w:val="00DE3EAD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B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354</Words>
  <Characters>2020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2015-02-11T06:22:00Z</dcterms:created>
  <dcterms:modified xsi:type="dcterms:W3CDTF">2015-02-27T11:29:00Z</dcterms:modified>
</cp:coreProperties>
</file>