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F4" w:rsidRDefault="00D64BF4" w:rsidP="00C51611">
      <w:pPr>
        <w:rPr>
          <w:noProof/>
          <w:sz w:val="40"/>
          <w:szCs w:val="40"/>
        </w:rPr>
      </w:pPr>
    </w:p>
    <w:p w:rsidR="00D64BF4" w:rsidRDefault="00D64BF4" w:rsidP="00C51611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64BF4" w:rsidRPr="00D13DDC" w:rsidRDefault="00D64BF4" w:rsidP="00C5161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64BF4" w:rsidRPr="00D13DDC" w:rsidRDefault="00D64BF4" w:rsidP="00C51611">
      <w:pPr>
        <w:rPr>
          <w:b/>
          <w:color w:val="006699"/>
          <w:sz w:val="40"/>
          <w:szCs w:val="40"/>
        </w:rPr>
      </w:pPr>
    </w:p>
    <w:p w:rsidR="00D64BF4" w:rsidRPr="00C51611" w:rsidRDefault="00D64BF4" w:rsidP="00601D54">
      <w:pPr>
        <w:rPr>
          <w:b/>
          <w:shadow/>
          <w:color w:val="FF0000"/>
          <w:sz w:val="40"/>
          <w:szCs w:val="40"/>
        </w:rPr>
      </w:pPr>
      <w:r w:rsidRPr="00C51611">
        <w:rPr>
          <w:b/>
          <w:color w:val="336699"/>
          <w:sz w:val="28"/>
          <w:szCs w:val="28"/>
        </w:rPr>
        <w:t xml:space="preserve">Адрес: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C51611">
        <w:rPr>
          <w:b/>
          <w:color w:val="336699"/>
          <w:sz w:val="28"/>
          <w:szCs w:val="28"/>
        </w:rPr>
        <w:t xml:space="preserve">                      </w:t>
      </w:r>
      <w:r w:rsidRPr="00C51611">
        <w:rPr>
          <w:b/>
          <w:shadow/>
          <w:color w:val="FF0000"/>
          <w:sz w:val="40"/>
          <w:szCs w:val="40"/>
        </w:rPr>
        <w:t>Красногородская ул., д. 5 кор.2</w:t>
      </w:r>
    </w:p>
    <w:p w:rsidR="00D64BF4" w:rsidRPr="00C51611" w:rsidRDefault="00D64BF4" w:rsidP="00601D54">
      <w:pPr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Дата передачи в управление                                                                  05 марта 2010г</w:t>
      </w:r>
    </w:p>
    <w:p w:rsidR="00D64BF4" w:rsidRPr="00C51611" w:rsidRDefault="00D64BF4" w:rsidP="00601D54">
      <w:pPr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  6172,0</w:t>
      </w:r>
    </w:p>
    <w:p w:rsidR="00D64BF4" w:rsidRPr="00C51611" w:rsidRDefault="00D64BF4" w:rsidP="00601D54">
      <w:pPr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C51611">
        <w:rPr>
          <w:b/>
          <w:color w:val="336699"/>
          <w:sz w:val="28"/>
          <w:szCs w:val="28"/>
        </w:rPr>
        <w:t>2009</w:t>
      </w:r>
    </w:p>
    <w:p w:rsidR="00D64BF4" w:rsidRPr="00C51611" w:rsidRDefault="00D64BF4" w:rsidP="00601D54">
      <w:pPr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C51611">
        <w:rPr>
          <w:b/>
          <w:color w:val="336699"/>
          <w:sz w:val="28"/>
          <w:szCs w:val="28"/>
        </w:rPr>
        <w:t>5</w:t>
      </w:r>
    </w:p>
    <w:p w:rsidR="00D64BF4" w:rsidRPr="00C51611" w:rsidRDefault="00D64BF4" w:rsidP="00601D54">
      <w:pPr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C51611">
        <w:rPr>
          <w:b/>
          <w:color w:val="336699"/>
          <w:sz w:val="28"/>
          <w:szCs w:val="28"/>
        </w:rPr>
        <w:t xml:space="preserve">5             </w:t>
      </w:r>
    </w:p>
    <w:p w:rsidR="00D64BF4" w:rsidRPr="00C51611" w:rsidRDefault="00D64BF4" w:rsidP="00601D54">
      <w:pPr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C51611">
        <w:rPr>
          <w:b/>
          <w:color w:val="336699"/>
          <w:sz w:val="28"/>
          <w:szCs w:val="28"/>
        </w:rPr>
        <w:t xml:space="preserve">95            </w:t>
      </w:r>
    </w:p>
    <w:p w:rsidR="00D64BF4" w:rsidRDefault="00D64BF4" w:rsidP="00601D54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D64BF4" w:rsidTr="00C51611">
        <w:trPr>
          <w:trHeight w:val="390"/>
        </w:trPr>
        <w:tc>
          <w:tcPr>
            <w:tcW w:w="468" w:type="dxa"/>
            <w:vMerge w:val="restart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64BF4" w:rsidTr="00C51611">
        <w:trPr>
          <w:trHeight w:val="525"/>
        </w:trPr>
        <w:tc>
          <w:tcPr>
            <w:tcW w:w="468" w:type="dxa"/>
            <w:vMerge/>
          </w:tcPr>
          <w:p w:rsidR="00D64BF4" w:rsidRPr="00C51611" w:rsidRDefault="00D64BF4" w:rsidP="00C5161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D64BF4" w:rsidRPr="00C51611" w:rsidRDefault="00D64BF4" w:rsidP="00C51611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D64BF4" w:rsidRPr="00C51611" w:rsidRDefault="00D64BF4" w:rsidP="00C51611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64BF4" w:rsidRPr="00C51611" w:rsidRDefault="00D64BF4" w:rsidP="00C51611">
            <w:pPr>
              <w:jc w:val="center"/>
              <w:rPr>
                <w:b/>
              </w:rPr>
            </w:pPr>
            <w:r w:rsidRPr="00C51611">
              <w:rPr>
                <w:b/>
              </w:rPr>
              <w:t>Стоимость работ в год</w:t>
            </w:r>
          </w:p>
          <w:p w:rsidR="00D64BF4" w:rsidRPr="00C51611" w:rsidRDefault="00D64BF4" w:rsidP="00C51611">
            <w:pPr>
              <w:jc w:val="center"/>
              <w:rPr>
                <w:b/>
              </w:rPr>
            </w:pPr>
          </w:p>
        </w:tc>
      </w:tr>
      <w:tr w:rsidR="00D64BF4" w:rsidTr="00C51611">
        <w:tc>
          <w:tcPr>
            <w:tcW w:w="468" w:type="dxa"/>
          </w:tcPr>
          <w:p w:rsidR="00D64BF4" w:rsidRPr="00C51611" w:rsidRDefault="00D64BF4" w:rsidP="00C5161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64BF4" w:rsidRPr="00C51611" w:rsidRDefault="00D64BF4" w:rsidP="00C51611">
            <w:pPr>
              <w:ind w:right="-470"/>
              <w:jc w:val="center"/>
              <w:rPr>
                <w:b/>
              </w:rPr>
            </w:pPr>
          </w:p>
          <w:p w:rsidR="00D64BF4" w:rsidRPr="00C51611" w:rsidRDefault="00D64BF4" w:rsidP="00C51611">
            <w:pPr>
              <w:ind w:right="-470"/>
              <w:jc w:val="center"/>
              <w:rPr>
                <w:b/>
              </w:rPr>
            </w:pPr>
            <w:r w:rsidRPr="00C51611">
              <w:rPr>
                <w:b/>
              </w:rPr>
              <w:t>Содержание и ремонт жилого помещения, в т.ч.:</w:t>
            </w:r>
          </w:p>
          <w:p w:rsidR="00D64BF4" w:rsidRPr="00C51611" w:rsidRDefault="00D64BF4" w:rsidP="00C51611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D64BF4" w:rsidRPr="00C51611" w:rsidRDefault="00D64BF4" w:rsidP="00C51611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64BF4" w:rsidRPr="00C51611" w:rsidRDefault="00D64BF4" w:rsidP="00C51611">
            <w:pPr>
              <w:jc w:val="center"/>
              <w:rPr>
                <w:b/>
              </w:rPr>
            </w:pPr>
          </w:p>
        </w:tc>
      </w:tr>
      <w:tr w:rsidR="00D64BF4" w:rsidTr="00C51611">
        <w:trPr>
          <w:trHeight w:val="443"/>
        </w:trPr>
        <w:tc>
          <w:tcPr>
            <w:tcW w:w="468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1</w:t>
            </w:r>
          </w:p>
        </w:tc>
        <w:tc>
          <w:tcPr>
            <w:tcW w:w="4500" w:type="dxa"/>
          </w:tcPr>
          <w:p w:rsidR="00D64BF4" w:rsidRPr="00C51611" w:rsidRDefault="00D64BF4" w:rsidP="005445C7">
            <w:pPr>
              <w:rPr>
                <w:b/>
              </w:rPr>
            </w:pPr>
            <w:r w:rsidRPr="00C51611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8</w:t>
            </w:r>
            <w:r>
              <w:rPr>
                <w:b/>
              </w:rPr>
              <w:t>2 152</w:t>
            </w:r>
          </w:p>
        </w:tc>
      </w:tr>
      <w:tr w:rsidR="00D64BF4" w:rsidTr="00C51611">
        <w:tc>
          <w:tcPr>
            <w:tcW w:w="468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2</w:t>
            </w:r>
          </w:p>
        </w:tc>
        <w:tc>
          <w:tcPr>
            <w:tcW w:w="4500" w:type="dxa"/>
          </w:tcPr>
          <w:p w:rsidR="00D64BF4" w:rsidRPr="00C51611" w:rsidRDefault="00D64BF4" w:rsidP="005445C7">
            <w:pPr>
              <w:rPr>
                <w:b/>
              </w:rPr>
            </w:pPr>
            <w:r w:rsidRPr="00C5161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6</w:t>
            </w:r>
            <w:r>
              <w:rPr>
                <w:b/>
              </w:rPr>
              <w:t>59 303</w:t>
            </w:r>
          </w:p>
        </w:tc>
      </w:tr>
      <w:tr w:rsidR="00D64BF4" w:rsidTr="00C51611">
        <w:tc>
          <w:tcPr>
            <w:tcW w:w="468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3</w:t>
            </w:r>
          </w:p>
        </w:tc>
        <w:tc>
          <w:tcPr>
            <w:tcW w:w="4500" w:type="dxa"/>
          </w:tcPr>
          <w:p w:rsidR="00D64BF4" w:rsidRPr="00C51611" w:rsidRDefault="00D64BF4" w:rsidP="005445C7">
            <w:pPr>
              <w:rPr>
                <w:b/>
              </w:rPr>
            </w:pPr>
            <w:r w:rsidRPr="00C5161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3</w:t>
            </w:r>
            <w:r>
              <w:rPr>
                <w:b/>
              </w:rPr>
              <w:t>53 670</w:t>
            </w:r>
          </w:p>
        </w:tc>
      </w:tr>
      <w:tr w:rsidR="00D64BF4" w:rsidTr="00C51611">
        <w:tc>
          <w:tcPr>
            <w:tcW w:w="468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4</w:t>
            </w:r>
          </w:p>
        </w:tc>
        <w:tc>
          <w:tcPr>
            <w:tcW w:w="4500" w:type="dxa"/>
          </w:tcPr>
          <w:p w:rsidR="00D64BF4" w:rsidRPr="00C51611" w:rsidRDefault="00D64BF4" w:rsidP="005445C7">
            <w:pPr>
              <w:rPr>
                <w:b/>
              </w:rPr>
            </w:pPr>
            <w:r w:rsidRPr="00C5161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>
              <w:rPr>
                <w:b/>
              </w:rPr>
              <w:t>89 810</w:t>
            </w:r>
          </w:p>
        </w:tc>
      </w:tr>
      <w:tr w:rsidR="00D64BF4" w:rsidTr="00C51611">
        <w:tc>
          <w:tcPr>
            <w:tcW w:w="468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</w:p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5</w:t>
            </w:r>
          </w:p>
          <w:p w:rsidR="00D64BF4" w:rsidRPr="00C51611" w:rsidRDefault="00D64BF4" w:rsidP="005445C7">
            <w:pPr>
              <w:jc w:val="center"/>
              <w:rPr>
                <w:b/>
              </w:rPr>
            </w:pPr>
          </w:p>
          <w:p w:rsidR="00D64BF4" w:rsidRPr="00C51611" w:rsidRDefault="00D64BF4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64BF4" w:rsidRPr="00C51611" w:rsidRDefault="00D64BF4" w:rsidP="005445C7">
            <w:pPr>
              <w:rPr>
                <w:b/>
              </w:rPr>
            </w:pPr>
          </w:p>
          <w:p w:rsidR="00D64BF4" w:rsidRPr="00C51611" w:rsidRDefault="00D64BF4" w:rsidP="005445C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</w:p>
        </w:tc>
      </w:tr>
      <w:tr w:rsidR="00D64BF4" w:rsidTr="00C51611">
        <w:tc>
          <w:tcPr>
            <w:tcW w:w="468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6</w:t>
            </w:r>
          </w:p>
        </w:tc>
        <w:tc>
          <w:tcPr>
            <w:tcW w:w="4500" w:type="dxa"/>
          </w:tcPr>
          <w:p w:rsidR="00D64BF4" w:rsidRPr="00C51611" w:rsidRDefault="00D64BF4" w:rsidP="005445C7">
            <w:pPr>
              <w:rPr>
                <w:b/>
              </w:rPr>
            </w:pPr>
            <w:r w:rsidRPr="00C51611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</w:p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5</w:t>
            </w:r>
            <w:r>
              <w:rPr>
                <w:b/>
              </w:rPr>
              <w:t>6 392</w:t>
            </w:r>
          </w:p>
        </w:tc>
      </w:tr>
      <w:tr w:rsidR="00D64BF4" w:rsidTr="00C51611">
        <w:trPr>
          <w:trHeight w:val="645"/>
        </w:trPr>
        <w:tc>
          <w:tcPr>
            <w:tcW w:w="468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</w:p>
          <w:p w:rsidR="00D64BF4" w:rsidRPr="00C51611" w:rsidRDefault="00D64BF4" w:rsidP="005445C7">
            <w:pPr>
              <w:jc w:val="center"/>
              <w:rPr>
                <w:b/>
              </w:rPr>
            </w:pPr>
            <w:r w:rsidRPr="00C51611">
              <w:rPr>
                <w:b/>
              </w:rPr>
              <w:t>7</w:t>
            </w:r>
          </w:p>
          <w:p w:rsidR="00D64BF4" w:rsidRPr="00C51611" w:rsidRDefault="00D64BF4" w:rsidP="005445C7">
            <w:pPr>
              <w:jc w:val="center"/>
              <w:rPr>
                <w:b/>
              </w:rPr>
            </w:pPr>
          </w:p>
          <w:p w:rsidR="00D64BF4" w:rsidRPr="00C51611" w:rsidRDefault="00D64BF4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64BF4" w:rsidRPr="00C51611" w:rsidRDefault="00D64BF4" w:rsidP="005445C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64BF4" w:rsidRPr="00C51611" w:rsidRDefault="00D64BF4" w:rsidP="005445C7">
            <w:pPr>
              <w:jc w:val="center"/>
              <w:rPr>
                <w:b/>
              </w:rPr>
            </w:pPr>
          </w:p>
        </w:tc>
      </w:tr>
      <w:tr w:rsidR="00D64BF4" w:rsidTr="00C51611">
        <w:trPr>
          <w:trHeight w:val="441"/>
        </w:trPr>
        <w:tc>
          <w:tcPr>
            <w:tcW w:w="468" w:type="dxa"/>
          </w:tcPr>
          <w:p w:rsidR="00D64BF4" w:rsidRPr="00C51611" w:rsidRDefault="00D64BF4" w:rsidP="00C5161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64BF4" w:rsidRPr="00C51611" w:rsidRDefault="00D64BF4" w:rsidP="00C51611">
            <w:pPr>
              <w:jc w:val="center"/>
              <w:rPr>
                <w:b/>
              </w:rPr>
            </w:pPr>
            <w:r w:rsidRPr="00C51611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D64BF4" w:rsidRPr="00C51611" w:rsidRDefault="00D64BF4" w:rsidP="00C51611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64BF4" w:rsidRPr="00C51611" w:rsidRDefault="00D64BF4" w:rsidP="00C51611">
            <w:pPr>
              <w:jc w:val="center"/>
              <w:rPr>
                <w:b/>
              </w:rPr>
            </w:pPr>
            <w:r w:rsidRPr="00C5161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C51611">
              <w:rPr>
                <w:b/>
              </w:rPr>
              <w:t>2</w:t>
            </w:r>
            <w:r>
              <w:rPr>
                <w:b/>
              </w:rPr>
              <w:t>41 327</w:t>
            </w:r>
          </w:p>
        </w:tc>
      </w:tr>
    </w:tbl>
    <w:p w:rsidR="00D64BF4" w:rsidRDefault="00D64BF4" w:rsidP="00601D54"/>
    <w:p w:rsidR="00D64BF4" w:rsidRDefault="00D64BF4" w:rsidP="00601D54">
      <w:pPr>
        <w:rPr>
          <w:b/>
        </w:rPr>
      </w:pPr>
      <w:r>
        <w:rPr>
          <w:b/>
        </w:rPr>
        <w:t xml:space="preserve">  </w:t>
      </w:r>
    </w:p>
    <w:p w:rsidR="00D64BF4" w:rsidRDefault="00D64BF4" w:rsidP="00601D54">
      <w:pPr>
        <w:rPr>
          <w:b/>
        </w:rPr>
      </w:pPr>
    </w:p>
    <w:p w:rsidR="00D64BF4" w:rsidRDefault="00D64BF4" w:rsidP="00601D54">
      <w:pPr>
        <w:rPr>
          <w:b/>
        </w:rPr>
      </w:pPr>
    </w:p>
    <w:p w:rsidR="00D64BF4" w:rsidRDefault="00D64BF4" w:rsidP="00601D54">
      <w:pPr>
        <w:rPr>
          <w:b/>
        </w:rPr>
      </w:pPr>
    </w:p>
    <w:p w:rsidR="00D64BF4" w:rsidRDefault="00D64BF4" w:rsidP="00601D54">
      <w:pPr>
        <w:rPr>
          <w:b/>
        </w:rPr>
      </w:pPr>
    </w:p>
    <w:p w:rsidR="00D64BF4" w:rsidRPr="00C51611" w:rsidRDefault="00D64BF4" w:rsidP="00C51611">
      <w:pPr>
        <w:jc w:val="center"/>
        <w:rPr>
          <w:b/>
          <w:color w:val="800000"/>
          <w:sz w:val="36"/>
          <w:szCs w:val="36"/>
        </w:rPr>
      </w:pPr>
      <w:r w:rsidRPr="00C51611">
        <w:rPr>
          <w:b/>
          <w:color w:val="800000"/>
          <w:sz w:val="36"/>
          <w:szCs w:val="36"/>
        </w:rPr>
        <w:t xml:space="preserve"> Меры по снижению расходов на работы (услуги), выполняемые (оказываемые) управляющей организацией: </w:t>
      </w:r>
    </w:p>
    <w:p w:rsidR="00D64BF4" w:rsidRDefault="00D64BF4" w:rsidP="00601D54">
      <w:pPr>
        <w:jc w:val="both"/>
        <w:rPr>
          <w:b/>
        </w:rPr>
      </w:pPr>
    </w:p>
    <w:p w:rsidR="00D64BF4" w:rsidRPr="00C51611" w:rsidRDefault="00D64BF4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64BF4" w:rsidRPr="00C51611" w:rsidRDefault="00D64BF4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64BF4" w:rsidRPr="00C51611" w:rsidRDefault="00D64BF4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64BF4" w:rsidRPr="00C51611" w:rsidRDefault="00D64BF4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64BF4" w:rsidRPr="00C51611" w:rsidRDefault="00D64BF4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64BF4" w:rsidRPr="00C51611" w:rsidRDefault="00D64BF4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D64BF4" w:rsidRPr="00C51611" w:rsidRDefault="00D64BF4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64BF4" w:rsidRPr="00C51611" w:rsidRDefault="00D64BF4" w:rsidP="00C51611">
      <w:pPr>
        <w:ind w:firstLine="480"/>
        <w:jc w:val="both"/>
        <w:rPr>
          <w:b/>
          <w:color w:val="336699"/>
          <w:sz w:val="28"/>
          <w:szCs w:val="28"/>
        </w:rPr>
      </w:pPr>
      <w:r w:rsidRPr="00C5161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64BF4" w:rsidRPr="00C51611" w:rsidRDefault="00D64BF4" w:rsidP="00C51611">
      <w:pPr>
        <w:ind w:firstLine="480"/>
        <w:jc w:val="both"/>
        <w:rPr>
          <w:b/>
          <w:color w:val="336699"/>
          <w:sz w:val="28"/>
          <w:szCs w:val="28"/>
        </w:rPr>
      </w:pPr>
    </w:p>
    <w:p w:rsidR="00D64BF4" w:rsidRDefault="00D64BF4" w:rsidP="00601D54">
      <w:pPr>
        <w:jc w:val="both"/>
      </w:pPr>
    </w:p>
    <w:p w:rsidR="00D64BF4" w:rsidRDefault="00D64BF4" w:rsidP="00601D54">
      <w:pPr>
        <w:ind w:left="-567" w:firstLine="567"/>
      </w:pPr>
    </w:p>
    <w:p w:rsidR="00D64BF4" w:rsidRDefault="00D64BF4" w:rsidP="00601D54"/>
    <w:p w:rsidR="00D64BF4" w:rsidRDefault="00D64BF4"/>
    <w:sectPr w:rsidR="00D64BF4" w:rsidSect="00C51611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54"/>
    <w:rsid w:val="000743EF"/>
    <w:rsid w:val="00380ED0"/>
    <w:rsid w:val="005360C0"/>
    <w:rsid w:val="005445C7"/>
    <w:rsid w:val="005E3D85"/>
    <w:rsid w:val="00601D54"/>
    <w:rsid w:val="00607CC5"/>
    <w:rsid w:val="006646EE"/>
    <w:rsid w:val="007820D7"/>
    <w:rsid w:val="008A76AA"/>
    <w:rsid w:val="009A5AB7"/>
    <w:rsid w:val="009D6CB3"/>
    <w:rsid w:val="00A74332"/>
    <w:rsid w:val="00B72E8E"/>
    <w:rsid w:val="00C51611"/>
    <w:rsid w:val="00D13DDC"/>
    <w:rsid w:val="00D64BF4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5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356</Words>
  <Characters>2031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2015-02-11T06:17:00Z</dcterms:created>
  <dcterms:modified xsi:type="dcterms:W3CDTF">2015-02-27T11:30:00Z</dcterms:modified>
</cp:coreProperties>
</file>