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E" w:rsidRDefault="00C6600E" w:rsidP="00C41019">
      <w:pPr>
        <w:rPr>
          <w:noProof/>
          <w:sz w:val="40"/>
          <w:szCs w:val="40"/>
        </w:rPr>
      </w:pPr>
    </w:p>
    <w:p w:rsidR="00C6600E" w:rsidRDefault="00C6600E" w:rsidP="00C4101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C6600E" w:rsidRDefault="00C6600E" w:rsidP="00C4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C6600E" w:rsidRPr="00D13DDC" w:rsidRDefault="00C6600E" w:rsidP="00C4101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6600E" w:rsidRPr="00D13DDC" w:rsidRDefault="00C6600E" w:rsidP="00C41019">
      <w:pPr>
        <w:rPr>
          <w:b/>
          <w:color w:val="006699"/>
          <w:sz w:val="40"/>
          <w:szCs w:val="40"/>
        </w:rPr>
      </w:pPr>
    </w:p>
    <w:p w:rsidR="00C6600E" w:rsidRPr="00C41019" w:rsidRDefault="00C6600E" w:rsidP="006A2A27">
      <w:pPr>
        <w:rPr>
          <w:b/>
          <w:shadow/>
          <w:color w:val="FF0000"/>
          <w:sz w:val="40"/>
          <w:szCs w:val="40"/>
        </w:rPr>
      </w:pPr>
      <w:r w:rsidRPr="00C41019">
        <w:rPr>
          <w:b/>
          <w:color w:val="336699"/>
          <w:sz w:val="28"/>
          <w:szCs w:val="28"/>
        </w:rPr>
        <w:t xml:space="preserve">Адрес:       </w:t>
      </w:r>
      <w:r>
        <w:rPr>
          <w:b/>
          <w:color w:val="336699"/>
          <w:sz w:val="28"/>
          <w:szCs w:val="28"/>
        </w:rPr>
        <w:t xml:space="preserve">         </w:t>
      </w:r>
      <w:r w:rsidRPr="00C41019">
        <w:rPr>
          <w:b/>
          <w:color w:val="336699"/>
          <w:sz w:val="28"/>
          <w:szCs w:val="28"/>
        </w:rPr>
        <w:t xml:space="preserve">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41019">
        <w:rPr>
          <w:b/>
          <w:color w:val="336699"/>
          <w:sz w:val="28"/>
          <w:szCs w:val="28"/>
        </w:rPr>
        <w:t xml:space="preserve"> </w:t>
      </w:r>
      <w:r w:rsidRPr="00C41019">
        <w:rPr>
          <w:b/>
          <w:shadow/>
          <w:color w:val="FF0000"/>
          <w:sz w:val="40"/>
          <w:szCs w:val="40"/>
        </w:rPr>
        <w:t>Красногородская ул., д. 17 к.2</w:t>
      </w:r>
    </w:p>
    <w:p w:rsidR="00C6600E" w:rsidRPr="00C41019" w:rsidRDefault="00C6600E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C41019">
        <w:rPr>
          <w:b/>
          <w:color w:val="336699"/>
          <w:sz w:val="28"/>
          <w:szCs w:val="28"/>
        </w:rPr>
        <w:t xml:space="preserve"> 01 мая 2008г</w:t>
      </w:r>
    </w:p>
    <w:p w:rsidR="00C6600E" w:rsidRPr="00C41019" w:rsidRDefault="00C6600E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 10965,0</w:t>
      </w:r>
    </w:p>
    <w:p w:rsidR="00C6600E" w:rsidRPr="00C41019" w:rsidRDefault="00C6600E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41019">
        <w:rPr>
          <w:b/>
          <w:color w:val="336699"/>
          <w:sz w:val="28"/>
          <w:szCs w:val="28"/>
        </w:rPr>
        <w:t>1975</w:t>
      </w:r>
    </w:p>
    <w:p w:rsidR="00C6600E" w:rsidRPr="00C41019" w:rsidRDefault="00C6600E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C41019">
        <w:rPr>
          <w:b/>
          <w:color w:val="336699"/>
          <w:sz w:val="28"/>
          <w:szCs w:val="28"/>
        </w:rPr>
        <w:t>9</w:t>
      </w:r>
    </w:p>
    <w:p w:rsidR="00C6600E" w:rsidRPr="00C41019" w:rsidRDefault="00C6600E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C41019">
        <w:rPr>
          <w:b/>
          <w:color w:val="336699"/>
          <w:sz w:val="28"/>
          <w:szCs w:val="28"/>
        </w:rPr>
        <w:t xml:space="preserve">4             </w:t>
      </w:r>
    </w:p>
    <w:p w:rsidR="00C6600E" w:rsidRPr="00C41019" w:rsidRDefault="00C6600E" w:rsidP="006A2A27">
      <w:pPr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41019">
        <w:rPr>
          <w:b/>
          <w:color w:val="336699"/>
          <w:sz w:val="28"/>
          <w:szCs w:val="28"/>
        </w:rPr>
        <w:t xml:space="preserve">216              </w:t>
      </w:r>
    </w:p>
    <w:p w:rsidR="00C6600E" w:rsidRDefault="00C6600E" w:rsidP="006A2A27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C6600E" w:rsidTr="00C41019">
        <w:trPr>
          <w:trHeight w:val="390"/>
        </w:trPr>
        <w:tc>
          <w:tcPr>
            <w:tcW w:w="468" w:type="dxa"/>
            <w:vMerge w:val="restart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6600E" w:rsidTr="00C41019">
        <w:trPr>
          <w:trHeight w:val="525"/>
        </w:trPr>
        <w:tc>
          <w:tcPr>
            <w:tcW w:w="468" w:type="dxa"/>
            <w:vMerge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Стоимость работ в год</w:t>
            </w:r>
          </w:p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</w:tr>
      <w:tr w:rsidR="00C6600E" w:rsidTr="00C41019">
        <w:tc>
          <w:tcPr>
            <w:tcW w:w="468" w:type="dxa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6600E" w:rsidRPr="00C41019" w:rsidRDefault="00C6600E" w:rsidP="00C41019">
            <w:pPr>
              <w:ind w:right="-470"/>
              <w:jc w:val="center"/>
              <w:rPr>
                <w:b/>
              </w:rPr>
            </w:pPr>
          </w:p>
          <w:p w:rsidR="00C6600E" w:rsidRPr="00C41019" w:rsidRDefault="00C6600E" w:rsidP="00C41019">
            <w:pPr>
              <w:ind w:right="-470"/>
              <w:jc w:val="center"/>
              <w:rPr>
                <w:b/>
              </w:rPr>
            </w:pPr>
            <w:r w:rsidRPr="00C41019">
              <w:rPr>
                <w:b/>
              </w:rPr>
              <w:t>Содержание и ремонт жилого помещения, в т.ч.:</w:t>
            </w:r>
          </w:p>
          <w:p w:rsidR="00C6600E" w:rsidRPr="00C41019" w:rsidRDefault="00C6600E" w:rsidP="00C41019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</w:tr>
      <w:tr w:rsidR="00C6600E" w:rsidTr="00C41019">
        <w:trPr>
          <w:trHeight w:val="443"/>
        </w:trPr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1</w:t>
            </w: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  <w:r w:rsidRPr="00C4101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14</w:t>
            </w:r>
            <w:r>
              <w:rPr>
                <w:b/>
              </w:rPr>
              <w:t>5 949</w:t>
            </w:r>
          </w:p>
        </w:tc>
      </w:tr>
      <w:tr w:rsidR="00C6600E" w:rsidTr="00C41019"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2</w:t>
            </w: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  <w:r w:rsidRPr="00C4101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41019">
              <w:rPr>
                <w:b/>
              </w:rPr>
              <w:t>1</w:t>
            </w:r>
            <w:r>
              <w:rPr>
                <w:b/>
              </w:rPr>
              <w:t>71 299</w:t>
            </w:r>
          </w:p>
        </w:tc>
      </w:tr>
      <w:tr w:rsidR="00C6600E" w:rsidTr="00C41019"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3</w:t>
            </w: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  <w:r w:rsidRPr="00C4101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6</w:t>
            </w:r>
            <w:r>
              <w:rPr>
                <w:b/>
              </w:rPr>
              <w:t>28 321</w:t>
            </w:r>
          </w:p>
        </w:tc>
      </w:tr>
      <w:tr w:rsidR="00C6600E" w:rsidTr="00C41019"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4</w:t>
            </w: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  <w:r w:rsidRPr="00C4101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1</w:t>
            </w:r>
            <w:r>
              <w:rPr>
                <w:b/>
              </w:rPr>
              <w:t>59 554</w:t>
            </w:r>
          </w:p>
        </w:tc>
      </w:tr>
      <w:tr w:rsidR="00C6600E" w:rsidTr="00C41019"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5</w:t>
            </w:r>
          </w:p>
          <w:p w:rsidR="00C6600E" w:rsidRPr="00C41019" w:rsidRDefault="00C6600E" w:rsidP="007551CA">
            <w:pPr>
              <w:jc w:val="center"/>
              <w:rPr>
                <w:b/>
              </w:rPr>
            </w:pPr>
          </w:p>
          <w:p w:rsidR="00C6600E" w:rsidRPr="00C41019" w:rsidRDefault="00C6600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</w:p>
          <w:p w:rsidR="00C6600E" w:rsidRPr="00C41019" w:rsidRDefault="00C6600E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</w:tc>
      </w:tr>
      <w:tr w:rsidR="00C6600E" w:rsidTr="00C41019">
        <w:tc>
          <w:tcPr>
            <w:tcW w:w="468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6</w:t>
            </w:r>
          </w:p>
        </w:tc>
        <w:tc>
          <w:tcPr>
            <w:tcW w:w="4500" w:type="dxa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>
              <w:rPr>
                <w:b/>
              </w:rPr>
              <w:t>69 264</w:t>
            </w:r>
          </w:p>
        </w:tc>
      </w:tr>
      <w:tr w:rsidR="00C6600E" w:rsidTr="00C41019"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7</w:t>
            </w: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  <w:r w:rsidRPr="00C4101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10</w:t>
            </w:r>
            <w:r>
              <w:rPr>
                <w:b/>
              </w:rPr>
              <w:t>0 185</w:t>
            </w:r>
          </w:p>
        </w:tc>
      </w:tr>
      <w:tr w:rsidR="00C6600E" w:rsidTr="00C41019">
        <w:trPr>
          <w:trHeight w:val="645"/>
        </w:trPr>
        <w:tc>
          <w:tcPr>
            <w:tcW w:w="468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  <w:p w:rsidR="00C6600E" w:rsidRPr="00C41019" w:rsidRDefault="00C6600E" w:rsidP="007551CA">
            <w:pPr>
              <w:jc w:val="center"/>
              <w:rPr>
                <w:b/>
              </w:rPr>
            </w:pPr>
            <w:r w:rsidRPr="00C41019">
              <w:rPr>
                <w:b/>
              </w:rPr>
              <w:t>8</w:t>
            </w:r>
          </w:p>
          <w:p w:rsidR="00C6600E" w:rsidRPr="00C41019" w:rsidRDefault="00C6600E" w:rsidP="007551CA">
            <w:pPr>
              <w:jc w:val="center"/>
              <w:rPr>
                <w:b/>
              </w:rPr>
            </w:pPr>
          </w:p>
          <w:p w:rsidR="00C6600E" w:rsidRPr="00C41019" w:rsidRDefault="00C6600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6600E" w:rsidRPr="00C41019" w:rsidRDefault="00C6600E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6600E" w:rsidRPr="00C41019" w:rsidRDefault="00C6600E" w:rsidP="007551CA">
            <w:pPr>
              <w:jc w:val="center"/>
              <w:rPr>
                <w:b/>
              </w:rPr>
            </w:pPr>
          </w:p>
        </w:tc>
      </w:tr>
      <w:tr w:rsidR="00C6600E" w:rsidTr="00C41019">
        <w:trPr>
          <w:trHeight w:val="441"/>
        </w:trPr>
        <w:tc>
          <w:tcPr>
            <w:tcW w:w="468" w:type="dxa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6600E" w:rsidRPr="00C41019" w:rsidRDefault="00C6600E" w:rsidP="00C41019">
            <w:pPr>
              <w:jc w:val="center"/>
              <w:rPr>
                <w:b/>
              </w:rPr>
            </w:pPr>
            <w:r w:rsidRPr="00C41019">
              <w:rPr>
                <w:b/>
              </w:rPr>
              <w:t>2</w:t>
            </w:r>
            <w:r>
              <w:rPr>
                <w:b/>
              </w:rPr>
              <w:t> 274 571</w:t>
            </w:r>
          </w:p>
        </w:tc>
      </w:tr>
    </w:tbl>
    <w:p w:rsidR="00C6600E" w:rsidRDefault="00C6600E" w:rsidP="006A2A27"/>
    <w:p w:rsidR="00C6600E" w:rsidRPr="00C41019" w:rsidRDefault="00C6600E" w:rsidP="00C41019">
      <w:pPr>
        <w:jc w:val="center"/>
        <w:rPr>
          <w:b/>
          <w:color w:val="800000"/>
          <w:sz w:val="36"/>
          <w:szCs w:val="36"/>
        </w:rPr>
      </w:pPr>
      <w:r w:rsidRPr="00C4101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6600E" w:rsidRDefault="00C6600E" w:rsidP="006A2A27">
      <w:pPr>
        <w:jc w:val="both"/>
        <w:rPr>
          <w:b/>
        </w:rPr>
      </w:pP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6600E" w:rsidRPr="00C41019" w:rsidRDefault="00C6600E" w:rsidP="00C41019">
      <w:pPr>
        <w:ind w:firstLine="480"/>
        <w:jc w:val="both"/>
        <w:rPr>
          <w:b/>
          <w:color w:val="336699"/>
          <w:sz w:val="28"/>
          <w:szCs w:val="28"/>
        </w:rPr>
      </w:pPr>
      <w:r w:rsidRPr="00C4101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6600E" w:rsidRDefault="00C6600E" w:rsidP="006A2A27">
      <w:pPr>
        <w:jc w:val="both"/>
      </w:pPr>
    </w:p>
    <w:p w:rsidR="00C6600E" w:rsidRDefault="00C6600E" w:rsidP="006A2A27">
      <w:pPr>
        <w:jc w:val="both"/>
      </w:pPr>
    </w:p>
    <w:p w:rsidR="00C6600E" w:rsidRDefault="00C6600E" w:rsidP="006A2A27">
      <w:pPr>
        <w:ind w:left="-567" w:firstLine="567"/>
      </w:pPr>
    </w:p>
    <w:p w:rsidR="00C6600E" w:rsidRDefault="00C6600E"/>
    <w:sectPr w:rsidR="00C6600E" w:rsidSect="00C41019">
      <w:pgSz w:w="11906" w:h="16838"/>
      <w:pgMar w:top="397" w:right="50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A27"/>
    <w:rsid w:val="001D26F6"/>
    <w:rsid w:val="00285225"/>
    <w:rsid w:val="005B6AF4"/>
    <w:rsid w:val="006A2A27"/>
    <w:rsid w:val="006C4C97"/>
    <w:rsid w:val="007551CA"/>
    <w:rsid w:val="009706D6"/>
    <w:rsid w:val="009A5AB7"/>
    <w:rsid w:val="009E2442"/>
    <w:rsid w:val="00A74332"/>
    <w:rsid w:val="00AD58AE"/>
    <w:rsid w:val="00C41019"/>
    <w:rsid w:val="00C6600E"/>
    <w:rsid w:val="00D13DDC"/>
    <w:rsid w:val="00DC4697"/>
    <w:rsid w:val="00E53532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2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386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2015-02-10T12:19:00Z</dcterms:created>
  <dcterms:modified xsi:type="dcterms:W3CDTF">2015-02-27T11:29:00Z</dcterms:modified>
</cp:coreProperties>
</file>