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6" w:rsidRDefault="00892AC6" w:rsidP="00D725A4">
      <w:pPr>
        <w:rPr>
          <w:noProof/>
          <w:sz w:val="40"/>
          <w:szCs w:val="40"/>
        </w:rPr>
      </w:pPr>
    </w:p>
    <w:p w:rsidR="00892AC6" w:rsidRDefault="00892AC6" w:rsidP="00D725A4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92AC6" w:rsidRPr="00D13DDC" w:rsidRDefault="00892AC6" w:rsidP="00D725A4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92AC6" w:rsidRPr="00D13DDC" w:rsidRDefault="00892AC6" w:rsidP="00D725A4">
      <w:pPr>
        <w:rPr>
          <w:b/>
          <w:color w:val="006699"/>
          <w:sz w:val="40"/>
          <w:szCs w:val="40"/>
        </w:rPr>
      </w:pPr>
    </w:p>
    <w:p w:rsidR="00892AC6" w:rsidRPr="00D725A4" w:rsidRDefault="00892AC6" w:rsidP="005D2C43">
      <w:pPr>
        <w:rPr>
          <w:b/>
          <w:shadow/>
          <w:color w:val="FF0000"/>
          <w:sz w:val="40"/>
          <w:szCs w:val="40"/>
        </w:rPr>
      </w:pPr>
      <w:r w:rsidRPr="00D725A4">
        <w:rPr>
          <w:b/>
          <w:color w:val="336699"/>
          <w:sz w:val="28"/>
          <w:szCs w:val="28"/>
        </w:rPr>
        <w:t xml:space="preserve">Адрес:                                                  </w:t>
      </w:r>
      <w:r w:rsidRPr="00D725A4">
        <w:rPr>
          <w:b/>
          <w:shadow/>
          <w:color w:val="FF0000"/>
          <w:sz w:val="40"/>
          <w:szCs w:val="40"/>
        </w:rPr>
        <w:t>Красногородская ул., д. 11 кор.1</w:t>
      </w:r>
    </w:p>
    <w:p w:rsidR="00892AC6" w:rsidRPr="00D725A4" w:rsidRDefault="00892AC6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D725A4">
        <w:rPr>
          <w:b/>
          <w:color w:val="336699"/>
          <w:sz w:val="28"/>
          <w:szCs w:val="28"/>
        </w:rPr>
        <w:t>05 марта 2010г</w:t>
      </w:r>
    </w:p>
    <w:p w:rsidR="00892AC6" w:rsidRPr="00D725A4" w:rsidRDefault="00892AC6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8296,0</w:t>
      </w:r>
    </w:p>
    <w:p w:rsidR="00892AC6" w:rsidRPr="00D725A4" w:rsidRDefault="00892AC6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725A4">
        <w:rPr>
          <w:b/>
          <w:color w:val="336699"/>
          <w:sz w:val="28"/>
          <w:szCs w:val="28"/>
        </w:rPr>
        <w:t>2009</w:t>
      </w:r>
    </w:p>
    <w:p w:rsidR="00892AC6" w:rsidRPr="00D725A4" w:rsidRDefault="00892AC6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D725A4">
        <w:rPr>
          <w:b/>
          <w:color w:val="336699"/>
          <w:sz w:val="28"/>
          <w:szCs w:val="28"/>
        </w:rPr>
        <w:t>8</w:t>
      </w:r>
    </w:p>
    <w:p w:rsidR="00892AC6" w:rsidRPr="00D725A4" w:rsidRDefault="00892AC6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D725A4">
        <w:rPr>
          <w:b/>
          <w:color w:val="336699"/>
          <w:sz w:val="28"/>
          <w:szCs w:val="28"/>
        </w:rPr>
        <w:t xml:space="preserve">4             </w:t>
      </w:r>
    </w:p>
    <w:p w:rsidR="00892AC6" w:rsidRPr="00D725A4" w:rsidRDefault="00892AC6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725A4">
        <w:rPr>
          <w:b/>
          <w:color w:val="336699"/>
          <w:sz w:val="28"/>
          <w:szCs w:val="28"/>
        </w:rPr>
        <w:t xml:space="preserve">136            </w:t>
      </w:r>
    </w:p>
    <w:p w:rsidR="00892AC6" w:rsidRDefault="00892AC6" w:rsidP="005D2C43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892AC6" w:rsidTr="00D725A4">
        <w:trPr>
          <w:trHeight w:val="390"/>
        </w:trPr>
        <w:tc>
          <w:tcPr>
            <w:tcW w:w="468" w:type="dxa"/>
            <w:vMerge w:val="restart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92AC6" w:rsidTr="00D725A4">
        <w:trPr>
          <w:trHeight w:val="525"/>
        </w:trPr>
        <w:tc>
          <w:tcPr>
            <w:tcW w:w="468" w:type="dxa"/>
            <w:vMerge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  <w:r w:rsidRPr="00D725A4">
              <w:rPr>
                <w:b/>
              </w:rPr>
              <w:t>Стоимость работ в год</w:t>
            </w:r>
          </w:p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</w:tr>
      <w:tr w:rsidR="00892AC6" w:rsidTr="00D725A4">
        <w:tc>
          <w:tcPr>
            <w:tcW w:w="468" w:type="dxa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92AC6" w:rsidRPr="00D725A4" w:rsidRDefault="00892AC6" w:rsidP="00D725A4">
            <w:pPr>
              <w:rPr>
                <w:b/>
              </w:rPr>
            </w:pPr>
          </w:p>
          <w:p w:rsidR="00892AC6" w:rsidRPr="00D725A4" w:rsidRDefault="00892AC6" w:rsidP="00D725A4">
            <w:pPr>
              <w:rPr>
                <w:b/>
              </w:rPr>
            </w:pPr>
            <w:r w:rsidRPr="00D725A4">
              <w:rPr>
                <w:b/>
              </w:rPr>
              <w:t>Содержание и ремонт жилого помещения, в т.ч.:</w:t>
            </w:r>
          </w:p>
          <w:p w:rsidR="00892AC6" w:rsidRPr="00D725A4" w:rsidRDefault="00892AC6" w:rsidP="00D725A4">
            <w:pPr>
              <w:rPr>
                <w:b/>
              </w:rPr>
            </w:pPr>
          </w:p>
        </w:tc>
        <w:tc>
          <w:tcPr>
            <w:tcW w:w="2100" w:type="dxa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</w:tr>
      <w:tr w:rsidR="00892AC6" w:rsidTr="00D725A4">
        <w:trPr>
          <w:trHeight w:val="443"/>
        </w:trPr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1</w:t>
            </w: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  <w:r w:rsidRPr="00D725A4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11</w:t>
            </w:r>
            <w:r>
              <w:rPr>
                <w:b/>
              </w:rPr>
              <w:t>0 423</w:t>
            </w:r>
          </w:p>
        </w:tc>
      </w:tr>
      <w:tr w:rsidR="00892AC6" w:rsidTr="00D725A4"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2</w:t>
            </w: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  <w:r w:rsidRPr="00D725A4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8</w:t>
            </w:r>
            <w:r>
              <w:rPr>
                <w:b/>
              </w:rPr>
              <w:t>86 192</w:t>
            </w:r>
          </w:p>
        </w:tc>
      </w:tr>
      <w:tr w:rsidR="00892AC6" w:rsidTr="00D725A4"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3</w:t>
            </w: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  <w:r w:rsidRPr="00D725A4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47</w:t>
            </w:r>
            <w:r>
              <w:rPr>
                <w:b/>
              </w:rPr>
              <w:t>5 381</w:t>
            </w:r>
          </w:p>
        </w:tc>
      </w:tr>
      <w:tr w:rsidR="00892AC6" w:rsidTr="00D725A4"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4</w:t>
            </w: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  <w:r w:rsidRPr="00D725A4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12</w:t>
            </w:r>
            <w:r>
              <w:rPr>
                <w:b/>
              </w:rPr>
              <w:t>0 717</w:t>
            </w:r>
          </w:p>
        </w:tc>
      </w:tr>
      <w:tr w:rsidR="00892AC6" w:rsidTr="00D725A4"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5</w:t>
            </w:r>
          </w:p>
          <w:p w:rsidR="00892AC6" w:rsidRPr="00D725A4" w:rsidRDefault="00892AC6" w:rsidP="005445C7">
            <w:pPr>
              <w:jc w:val="center"/>
              <w:rPr>
                <w:b/>
              </w:rPr>
            </w:pPr>
          </w:p>
          <w:p w:rsidR="00892AC6" w:rsidRPr="00D725A4" w:rsidRDefault="00892AC6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</w:p>
          <w:p w:rsidR="00892AC6" w:rsidRPr="00D725A4" w:rsidRDefault="00892AC6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</w:tc>
      </w:tr>
      <w:tr w:rsidR="00892AC6" w:rsidTr="00D725A4"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6</w:t>
            </w: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  <w:r w:rsidRPr="00D725A4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7</w:t>
            </w:r>
            <w:r>
              <w:rPr>
                <w:b/>
              </w:rPr>
              <w:t>5 799</w:t>
            </w:r>
          </w:p>
        </w:tc>
      </w:tr>
      <w:tr w:rsidR="00892AC6" w:rsidTr="00D725A4">
        <w:trPr>
          <w:trHeight w:val="645"/>
        </w:trPr>
        <w:tc>
          <w:tcPr>
            <w:tcW w:w="468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  <w:p w:rsidR="00892AC6" w:rsidRPr="00D725A4" w:rsidRDefault="00892AC6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7</w:t>
            </w:r>
          </w:p>
          <w:p w:rsidR="00892AC6" w:rsidRPr="00D725A4" w:rsidRDefault="00892AC6" w:rsidP="005445C7">
            <w:pPr>
              <w:jc w:val="center"/>
              <w:rPr>
                <w:b/>
              </w:rPr>
            </w:pPr>
          </w:p>
          <w:p w:rsidR="00892AC6" w:rsidRPr="00D725A4" w:rsidRDefault="00892AC6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92AC6" w:rsidRPr="00D725A4" w:rsidRDefault="00892AC6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92AC6" w:rsidRPr="00D725A4" w:rsidRDefault="00892AC6" w:rsidP="005445C7">
            <w:pPr>
              <w:jc w:val="center"/>
              <w:rPr>
                <w:b/>
              </w:rPr>
            </w:pPr>
          </w:p>
        </w:tc>
      </w:tr>
      <w:tr w:rsidR="00892AC6" w:rsidTr="00D725A4">
        <w:trPr>
          <w:trHeight w:val="441"/>
        </w:trPr>
        <w:tc>
          <w:tcPr>
            <w:tcW w:w="468" w:type="dxa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  <w:r w:rsidRPr="00D725A4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892AC6" w:rsidRPr="00D725A4" w:rsidRDefault="00892AC6" w:rsidP="00D725A4">
            <w:pPr>
              <w:jc w:val="center"/>
              <w:rPr>
                <w:b/>
              </w:rPr>
            </w:pPr>
            <w:r w:rsidRPr="00D725A4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725A4">
              <w:rPr>
                <w:b/>
              </w:rPr>
              <w:t>6</w:t>
            </w:r>
            <w:r>
              <w:rPr>
                <w:b/>
              </w:rPr>
              <w:t>68 511</w:t>
            </w:r>
          </w:p>
        </w:tc>
      </w:tr>
    </w:tbl>
    <w:p w:rsidR="00892AC6" w:rsidRDefault="00892AC6" w:rsidP="005D2C43"/>
    <w:p w:rsidR="00892AC6" w:rsidRDefault="00892AC6" w:rsidP="005D2C43">
      <w:pPr>
        <w:rPr>
          <w:b/>
        </w:rPr>
      </w:pPr>
      <w:r>
        <w:rPr>
          <w:b/>
        </w:rPr>
        <w:t xml:space="preserve">  </w:t>
      </w:r>
    </w:p>
    <w:p w:rsidR="00892AC6" w:rsidRDefault="00892AC6" w:rsidP="005D2C43">
      <w:pPr>
        <w:rPr>
          <w:b/>
        </w:rPr>
      </w:pPr>
    </w:p>
    <w:p w:rsidR="00892AC6" w:rsidRDefault="00892AC6" w:rsidP="005D2C43">
      <w:pPr>
        <w:rPr>
          <w:b/>
        </w:rPr>
      </w:pPr>
    </w:p>
    <w:p w:rsidR="00892AC6" w:rsidRDefault="00892AC6" w:rsidP="005D2C43">
      <w:pPr>
        <w:rPr>
          <w:b/>
        </w:rPr>
      </w:pPr>
    </w:p>
    <w:p w:rsidR="00892AC6" w:rsidRDefault="00892AC6" w:rsidP="005D2C43">
      <w:pPr>
        <w:rPr>
          <w:b/>
        </w:rPr>
      </w:pPr>
    </w:p>
    <w:p w:rsidR="00892AC6" w:rsidRPr="00D725A4" w:rsidRDefault="00892AC6" w:rsidP="00D725A4">
      <w:pPr>
        <w:jc w:val="center"/>
        <w:rPr>
          <w:b/>
          <w:color w:val="800000"/>
          <w:sz w:val="36"/>
          <w:szCs w:val="36"/>
        </w:rPr>
      </w:pPr>
      <w:r w:rsidRPr="00D725A4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892AC6" w:rsidRDefault="00892AC6" w:rsidP="005D2C43">
      <w:pPr>
        <w:jc w:val="both"/>
        <w:rPr>
          <w:b/>
        </w:rPr>
      </w:pP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92AC6" w:rsidRPr="00D725A4" w:rsidRDefault="00892AC6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92AC6" w:rsidRDefault="00892AC6" w:rsidP="005D2C43">
      <w:pPr>
        <w:jc w:val="both"/>
      </w:pPr>
    </w:p>
    <w:p w:rsidR="00892AC6" w:rsidRDefault="00892AC6" w:rsidP="005D2C43">
      <w:pPr>
        <w:jc w:val="both"/>
      </w:pPr>
    </w:p>
    <w:p w:rsidR="00892AC6" w:rsidRDefault="00892AC6" w:rsidP="005D2C43">
      <w:pPr>
        <w:ind w:left="-567" w:firstLine="567"/>
      </w:pPr>
    </w:p>
    <w:p w:rsidR="00892AC6" w:rsidRDefault="00892AC6" w:rsidP="005D2C43"/>
    <w:p w:rsidR="00892AC6" w:rsidRDefault="00892AC6"/>
    <w:sectPr w:rsidR="00892AC6" w:rsidSect="00D725A4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43"/>
    <w:rsid w:val="0015484D"/>
    <w:rsid w:val="00330C93"/>
    <w:rsid w:val="004C70D3"/>
    <w:rsid w:val="005127B8"/>
    <w:rsid w:val="005445C7"/>
    <w:rsid w:val="005D2C43"/>
    <w:rsid w:val="006119F3"/>
    <w:rsid w:val="006646EE"/>
    <w:rsid w:val="007B2050"/>
    <w:rsid w:val="00892AC6"/>
    <w:rsid w:val="009A5AB7"/>
    <w:rsid w:val="00A74332"/>
    <w:rsid w:val="00BA1AB1"/>
    <w:rsid w:val="00BC7A12"/>
    <w:rsid w:val="00D1258C"/>
    <w:rsid w:val="00D13DDC"/>
    <w:rsid w:val="00D725A4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356</Words>
  <Characters>2033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2015-02-11T06:23:00Z</dcterms:created>
  <dcterms:modified xsi:type="dcterms:W3CDTF">2015-02-27T11:29:00Z</dcterms:modified>
</cp:coreProperties>
</file>